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49A" w:rsidRDefault="00C72A9D">
      <w:pPr>
        <w:tabs>
          <w:tab w:val="left" w:pos="4875"/>
        </w:tabs>
        <w:ind w:left="333"/>
      </w:pPr>
      <w:r>
        <w:rPr>
          <w:rFonts w:ascii="Times New Roman" w:hAnsi="Times New Roman"/>
          <w:noProof/>
          <w:sz w:val="20"/>
          <w:lang w:val="it-IT" w:eastAsia="it-IT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730248</wp:posOffset>
            </wp:positionH>
            <wp:positionV relativeFrom="paragraph">
              <wp:posOffset>5084</wp:posOffset>
            </wp:positionV>
            <wp:extent cx="1638303" cy="556256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8303" cy="5562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</w:rPr>
        <w:tab/>
      </w:r>
    </w:p>
    <w:p w:rsidR="0057149A" w:rsidRDefault="00C72A9D">
      <w:pPr>
        <w:pStyle w:val="Corpotesto"/>
      </w:pPr>
      <w:r>
        <w:rPr>
          <w:rFonts w:ascii="Times New Roman" w:hAnsi="Times New Roman"/>
          <w:noProof/>
          <w:sz w:val="20"/>
          <w:lang w:val="it-IT" w:eastAsia="it-IT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3911602</wp:posOffset>
            </wp:positionH>
            <wp:positionV relativeFrom="paragraph">
              <wp:posOffset>7616</wp:posOffset>
            </wp:positionV>
            <wp:extent cx="1668780" cy="348615"/>
            <wp:effectExtent l="0" t="0" r="7620" b="0"/>
            <wp:wrapTight wrapText="bothSides">
              <wp:wrapPolygon edited="0">
                <wp:start x="0" y="0"/>
                <wp:lineTo x="0" y="20066"/>
                <wp:lineTo x="21452" y="20066"/>
                <wp:lineTo x="21452" y="0"/>
                <wp:lineTo x="0" y="0"/>
              </wp:wrapPolygon>
            </wp:wrapTight>
            <wp:docPr id="2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3486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7149A" w:rsidRDefault="0057149A">
      <w:pPr>
        <w:pStyle w:val="Corpotesto"/>
        <w:rPr>
          <w:rFonts w:ascii="Times New Roman" w:hAnsi="Times New Roman"/>
          <w:sz w:val="20"/>
        </w:rPr>
      </w:pPr>
    </w:p>
    <w:p w:rsidR="0057149A" w:rsidRDefault="0057149A">
      <w:pPr>
        <w:pStyle w:val="Corpotesto"/>
        <w:rPr>
          <w:rFonts w:ascii="Times New Roman" w:hAnsi="Times New Roman"/>
          <w:sz w:val="20"/>
        </w:rPr>
      </w:pPr>
    </w:p>
    <w:p w:rsidR="0057149A" w:rsidRDefault="0057149A">
      <w:pPr>
        <w:pStyle w:val="Corpotesto"/>
        <w:rPr>
          <w:rFonts w:ascii="Times New Roman" w:hAnsi="Times New Roman"/>
          <w:sz w:val="20"/>
        </w:rPr>
      </w:pPr>
    </w:p>
    <w:p w:rsidR="0057149A" w:rsidRDefault="0057149A">
      <w:pPr>
        <w:pStyle w:val="Corpotesto"/>
        <w:rPr>
          <w:rFonts w:ascii="Times New Roman" w:hAnsi="Times New Roman"/>
          <w:sz w:val="16"/>
          <w:szCs w:val="16"/>
        </w:rPr>
      </w:pPr>
    </w:p>
    <w:p w:rsidR="0057149A" w:rsidRDefault="00C72A9D">
      <w:pPr>
        <w:tabs>
          <w:tab w:val="left" w:pos="1476"/>
          <w:tab w:val="center" w:pos="5176"/>
        </w:tabs>
        <w:spacing w:before="44"/>
        <w:ind w:right="255"/>
        <w:jc w:val="center"/>
      </w:pPr>
      <w:r>
        <w:rPr>
          <w:b/>
          <w:iCs/>
          <w:sz w:val="28"/>
        </w:rPr>
        <w:t xml:space="preserve">ERASMUS+ </w:t>
      </w:r>
      <w:r>
        <w:rPr>
          <w:b/>
          <w:iCs/>
          <w:noProof/>
          <w:sz w:val="28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802642</wp:posOffset>
                </wp:positionH>
                <wp:positionV relativeFrom="paragraph">
                  <wp:posOffset>-172080</wp:posOffset>
                </wp:positionV>
                <wp:extent cx="6429375" cy="0"/>
                <wp:effectExtent l="0" t="0" r="0" b="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19046">
                          <a:solidFill>
                            <a:srgbClr val="548D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7FFF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3" o:spid="_x0000_s1026" type="#_x0000_t32" style="position:absolute;margin-left:63.2pt;margin-top:-13.55pt;width:506.25pt;height:0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" strokecolor="#548dd4" strokeweight=".52906mm">
                <w10:wrap anchorx="page"/>
              </v:shape>
            </w:pict>
          </mc:Fallback>
        </mc:AlternateContent>
      </w:r>
      <w:r>
        <w:rPr>
          <w:b/>
          <w:iCs/>
          <w:sz w:val="28"/>
        </w:rPr>
        <w:t xml:space="preserve"> Mobility Rescheduling </w:t>
      </w:r>
      <w:hyperlink r:id="rId9" w:history="1">
        <w:r>
          <w:rPr>
            <w:b/>
            <w:sz w:val="28"/>
          </w:rPr>
          <w:t>Authorization</w:t>
        </w:r>
      </w:hyperlink>
      <w:r>
        <w:rPr>
          <w:b/>
          <w:iCs/>
          <w:sz w:val="28"/>
        </w:rPr>
        <w:t xml:space="preserve"> </w:t>
      </w:r>
      <w:r>
        <w:rPr>
          <w:b/>
          <w:sz w:val="28"/>
        </w:rPr>
        <w:t xml:space="preserve">Form for </w:t>
      </w:r>
      <w:proofErr w:type="spellStart"/>
      <w:r>
        <w:rPr>
          <w:b/>
          <w:sz w:val="28"/>
        </w:rPr>
        <w:t>a.y</w:t>
      </w:r>
      <w:proofErr w:type="spellEnd"/>
      <w:r>
        <w:rPr>
          <w:b/>
          <w:sz w:val="28"/>
        </w:rPr>
        <w:t>. 2021/2022 – COVID-19</w:t>
      </w:r>
    </w:p>
    <w:p w:rsidR="0057149A" w:rsidRDefault="00C72A9D">
      <w:pPr>
        <w:tabs>
          <w:tab w:val="left" w:pos="1476"/>
          <w:tab w:val="center" w:pos="5176"/>
        </w:tabs>
        <w:spacing w:before="44"/>
        <w:ind w:right="255"/>
        <w:jc w:val="center"/>
        <w:rPr>
          <w:b/>
          <w:sz w:val="28"/>
        </w:rPr>
      </w:pPr>
      <w:r>
        <w:rPr>
          <w:b/>
          <w:sz w:val="28"/>
        </w:rPr>
        <w:t xml:space="preserve">Erasmus </w:t>
      </w:r>
      <w:r w:rsidR="00F7163E">
        <w:rPr>
          <w:b/>
          <w:sz w:val="28"/>
        </w:rPr>
        <w:t>Traineeship</w:t>
      </w:r>
      <w:r>
        <w:rPr>
          <w:b/>
          <w:sz w:val="28"/>
        </w:rPr>
        <w:t xml:space="preserve"> </w:t>
      </w:r>
      <w:r w:rsidR="00F7163E">
        <w:rPr>
          <w:b/>
          <w:sz w:val="28"/>
        </w:rPr>
        <w:t>a.y. 2020/2021</w:t>
      </w:r>
    </w:p>
    <w:p w:rsidR="0057149A" w:rsidRDefault="00F7163E">
      <w:pPr>
        <w:tabs>
          <w:tab w:val="left" w:pos="1476"/>
          <w:tab w:val="center" w:pos="5176"/>
        </w:tabs>
        <w:spacing w:before="44"/>
        <w:ind w:left="197" w:right="25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V</w:t>
      </w:r>
      <w:r w:rsidR="00C72A9D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0</w:t>
      </w:r>
      <w:r w:rsidR="00C72A9D">
        <w:rPr>
          <w:b/>
          <w:sz w:val="16"/>
          <w:szCs w:val="16"/>
        </w:rPr>
        <w:t>1 2021-02-1</w:t>
      </w:r>
      <w:r>
        <w:rPr>
          <w:b/>
          <w:sz w:val="16"/>
          <w:szCs w:val="16"/>
        </w:rPr>
        <w:t>6</w:t>
      </w:r>
    </w:p>
    <w:p w:rsidR="0057149A" w:rsidRDefault="0057149A">
      <w:pPr>
        <w:tabs>
          <w:tab w:val="left" w:pos="1476"/>
          <w:tab w:val="center" w:pos="5176"/>
        </w:tabs>
        <w:spacing w:before="44"/>
        <w:ind w:left="197" w:right="255"/>
        <w:jc w:val="center"/>
        <w:rPr>
          <w:b/>
          <w:sz w:val="16"/>
          <w:szCs w:val="16"/>
        </w:rPr>
      </w:pPr>
    </w:p>
    <w:tbl>
      <w:tblPr>
        <w:tblW w:w="104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00"/>
      </w:tblGrid>
      <w:tr w:rsidR="0057149A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49A" w:rsidRDefault="00C72A9D">
            <w:pPr>
              <w:pStyle w:val="Corpotes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Student Section </w:t>
            </w:r>
          </w:p>
        </w:tc>
      </w:tr>
      <w:tr w:rsidR="005714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49A" w:rsidRDefault="00C72A9D">
            <w:pPr>
              <w:pStyle w:val="Corpotesto"/>
              <w:spacing w:before="240" w:line="360" w:lineRule="auto"/>
            </w:pPr>
            <w:r>
              <w:t xml:space="preserve">I, the undersigned </w:t>
            </w:r>
            <w:r>
              <w:rPr>
                <w:i/>
                <w:iCs/>
              </w:rPr>
              <w:t>(Surname, Name)</w:t>
            </w:r>
            <w:r>
              <w:t xml:space="preserve"> …………………………………………………………………………………………………………</w:t>
            </w:r>
            <w:proofErr w:type="gramStart"/>
            <w:r>
              <w:t>…..</w:t>
            </w:r>
            <w:proofErr w:type="gramEnd"/>
            <w:r>
              <w:t>……….</w:t>
            </w:r>
          </w:p>
          <w:p w:rsidR="00F7163E" w:rsidRDefault="00C72A9D">
            <w:pPr>
              <w:pStyle w:val="Corpotesto"/>
              <w:spacing w:line="360" w:lineRule="auto"/>
              <w:jc w:val="both"/>
            </w:pPr>
            <w:r>
              <w:t xml:space="preserve">Matriculation number at UNITO ……………………………, </w:t>
            </w:r>
            <w:r w:rsidR="00F7163E">
              <w:t xml:space="preserve">selected </w:t>
            </w:r>
            <w:r w:rsidR="00F7163E" w:rsidRPr="00F7163E">
              <w:t>to participate in a mobility period</w:t>
            </w:r>
            <w:r>
              <w:t xml:space="preserve"> </w:t>
            </w:r>
            <w:r>
              <w:t xml:space="preserve">in the </w:t>
            </w:r>
            <w:proofErr w:type="spellStart"/>
            <w:r>
              <w:t>a.y</w:t>
            </w:r>
            <w:proofErr w:type="spellEnd"/>
            <w:r>
              <w:t xml:space="preserve">. 2020/2021 </w:t>
            </w:r>
          </w:p>
          <w:p w:rsidR="0057149A" w:rsidRDefault="00C72A9D">
            <w:pPr>
              <w:pStyle w:val="Corpotesto"/>
              <w:spacing w:line="360" w:lineRule="auto"/>
              <w:jc w:val="both"/>
            </w:pPr>
            <w:r>
              <w:t xml:space="preserve">Interested in rescheduling my mobility in the </w:t>
            </w:r>
            <w:proofErr w:type="spellStart"/>
            <w:r>
              <w:t>a.y</w:t>
            </w:r>
            <w:proofErr w:type="spellEnd"/>
            <w:r>
              <w:t xml:space="preserve">. 2021/2022 due to the pandemic Covid-19, declare that: </w:t>
            </w:r>
          </w:p>
          <w:p w:rsidR="0057149A" w:rsidRDefault="00C72A9D">
            <w:pPr>
              <w:pStyle w:val="Corpotesto"/>
              <w:jc w:val="both"/>
            </w:pPr>
            <w:r>
              <w:rPr>
                <w:rFonts w:ascii="MS Gothic" w:eastAsia="MS Gothic" w:hAnsi="MS Gothic"/>
              </w:rPr>
              <w:t>☐</w:t>
            </w:r>
            <w:r>
              <w:rPr>
                <w:rFonts w:ascii="Yu Gothic" w:eastAsia="Yu Gothic" w:hAnsi="Yu Gothic"/>
              </w:rPr>
              <w:t xml:space="preserve"> </w:t>
            </w:r>
            <w:r>
              <w:t xml:space="preserve">I have already started my mobility abroad (both face-to-face </w:t>
            </w:r>
            <w:r>
              <w:t xml:space="preserve">learning activities and distance learning from hosting country) in the </w:t>
            </w:r>
            <w:proofErr w:type="spellStart"/>
            <w:r>
              <w:t>a.y</w:t>
            </w:r>
            <w:proofErr w:type="spellEnd"/>
            <w:r>
              <w:t xml:space="preserve">. 2020/2021 from ……… /……… /……......... to ……… /……… /…….........  </w:t>
            </w:r>
          </w:p>
          <w:p w:rsidR="0057149A" w:rsidRDefault="0057149A">
            <w:pPr>
              <w:pStyle w:val="Corpotesto"/>
              <w:jc w:val="both"/>
            </w:pPr>
          </w:p>
          <w:p w:rsidR="0057149A" w:rsidRDefault="00C72A9D">
            <w:pPr>
              <w:pStyle w:val="Corpotesto"/>
              <w:ind w:right="62"/>
              <w:jc w:val="both"/>
            </w:pPr>
            <w:r>
              <w:rPr>
                <w:rFonts w:ascii="MS Gothic" w:eastAsia="MS Gothic" w:hAnsi="MS Gothic"/>
              </w:rPr>
              <w:t>☐</w:t>
            </w:r>
            <w:r>
              <w:rPr>
                <w:rFonts w:ascii="Yu Gothic" w:eastAsia="Yu Gothic" w:hAnsi="Yu Gothic"/>
              </w:rPr>
              <w:t xml:space="preserve"> </w:t>
            </w:r>
            <w:r>
              <w:t xml:space="preserve">I have already started my mobility by distance learning from Italy in the </w:t>
            </w:r>
            <w:proofErr w:type="spellStart"/>
            <w:r>
              <w:t>a.y</w:t>
            </w:r>
            <w:proofErr w:type="spellEnd"/>
            <w:r>
              <w:t>. 2020/2021 from ……… /……… /…….......</w:t>
            </w:r>
            <w:r>
              <w:t xml:space="preserve"> to ……… /……… /…….........  </w:t>
            </w:r>
          </w:p>
          <w:p w:rsidR="0057149A" w:rsidRDefault="0057149A">
            <w:pPr>
              <w:pStyle w:val="Corpotesto"/>
              <w:ind w:right="62"/>
              <w:jc w:val="both"/>
            </w:pPr>
          </w:p>
          <w:p w:rsidR="0057149A" w:rsidRDefault="00C72A9D">
            <w:pPr>
              <w:pStyle w:val="Corpotesto"/>
              <w:ind w:right="62"/>
              <w:jc w:val="both"/>
            </w:pPr>
            <w:r>
              <w:rPr>
                <w:rFonts w:ascii="MS Gothic" w:eastAsia="MS Gothic" w:hAnsi="MS Gothic"/>
              </w:rPr>
              <w:t>☐</w:t>
            </w:r>
            <w:r>
              <w:rPr>
                <w:rFonts w:ascii="Yu Gothic" w:eastAsia="Yu Gothic" w:hAnsi="Yu Gothic"/>
              </w:rPr>
              <w:t xml:space="preserve"> </w:t>
            </w:r>
            <w:r>
              <w:t>I have not</w:t>
            </w:r>
            <w:r w:rsidR="001D0806">
              <w:t xml:space="preserve"> </w:t>
            </w:r>
            <w:bookmarkStart w:id="0" w:name="_GoBack"/>
            <w:bookmarkEnd w:id="0"/>
            <w:r>
              <w:t xml:space="preserve">started yet my mobility in the </w:t>
            </w:r>
            <w:proofErr w:type="spellStart"/>
            <w:r>
              <w:t>a.y</w:t>
            </w:r>
            <w:proofErr w:type="spellEnd"/>
            <w:r>
              <w:t>. 2020/2021</w:t>
            </w:r>
          </w:p>
          <w:p w:rsidR="0057149A" w:rsidRDefault="0057149A">
            <w:pPr>
              <w:pStyle w:val="Corpotesto"/>
              <w:ind w:right="62"/>
              <w:jc w:val="both"/>
              <w:rPr>
                <w:lang w:val="en-GB"/>
              </w:rPr>
            </w:pPr>
          </w:p>
          <w:p w:rsidR="0057149A" w:rsidRDefault="00C72A9D">
            <w:pPr>
              <w:pStyle w:val="Corpotesto"/>
              <w:ind w:right="62"/>
              <w:jc w:val="both"/>
              <w:rPr>
                <w:lang w:val="en-GB"/>
              </w:rPr>
            </w:pPr>
            <w:r>
              <w:rPr>
                <w:lang w:val="en-GB"/>
              </w:rPr>
              <w:t>I am also aware that:</w:t>
            </w:r>
          </w:p>
          <w:p w:rsidR="0057149A" w:rsidRDefault="00C72A9D">
            <w:pPr>
              <w:pStyle w:val="Corpotesto"/>
              <w:numPr>
                <w:ilvl w:val="0"/>
                <w:numId w:val="1"/>
              </w:numPr>
              <w:ind w:left="284" w:right="62" w:hanging="284"/>
              <w:jc w:val="both"/>
            </w:pPr>
            <w:r>
              <w:t>in case I have already started my mobility period, I will be able to postpone to</w:t>
            </w:r>
            <w:r w:rsidR="00F7163E">
              <w:t xml:space="preserve"> the </w:t>
            </w:r>
            <w:proofErr w:type="spellStart"/>
            <w:r w:rsidR="00F7163E">
              <w:t>a.y</w:t>
            </w:r>
            <w:proofErr w:type="spellEnd"/>
            <w:r w:rsidR="00F7163E">
              <w:t>.</w:t>
            </w:r>
            <w:r>
              <w:t xml:space="preserve"> 2021/2022 only the number of mobility months that I have not </w:t>
            </w:r>
            <w:r>
              <w:t>spent during the academic year 2020/2021;</w:t>
            </w:r>
          </w:p>
          <w:p w:rsidR="0057149A" w:rsidRDefault="00C72A9D">
            <w:pPr>
              <w:pStyle w:val="Corpotesto"/>
              <w:numPr>
                <w:ilvl w:val="0"/>
                <w:numId w:val="1"/>
              </w:numPr>
              <w:ind w:left="284" w:right="62" w:hanging="284"/>
              <w:jc w:val="both"/>
            </w:pPr>
            <w:r>
              <w:t>the whole mobility period must be completed by</w:t>
            </w:r>
            <w:r>
              <w:rPr>
                <w:spacing w:val="-10"/>
              </w:rPr>
              <w:t xml:space="preserve"> </w:t>
            </w:r>
            <w:r>
              <w:t>30 September 2022.</w:t>
            </w:r>
          </w:p>
          <w:p w:rsidR="0057149A" w:rsidRDefault="0057149A">
            <w:pPr>
              <w:pStyle w:val="Corpotesto"/>
              <w:ind w:left="284" w:right="62"/>
              <w:jc w:val="both"/>
              <w:rPr>
                <w:lang w:val="en-GB"/>
              </w:rPr>
            </w:pPr>
          </w:p>
        </w:tc>
      </w:tr>
      <w:tr w:rsidR="005714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49A" w:rsidRDefault="00C72A9D">
            <w:pPr>
              <w:pStyle w:val="Corpotes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Host Institution Section</w:t>
            </w:r>
          </w:p>
        </w:tc>
      </w:tr>
      <w:tr w:rsidR="005714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49A" w:rsidRDefault="00C72A9D">
            <w:pPr>
              <w:pStyle w:val="Corpotesto"/>
              <w:spacing w:before="240" w:line="360" w:lineRule="auto"/>
              <w:jc w:val="both"/>
            </w:pPr>
            <w:r>
              <w:t xml:space="preserve">I, the undersigned </w:t>
            </w:r>
            <w:r>
              <w:rPr>
                <w:i/>
                <w:iCs/>
              </w:rPr>
              <w:t xml:space="preserve">(Surname, Name) </w:t>
            </w:r>
            <w:r>
              <w:t>…………………………………………………………………………………………………………</w:t>
            </w:r>
            <w:proofErr w:type="gramStart"/>
            <w:r>
              <w:t>…..</w:t>
            </w:r>
            <w:proofErr w:type="gramEnd"/>
            <w:r>
              <w:t>……….</w:t>
            </w:r>
          </w:p>
          <w:p w:rsidR="0057149A" w:rsidRDefault="00C72A9D">
            <w:pPr>
              <w:pStyle w:val="Corpotesto"/>
              <w:spacing w:line="360" w:lineRule="auto"/>
              <w:ind w:right="62"/>
              <w:jc w:val="both"/>
            </w:pPr>
            <w:r>
              <w:t xml:space="preserve">as of </w:t>
            </w:r>
            <w:r>
              <w:rPr>
                <w:i/>
                <w:iCs/>
              </w:rPr>
              <w:t xml:space="preserve">(please indicate your position </w:t>
            </w:r>
            <w:r>
              <w:rPr>
                <w:i/>
                <w:iCs/>
              </w:rPr>
              <w:t>e.g. IRO/Professor, etc.)</w:t>
            </w:r>
            <w:r>
              <w:t xml:space="preserve"> ………………………………</w:t>
            </w:r>
            <w:proofErr w:type="gramStart"/>
            <w:r>
              <w:t>…..</w:t>
            </w:r>
            <w:proofErr w:type="gramEnd"/>
            <w:r>
              <w:t>………………………………………………</w:t>
            </w:r>
          </w:p>
          <w:p w:rsidR="0057149A" w:rsidRDefault="00C72A9D">
            <w:pPr>
              <w:pStyle w:val="Corpotesto"/>
              <w:spacing w:line="360" w:lineRule="auto"/>
              <w:ind w:right="62"/>
              <w:jc w:val="both"/>
            </w:pPr>
            <w:r>
              <w:t xml:space="preserve">at the </w:t>
            </w:r>
            <w:r w:rsidR="00F7163E" w:rsidRPr="00F7163E">
              <w:t xml:space="preserve">Receiving Organization </w:t>
            </w:r>
            <w:r>
              <w:t>…………………………………………………………………………………………………………………</w:t>
            </w:r>
            <w:r w:rsidR="00F7163E">
              <w:t>………………</w:t>
            </w:r>
          </w:p>
          <w:p w:rsidR="0057149A" w:rsidRDefault="00C72A9D">
            <w:pPr>
              <w:pStyle w:val="Corpotesto"/>
              <w:spacing w:line="360" w:lineRule="auto"/>
              <w:ind w:right="62"/>
              <w:jc w:val="both"/>
            </w:pPr>
            <w:r>
              <w:t>declare that the Erasmus student specified in th</w:t>
            </w:r>
            <w:r>
              <w:t xml:space="preserve">e section above </w:t>
            </w:r>
            <w:r>
              <w:t>has been authorized by our Institution, due to the pandemic Covid-19, to reschedule her/his mobility for t</w:t>
            </w:r>
            <w:r>
              <w:t>he next academic year 2021/2022</w:t>
            </w:r>
            <w:r w:rsidR="00F7163E">
              <w:t>.</w:t>
            </w:r>
          </w:p>
        </w:tc>
      </w:tr>
    </w:tbl>
    <w:p w:rsidR="0057149A" w:rsidRDefault="0057149A">
      <w:pPr>
        <w:pStyle w:val="Corpotesto"/>
        <w:ind w:right="62"/>
      </w:pPr>
    </w:p>
    <w:p w:rsidR="0057149A" w:rsidRDefault="00C72A9D">
      <w:pPr>
        <w:pStyle w:val="Corpotesto"/>
        <w:ind w:right="6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The document is signed by the relevant person/office at the </w:t>
      </w:r>
      <w:r w:rsidR="001D0806">
        <w:rPr>
          <w:sz w:val="18"/>
          <w:szCs w:val="18"/>
        </w:rPr>
        <w:t>R</w:t>
      </w:r>
      <w:r>
        <w:rPr>
          <w:sz w:val="18"/>
          <w:szCs w:val="18"/>
        </w:rPr>
        <w:t xml:space="preserve">eceiving </w:t>
      </w:r>
      <w:r w:rsidR="001D0806">
        <w:rPr>
          <w:sz w:val="18"/>
          <w:szCs w:val="18"/>
        </w:rPr>
        <w:t>I</w:t>
      </w:r>
      <w:r>
        <w:rPr>
          <w:sz w:val="18"/>
          <w:szCs w:val="18"/>
        </w:rPr>
        <w:t>nstitution.</w:t>
      </w:r>
    </w:p>
    <w:p w:rsidR="0057149A" w:rsidRDefault="0057149A">
      <w:pPr>
        <w:pStyle w:val="Corpotesto"/>
        <w:ind w:right="62"/>
        <w:jc w:val="both"/>
        <w:rPr>
          <w:sz w:val="18"/>
          <w:szCs w:val="18"/>
        </w:rPr>
      </w:pPr>
    </w:p>
    <w:tbl>
      <w:tblPr>
        <w:tblW w:w="11199" w:type="dxa"/>
        <w:tblInd w:w="-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842"/>
        <w:gridCol w:w="1701"/>
        <w:gridCol w:w="1276"/>
        <w:gridCol w:w="1985"/>
      </w:tblGrid>
      <w:tr w:rsidR="0057149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49A" w:rsidRDefault="00C72A9D">
            <w:pPr>
              <w:pStyle w:val="TableParagraph"/>
              <w:spacing w:line="248" w:lineRule="exact"/>
              <w:ind w:left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Authorization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49A" w:rsidRDefault="00C72A9D">
            <w:pPr>
              <w:pStyle w:val="TableParagraph"/>
              <w:spacing w:line="248" w:lineRule="exact"/>
              <w:ind w:lef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and Surname (in capital letters)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49A" w:rsidRDefault="00C72A9D">
            <w:pPr>
              <w:pStyle w:val="TableParagraph"/>
              <w:spacing w:line="248" w:lineRule="exact"/>
              <w:ind w:lef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49A" w:rsidRDefault="00C72A9D">
            <w:pPr>
              <w:pStyle w:val="TableParagraph"/>
              <w:spacing w:line="248" w:lineRule="exact"/>
              <w:ind w:left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49A" w:rsidRDefault="00C72A9D">
            <w:pPr>
              <w:pStyle w:val="TableParagraph"/>
              <w:spacing w:line="248" w:lineRule="exact"/>
              <w:ind w:lef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49A" w:rsidRDefault="00C72A9D">
            <w:pPr>
              <w:pStyle w:val="TableParagraph"/>
              <w:spacing w:line="248" w:lineRule="exact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</w:tc>
      </w:tr>
      <w:tr w:rsidR="0057149A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49A" w:rsidRDefault="00C72A9D">
            <w:pPr>
              <w:pStyle w:val="TableParagraph"/>
              <w:spacing w:line="265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person at the</w:t>
            </w:r>
          </w:p>
          <w:p w:rsidR="0057149A" w:rsidRDefault="00C72A9D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Receiving Institution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49A" w:rsidRDefault="0057149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49A" w:rsidRDefault="0057149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:rsidR="0057149A" w:rsidRDefault="0057149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:rsidR="0057149A" w:rsidRDefault="0057149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49A" w:rsidRDefault="0057149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49A" w:rsidRDefault="0057149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49A" w:rsidRDefault="0057149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49A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49A" w:rsidRDefault="00C72A9D">
            <w:pPr>
              <w:pStyle w:val="TableParagraph"/>
              <w:spacing w:line="265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Participant (student)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49A" w:rsidRDefault="0057149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:rsidR="0057149A" w:rsidRDefault="0057149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:rsidR="0057149A" w:rsidRDefault="0057149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49A" w:rsidRDefault="0057149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49A" w:rsidRDefault="0057149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49A" w:rsidRDefault="0057149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149A" w:rsidRDefault="0057149A">
      <w:pPr>
        <w:pStyle w:val="Corpotesto"/>
        <w:spacing w:before="7"/>
        <w:rPr>
          <w:sz w:val="18"/>
        </w:rPr>
      </w:pPr>
    </w:p>
    <w:sectPr w:rsidR="0057149A">
      <w:footerReference w:type="default" r:id="rId10"/>
      <w:pgSz w:w="11910" w:h="16840"/>
      <w:pgMar w:top="142" w:right="580" w:bottom="0" w:left="920" w:header="720" w:footer="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A9D" w:rsidRDefault="00C72A9D">
      <w:r>
        <w:separator/>
      </w:r>
    </w:p>
  </w:endnote>
  <w:endnote w:type="continuationSeparator" w:id="0">
    <w:p w:rsidR="00C72A9D" w:rsidRDefault="00C7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ED6" w:rsidRDefault="00C72A9D">
    <w:pPr>
      <w:spacing w:before="115"/>
      <w:ind w:left="284" w:right="832" w:firstLine="9"/>
      <w:jc w:val="center"/>
    </w:pPr>
    <w:r>
      <w:rPr>
        <w:rFonts w:ascii="Calibri Light" w:hAnsi="Calibri Light"/>
        <w:color w:val="2264D0"/>
        <w:sz w:val="20"/>
        <w:lang w:val="it-IT"/>
      </w:rPr>
      <w:t>Direzione</w:t>
    </w:r>
    <w:r>
      <w:rPr>
        <w:rFonts w:ascii="Calibri Light" w:hAnsi="Calibri Light"/>
        <w:color w:val="2264D0"/>
        <w:spacing w:val="-16"/>
        <w:sz w:val="20"/>
        <w:lang w:val="it-IT"/>
      </w:rPr>
      <w:t xml:space="preserve"> </w:t>
    </w:r>
    <w:r>
      <w:rPr>
        <w:rFonts w:ascii="Calibri Light" w:hAnsi="Calibri Light"/>
        <w:color w:val="2264D0"/>
        <w:sz w:val="20"/>
        <w:lang w:val="it-IT"/>
      </w:rPr>
      <w:t>Attività</w:t>
    </w:r>
    <w:r>
      <w:rPr>
        <w:rFonts w:ascii="Calibri Light" w:hAnsi="Calibri Light"/>
        <w:color w:val="2264D0"/>
        <w:spacing w:val="-17"/>
        <w:sz w:val="20"/>
        <w:lang w:val="it-IT"/>
      </w:rPr>
      <w:t xml:space="preserve"> </w:t>
    </w:r>
    <w:r>
      <w:rPr>
        <w:rFonts w:ascii="Calibri Light" w:hAnsi="Calibri Light"/>
        <w:color w:val="2264D0"/>
        <w:sz w:val="20"/>
        <w:lang w:val="it-IT"/>
      </w:rPr>
      <w:t>Istituzionali,</w:t>
    </w:r>
    <w:r>
      <w:rPr>
        <w:rFonts w:ascii="Calibri Light" w:hAnsi="Calibri Light"/>
        <w:color w:val="2264D0"/>
        <w:spacing w:val="-17"/>
        <w:sz w:val="20"/>
        <w:lang w:val="it-IT"/>
      </w:rPr>
      <w:t xml:space="preserve"> </w:t>
    </w:r>
    <w:r>
      <w:rPr>
        <w:rFonts w:ascii="Calibri Light" w:hAnsi="Calibri Light"/>
        <w:color w:val="2264D0"/>
        <w:sz w:val="20"/>
        <w:lang w:val="it-IT"/>
      </w:rPr>
      <w:t>Programmazione,</w:t>
    </w:r>
    <w:r>
      <w:rPr>
        <w:rFonts w:ascii="Calibri Light" w:hAnsi="Calibri Light"/>
        <w:color w:val="2264D0"/>
        <w:spacing w:val="-18"/>
        <w:sz w:val="20"/>
        <w:lang w:val="it-IT"/>
      </w:rPr>
      <w:t xml:space="preserve"> </w:t>
    </w:r>
    <w:r>
      <w:rPr>
        <w:rFonts w:ascii="Calibri Light" w:hAnsi="Calibri Light"/>
        <w:color w:val="2264D0"/>
        <w:sz w:val="20"/>
        <w:lang w:val="it-IT"/>
      </w:rPr>
      <w:t>Qualità</w:t>
    </w:r>
    <w:r>
      <w:rPr>
        <w:rFonts w:ascii="Calibri Light" w:hAnsi="Calibri Light"/>
        <w:color w:val="2264D0"/>
        <w:spacing w:val="-18"/>
        <w:sz w:val="20"/>
        <w:lang w:val="it-IT"/>
      </w:rPr>
      <w:t xml:space="preserve"> </w:t>
    </w:r>
    <w:r>
      <w:rPr>
        <w:rFonts w:ascii="Calibri Light" w:hAnsi="Calibri Light"/>
        <w:color w:val="2264D0"/>
        <w:sz w:val="20"/>
        <w:lang w:val="it-IT"/>
      </w:rPr>
      <w:t>e</w:t>
    </w:r>
    <w:r>
      <w:rPr>
        <w:rFonts w:ascii="Calibri Light" w:hAnsi="Calibri Light"/>
        <w:color w:val="2264D0"/>
        <w:spacing w:val="-16"/>
        <w:sz w:val="20"/>
        <w:lang w:val="it-IT"/>
      </w:rPr>
      <w:t xml:space="preserve"> </w:t>
    </w:r>
    <w:r>
      <w:rPr>
        <w:rFonts w:ascii="Calibri Light" w:hAnsi="Calibri Light"/>
        <w:color w:val="2264D0"/>
        <w:sz w:val="20"/>
        <w:lang w:val="it-IT"/>
      </w:rPr>
      <w:t>Valutazione</w:t>
    </w:r>
    <w:r>
      <w:rPr>
        <w:rFonts w:ascii="Calibri Light" w:hAnsi="Calibri Light"/>
        <w:color w:val="2264D0"/>
        <w:spacing w:val="-17"/>
        <w:sz w:val="20"/>
        <w:lang w:val="it-IT"/>
      </w:rPr>
      <w:t xml:space="preserve"> </w:t>
    </w:r>
    <w:r>
      <w:rPr>
        <w:rFonts w:ascii="Calibri Light" w:hAnsi="Calibri Light"/>
        <w:color w:val="2264D0"/>
        <w:sz w:val="20"/>
        <w:lang w:val="it-IT"/>
      </w:rPr>
      <w:t>-</w:t>
    </w:r>
    <w:r>
      <w:rPr>
        <w:rFonts w:ascii="Calibri Light" w:hAnsi="Calibri Light"/>
        <w:color w:val="2264D0"/>
        <w:spacing w:val="-16"/>
        <w:sz w:val="20"/>
        <w:lang w:val="it-IT"/>
      </w:rPr>
      <w:t xml:space="preserve"> </w:t>
    </w:r>
    <w:r>
      <w:rPr>
        <w:rFonts w:ascii="Calibri Light" w:hAnsi="Calibri Light"/>
        <w:color w:val="2264D0"/>
        <w:sz w:val="20"/>
        <w:lang w:val="it-IT"/>
      </w:rPr>
      <w:t>Sezione</w:t>
    </w:r>
    <w:r>
      <w:rPr>
        <w:rFonts w:ascii="Calibri Light" w:hAnsi="Calibri Light"/>
        <w:color w:val="2264D0"/>
        <w:spacing w:val="-15"/>
        <w:sz w:val="20"/>
        <w:lang w:val="it-IT"/>
      </w:rPr>
      <w:t xml:space="preserve"> </w:t>
    </w:r>
    <w:r>
      <w:rPr>
        <w:rFonts w:ascii="Calibri Light" w:hAnsi="Calibri Light"/>
        <w:color w:val="2264D0"/>
        <w:sz w:val="20"/>
        <w:lang w:val="it-IT"/>
      </w:rPr>
      <w:t>Mobilità</w:t>
    </w:r>
    <w:r>
      <w:rPr>
        <w:rFonts w:ascii="Calibri Light" w:hAnsi="Calibri Light"/>
        <w:color w:val="2264D0"/>
        <w:spacing w:val="-17"/>
        <w:sz w:val="20"/>
        <w:lang w:val="it-IT"/>
      </w:rPr>
      <w:t xml:space="preserve"> </w:t>
    </w:r>
    <w:r>
      <w:rPr>
        <w:rFonts w:ascii="Calibri Light" w:hAnsi="Calibri Light"/>
        <w:color w:val="2264D0"/>
        <w:sz w:val="20"/>
        <w:lang w:val="it-IT"/>
      </w:rPr>
      <w:t>e</w:t>
    </w:r>
    <w:r>
      <w:rPr>
        <w:rFonts w:ascii="Calibri Light" w:hAnsi="Calibri Light"/>
        <w:color w:val="2264D0"/>
        <w:spacing w:val="-18"/>
        <w:sz w:val="20"/>
        <w:lang w:val="it-IT"/>
      </w:rPr>
      <w:t xml:space="preserve"> </w:t>
    </w:r>
    <w:r>
      <w:rPr>
        <w:rFonts w:ascii="Calibri Light" w:hAnsi="Calibri Light"/>
        <w:color w:val="2264D0"/>
        <w:sz w:val="20"/>
        <w:lang w:val="it-IT"/>
      </w:rPr>
      <w:t>Didattica</w:t>
    </w:r>
    <w:r>
      <w:rPr>
        <w:rFonts w:ascii="Calibri Light" w:hAnsi="Calibri Light"/>
        <w:color w:val="2264D0"/>
        <w:spacing w:val="-15"/>
        <w:sz w:val="20"/>
        <w:lang w:val="it-IT"/>
      </w:rPr>
      <w:t xml:space="preserve"> </w:t>
    </w:r>
    <w:r>
      <w:rPr>
        <w:rFonts w:ascii="Calibri Light" w:hAnsi="Calibri Light"/>
        <w:color w:val="2264D0"/>
        <w:sz w:val="20"/>
        <w:lang w:val="it-IT"/>
      </w:rPr>
      <w:t>Internazionale -      e-mail</w:t>
    </w:r>
    <w:r>
      <w:rPr>
        <w:rFonts w:ascii="Calibri Light" w:hAnsi="Calibri Light"/>
        <w:color w:val="2264D0"/>
        <w:spacing w:val="-25"/>
        <w:sz w:val="20"/>
        <w:lang w:val="it-IT"/>
      </w:rPr>
      <w:t xml:space="preserve"> </w:t>
    </w:r>
    <w:hyperlink r:id="rId1" w:history="1">
      <w:r>
        <w:rPr>
          <w:rFonts w:ascii="Calibri Light" w:hAnsi="Calibri Light"/>
          <w:color w:val="0000FF"/>
          <w:sz w:val="20"/>
          <w:u w:val="single" w:color="0000FF"/>
          <w:lang w:val="it-IT"/>
        </w:rPr>
        <w:t>internationalexchange@unito.it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A9D" w:rsidRDefault="00C72A9D">
      <w:r>
        <w:rPr>
          <w:color w:val="000000"/>
        </w:rPr>
        <w:separator/>
      </w:r>
    </w:p>
  </w:footnote>
  <w:footnote w:type="continuationSeparator" w:id="0">
    <w:p w:rsidR="00C72A9D" w:rsidRDefault="00C7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90481"/>
    <w:multiLevelType w:val="multilevel"/>
    <w:tmpl w:val="F66C1998"/>
    <w:lvl w:ilvl="0">
      <w:numFmt w:val="bullet"/>
      <w:lvlText w:val=""/>
      <w:lvlJc w:val="left"/>
      <w:pPr>
        <w:ind w:left="74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8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0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4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6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02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7149A"/>
    <w:rsid w:val="001D0806"/>
    <w:rsid w:val="00346193"/>
    <w:rsid w:val="0057149A"/>
    <w:rsid w:val="00C72A9D"/>
    <w:rsid w:val="00DB7F50"/>
    <w:rsid w:val="00F7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4C10"/>
  <w15:docId w15:val="{689602C6-4B09-4D5E-8208-CC812D72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</w:style>
  <w:style w:type="paragraph" w:styleId="Paragrafoelenco">
    <w:name w:val="List Paragraph"/>
    <w:basedOn w:val="Normale"/>
    <w:pPr>
      <w:ind w:left="920" w:hanging="349"/>
      <w:jc w:val="both"/>
    </w:pPr>
  </w:style>
  <w:style w:type="paragraph" w:customStyle="1" w:styleId="TableParagraph">
    <w:name w:val="Table Paragraph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eastAsia="Calibri" w:hAnsi="Tahoma" w:cs="Tahoma"/>
      <w:sz w:val="16"/>
      <w:szCs w:val="16"/>
      <w:lang w:bidi="en-US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rPr>
      <w:rFonts w:ascii="Calibri" w:eastAsia="Calibri" w:hAnsi="Calibri" w:cs="Calibri"/>
      <w:lang w:bidi="en-US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rPr>
      <w:color w:val="808080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Calibri"/>
      <w:lang w:bidi="en-US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Calibri"/>
      <w:lang w:bidi="en-US"/>
    </w:rPr>
  </w:style>
  <w:style w:type="character" w:styleId="Enfasicorsivo">
    <w:name w:val="Emphasis"/>
    <w:basedOn w:val="Carpredefinitoparagrafo"/>
    <w:rPr>
      <w:i/>
      <w:iCs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rFonts w:ascii="Calibri" w:eastAsia="Calibri" w:hAnsi="Calibri" w:cs="Calibri"/>
      <w:sz w:val="20"/>
      <w:szCs w:val="20"/>
      <w:lang w:bidi="en-US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ontext.reverso.net/traduzione/inglese-italiano/authorisa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exchange@unit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Montalenti</dc:creator>
  <cp:lastModifiedBy>Ciravegna</cp:lastModifiedBy>
  <cp:revision>2</cp:revision>
  <dcterms:created xsi:type="dcterms:W3CDTF">2021-02-16T11:28:00Z</dcterms:created>
  <dcterms:modified xsi:type="dcterms:W3CDTF">2021-02-16T11:28:00Z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2020-03-31T00:00:00Z</vt:filetime>
  </property>
</Properties>
</file>