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4E4" w:rsidRDefault="0002006E">
      <w:pPr>
        <w:tabs>
          <w:tab w:val="left" w:pos="4875"/>
        </w:tabs>
        <w:ind w:left="333"/>
        <w:jc w:val="center"/>
      </w:pPr>
      <w:r>
        <w:rPr>
          <w:rFonts w:ascii="Times New Roman" w:hAnsi="Times New Roman"/>
          <w:noProof/>
          <w:sz w:val="20"/>
          <w:lang w:val="it-IT" w:eastAsia="it-IT" w:bidi="ar-SA"/>
        </w:rPr>
        <w:drawing>
          <wp:inline distT="0" distB="0" distL="0" distR="0">
            <wp:extent cx="2656094" cy="90221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6094" cy="9022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B44E4" w:rsidRDefault="009B44E4">
      <w:pPr>
        <w:pStyle w:val="Corpotesto"/>
        <w:rPr>
          <w:rFonts w:ascii="Times New Roman" w:hAnsi="Times New Roman"/>
          <w:sz w:val="20"/>
        </w:rPr>
      </w:pPr>
    </w:p>
    <w:p w:rsidR="009B44E4" w:rsidRDefault="009B44E4">
      <w:pPr>
        <w:pStyle w:val="Corpotesto"/>
        <w:spacing w:before="5"/>
        <w:rPr>
          <w:rFonts w:ascii="Times New Roman" w:hAnsi="Times New Roman"/>
          <w:sz w:val="19"/>
        </w:rPr>
      </w:pPr>
    </w:p>
    <w:p w:rsidR="009B44E4" w:rsidRDefault="0002006E">
      <w:pPr>
        <w:spacing w:before="44"/>
        <w:ind w:left="197" w:right="255"/>
        <w:jc w:val="center"/>
        <w:rPr>
          <w:b/>
          <w:sz w:val="28"/>
        </w:rPr>
      </w:pPr>
      <w:r>
        <w:rPr>
          <w:b/>
          <w:i/>
          <w:sz w:val="28"/>
        </w:rPr>
        <w:t xml:space="preserve">EXTRA ERASMUS </w: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802642</wp:posOffset>
                </wp:positionH>
                <wp:positionV relativeFrom="paragraph">
                  <wp:posOffset>-172080</wp:posOffset>
                </wp:positionV>
                <wp:extent cx="6429375" cy="0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548D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8EC3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" o:spid="_x0000_s1026" type="#_x0000_t32" style="position:absolute;margin-left:63.2pt;margin-top:-13.55pt;width:506.2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" strokecolor="#548dd4" strokeweight=".52906mm">
                <w10:wrap anchorx="page"/>
              </v:shape>
            </w:pict>
          </mc:Fallback>
        </mc:AlternateContent>
      </w:r>
      <w:r>
        <w:rPr>
          <w:b/>
          <w:sz w:val="28"/>
        </w:rPr>
        <w:t xml:space="preserve">EXTENSION OF STAY REQUEST </w:t>
      </w:r>
    </w:p>
    <w:p w:rsidR="00564B8B" w:rsidRPr="00324059" w:rsidRDefault="00564B8B">
      <w:pPr>
        <w:spacing w:before="44"/>
        <w:ind w:left="197" w:right="255"/>
        <w:jc w:val="center"/>
        <w:rPr>
          <w:sz w:val="20"/>
          <w:szCs w:val="20"/>
        </w:rPr>
      </w:pPr>
      <w:r w:rsidRPr="00324059">
        <w:rPr>
          <w:b/>
          <w:sz w:val="20"/>
          <w:szCs w:val="20"/>
        </w:rPr>
        <w:t>V</w:t>
      </w:r>
      <w:r w:rsidR="00324059">
        <w:rPr>
          <w:b/>
          <w:sz w:val="20"/>
          <w:szCs w:val="20"/>
        </w:rPr>
        <w:t>.</w:t>
      </w:r>
      <w:r w:rsidRPr="00324059">
        <w:rPr>
          <w:b/>
          <w:sz w:val="20"/>
          <w:szCs w:val="20"/>
        </w:rPr>
        <w:t>01 17</w:t>
      </w:r>
      <w:r w:rsidR="00324059">
        <w:rPr>
          <w:b/>
          <w:sz w:val="20"/>
          <w:szCs w:val="20"/>
        </w:rPr>
        <w:t>-</w:t>
      </w:r>
      <w:r w:rsidRPr="00324059">
        <w:rPr>
          <w:b/>
          <w:sz w:val="20"/>
          <w:szCs w:val="20"/>
        </w:rPr>
        <w:t>12</w:t>
      </w:r>
      <w:r w:rsidR="00324059">
        <w:rPr>
          <w:b/>
          <w:sz w:val="20"/>
          <w:szCs w:val="20"/>
        </w:rPr>
        <w:t>-</w:t>
      </w:r>
      <w:r w:rsidRPr="00324059">
        <w:rPr>
          <w:b/>
          <w:sz w:val="20"/>
          <w:szCs w:val="20"/>
        </w:rPr>
        <w:t>2020</w:t>
      </w:r>
    </w:p>
    <w:p w:rsidR="009B44E4" w:rsidRDefault="009B44E4">
      <w:pPr>
        <w:spacing w:before="44"/>
        <w:ind w:left="197" w:right="255"/>
        <w:jc w:val="center"/>
        <w:rPr>
          <w:b/>
          <w:sz w:val="28"/>
        </w:rPr>
      </w:pPr>
    </w:p>
    <w:p w:rsidR="009B44E4" w:rsidRDefault="0002006E">
      <w:pPr>
        <w:pStyle w:val="Corpotesto"/>
        <w:spacing w:line="276" w:lineRule="auto"/>
        <w:ind w:left="212"/>
        <w:jc w:val="both"/>
      </w:pPr>
      <w:r>
        <w:t>I, the undersigned (</w:t>
      </w:r>
      <w:r>
        <w:rPr>
          <w:i/>
        </w:rPr>
        <w:t>Surname, Name</w:t>
      </w:r>
      <w:r>
        <w:t>) ………………………………………………………………………………………………….……</w:t>
      </w:r>
      <w:proofErr w:type="gramStart"/>
      <w:r>
        <w:t>…..</w:t>
      </w:r>
      <w:proofErr w:type="gramEnd"/>
    </w:p>
    <w:p w:rsidR="009B44E4" w:rsidRDefault="0002006E">
      <w:pPr>
        <w:pStyle w:val="Corpotesto"/>
        <w:spacing w:before="120" w:line="276" w:lineRule="auto"/>
        <w:ind w:left="212" w:right="567" w:hanging="1"/>
        <w:jc w:val="both"/>
      </w:pPr>
      <w:r>
        <w:t>Dept. of 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,currently </w:t>
      </w:r>
      <w:r>
        <w:t>carrying out a mobility period started on (</w:t>
      </w:r>
      <w:r>
        <w:rPr>
          <w:i/>
        </w:rPr>
        <w:t>day/month/year</w:t>
      </w:r>
      <w:r>
        <w:t>)</w:t>
      </w:r>
      <w:r>
        <w:rPr>
          <w:spacing w:val="8"/>
        </w:rPr>
        <w:t xml:space="preserve"> </w:t>
      </w:r>
      <w:r>
        <w:t>…………………………………………………… in the frame of:</w:t>
      </w:r>
    </w:p>
    <w:p w:rsidR="009B44E4" w:rsidRDefault="0002006E">
      <w:pPr>
        <w:pStyle w:val="Corpotesto"/>
        <w:numPr>
          <w:ilvl w:val="0"/>
          <w:numId w:val="1"/>
        </w:numPr>
        <w:spacing w:before="120"/>
        <w:ind w:right="567"/>
        <w:jc w:val="both"/>
      </w:pPr>
      <w:r>
        <w:t>Extra Erasmus mobility (</w:t>
      </w:r>
      <w:r w:rsidR="00564B8B">
        <w:t xml:space="preserve">academic year 2019-2020, rescheduling mobility for </w:t>
      </w:r>
      <w:proofErr w:type="spellStart"/>
      <w:r w:rsidR="00564B8B">
        <w:t>a.y</w:t>
      </w:r>
      <w:proofErr w:type="spellEnd"/>
      <w:r w:rsidR="00564B8B">
        <w:t>. 2020/2021)</w:t>
      </w:r>
    </w:p>
    <w:p w:rsidR="009B44E4" w:rsidRDefault="0002006E">
      <w:pPr>
        <w:pStyle w:val="Corpotesto"/>
        <w:spacing w:before="135" w:line="276" w:lineRule="auto"/>
        <w:ind w:left="212" w:right="569" w:hanging="1"/>
        <w:jc w:val="both"/>
      </w:pPr>
      <w:r>
        <w:t xml:space="preserve">for a period of </w:t>
      </w:r>
      <w:r>
        <w:rPr>
          <w:b/>
        </w:rPr>
        <w:t xml:space="preserve">…………. </w:t>
      </w:r>
      <w:r>
        <w:t>months (</w:t>
      </w:r>
      <w:r>
        <w:rPr>
          <w:i/>
          <w:iCs/>
        </w:rPr>
        <w:t>please specify the duration of the mobility period as set out in the bilateral a</w:t>
      </w:r>
      <w:r>
        <w:rPr>
          <w:i/>
          <w:iCs/>
        </w:rPr>
        <w:t>greement</w:t>
      </w:r>
      <w:r>
        <w:t xml:space="preserve">), </w:t>
      </w:r>
    </w:p>
    <w:p w:rsidR="009B44E4" w:rsidRDefault="0002006E">
      <w:pPr>
        <w:pStyle w:val="Corpotesto"/>
        <w:ind w:left="197" w:right="535"/>
        <w:jc w:val="center"/>
        <w:rPr>
          <w:b/>
        </w:rPr>
      </w:pPr>
      <w:bookmarkStart w:id="0" w:name="EXEPTIONALLY_REQUEST"/>
      <w:bookmarkEnd w:id="0"/>
      <w:r>
        <w:rPr>
          <w:b/>
        </w:rPr>
        <w:t>EXCEPTIONALLY REQUEST</w:t>
      </w:r>
    </w:p>
    <w:p w:rsidR="009B44E4" w:rsidRDefault="0002006E">
      <w:pPr>
        <w:pStyle w:val="Corpotesto"/>
        <w:spacing w:before="60"/>
        <w:ind w:left="197" w:right="539"/>
        <w:jc w:val="center"/>
        <w:rPr>
          <w:b/>
        </w:rPr>
      </w:pPr>
      <w:r>
        <w:rPr>
          <w:b/>
        </w:rPr>
        <w:t>an extension of the mobility period</w:t>
      </w:r>
    </w:p>
    <w:p w:rsidR="009B44E4" w:rsidRDefault="009B44E4">
      <w:pPr>
        <w:pStyle w:val="Corpotesto"/>
      </w:pPr>
    </w:p>
    <w:p w:rsidR="009B44E4" w:rsidRDefault="0002006E">
      <w:pPr>
        <w:pStyle w:val="Corpotesto"/>
        <w:spacing w:before="1"/>
        <w:ind w:left="212"/>
      </w:pPr>
      <w:r>
        <w:t>from (day/month/year) …………</w:t>
      </w:r>
      <w:proofErr w:type="gramStart"/>
      <w:r>
        <w:t>…..</w:t>
      </w:r>
      <w:proofErr w:type="gramEnd"/>
      <w:r>
        <w:t>………………..………… to (day/month/year) ………………………….……………</w:t>
      </w:r>
      <w:proofErr w:type="gramStart"/>
      <w:r>
        <w:t>…..</w:t>
      </w:r>
      <w:proofErr w:type="gramEnd"/>
    </w:p>
    <w:p w:rsidR="00324059" w:rsidRDefault="0002006E" w:rsidP="00324059">
      <w:pPr>
        <w:pStyle w:val="Corpotesto"/>
        <w:spacing w:before="120"/>
        <w:ind w:left="212"/>
      </w:pPr>
      <w:r>
        <w:t>for the following reasons:</w:t>
      </w:r>
    </w:p>
    <w:p w:rsidR="00324059" w:rsidRDefault="00324059" w:rsidP="00324059">
      <w:pPr>
        <w:pStyle w:val="Corpotesto"/>
        <w:numPr>
          <w:ilvl w:val="0"/>
          <w:numId w:val="4"/>
        </w:numPr>
        <w:textAlignment w:val="auto"/>
      </w:pPr>
      <w:r>
        <w:t>Academic reasons;</w:t>
      </w:r>
    </w:p>
    <w:p w:rsidR="00324059" w:rsidRDefault="00324059" w:rsidP="00324059">
      <w:pPr>
        <w:pStyle w:val="Corpotesto"/>
        <w:numPr>
          <w:ilvl w:val="0"/>
          <w:numId w:val="4"/>
        </w:numPr>
        <w:textAlignment w:val="auto"/>
      </w:pPr>
      <w:r>
        <w:t>Covid-19;</w:t>
      </w:r>
    </w:p>
    <w:p w:rsidR="00324059" w:rsidRDefault="00324059" w:rsidP="00324059">
      <w:pPr>
        <w:pStyle w:val="Corpotesto"/>
        <w:numPr>
          <w:ilvl w:val="0"/>
          <w:numId w:val="4"/>
        </w:numPr>
        <w:textAlignment w:val="auto"/>
      </w:pPr>
      <w:r>
        <w:t>Other (please specify</w:t>
      </w:r>
      <w:proofErr w:type="gramStart"/>
      <w:r>
        <w:t>):…</w:t>
      </w:r>
      <w:proofErr w:type="gramEnd"/>
      <w:r>
        <w:t>…………………………………………………………………………………………………………………..</w:t>
      </w:r>
    </w:p>
    <w:p w:rsidR="009B44E4" w:rsidRDefault="0002006E">
      <w:pPr>
        <w:pStyle w:val="Corpotesto"/>
        <w:spacing w:before="134"/>
      </w:pPr>
      <w:r>
        <w:t xml:space="preserve">During my extension period I will carry out the following </w:t>
      </w:r>
      <w:r>
        <w:t>activities:</w:t>
      </w:r>
    </w:p>
    <w:p w:rsidR="009B44E4" w:rsidRDefault="0002006E">
      <w:pPr>
        <w:pStyle w:val="Corpotesto"/>
        <w:spacing w:before="13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</w:t>
      </w:r>
    </w:p>
    <w:p w:rsidR="009B44E4" w:rsidRDefault="0002006E">
      <w:pPr>
        <w:pStyle w:val="Corpotesto"/>
        <w:jc w:val="both"/>
      </w:pPr>
      <w:r>
        <w:t>The extension of mobility will be app</w:t>
      </w:r>
      <w:r>
        <w:t xml:space="preserve">roved by submitting this document including an approval of </w:t>
      </w:r>
      <w:proofErr w:type="spellStart"/>
      <w:r>
        <w:t>UniTO</w:t>
      </w:r>
      <w:proofErr w:type="spellEnd"/>
      <w:r>
        <w:t xml:space="preserve"> and of the Partner University, to </w:t>
      </w:r>
      <w:hyperlink r:id="rId8" w:history="1">
        <w:r>
          <w:rPr>
            <w:rStyle w:val="Collegamentoipertestuale"/>
          </w:rPr>
          <w:t>internationalexchange@unito.it</w:t>
        </w:r>
      </w:hyperlink>
      <w:r>
        <w:t>. The approval of this document will be accepted in one of the following</w:t>
      </w:r>
      <w:r>
        <w:t xml:space="preserve"> methods:</w:t>
      </w:r>
    </w:p>
    <w:p w:rsidR="009B44E4" w:rsidRDefault="0002006E">
      <w:pPr>
        <w:pStyle w:val="Corpotesto"/>
        <w:numPr>
          <w:ilvl w:val="0"/>
          <w:numId w:val="3"/>
        </w:numPr>
        <w:ind w:left="426" w:hanging="426"/>
        <w:jc w:val="both"/>
      </w:pPr>
      <w:r>
        <w:t xml:space="preserve">The document is signed by the relevant person/office at the receiving institution and at the University of Turin. The participant has to send it by email to </w:t>
      </w:r>
      <w:proofErr w:type="spellStart"/>
      <w:r>
        <w:rPr>
          <w:i/>
        </w:rPr>
        <w:t>Sezione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Mobilità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Didattica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Internazionale</w:t>
      </w:r>
      <w:proofErr w:type="spellEnd"/>
      <w:r>
        <w:rPr>
          <w:i/>
        </w:rPr>
        <w:t xml:space="preserve"> </w:t>
      </w:r>
      <w:r>
        <w:t>– University of Torino (</w:t>
      </w:r>
      <w:hyperlink r:id="rId9" w:history="1">
        <w:r>
          <w:rPr>
            <w:rStyle w:val="Collegamentoipertestuale"/>
          </w:rPr>
          <w:t>internationalexchage@unito.it</w:t>
        </w:r>
      </w:hyperlink>
      <w:r>
        <w:t>)</w:t>
      </w:r>
    </w:p>
    <w:p w:rsidR="009B44E4" w:rsidRDefault="0002006E">
      <w:pPr>
        <w:pStyle w:val="Corpotesto"/>
        <w:numPr>
          <w:ilvl w:val="0"/>
          <w:numId w:val="3"/>
        </w:numPr>
        <w:ind w:left="426" w:hanging="426"/>
        <w:jc w:val="both"/>
      </w:pPr>
      <w:r>
        <w:t>The document, without signatures, is sent by email together with the authorization e-mails provided by both by the receiving institution and the University of Turin. The par</w:t>
      </w:r>
      <w:r>
        <w:t xml:space="preserve">ticipant has to send </w:t>
      </w:r>
      <w:r>
        <w:rPr>
          <w:lang w:val="en-GB"/>
        </w:rPr>
        <w:t xml:space="preserve">the document and emails to </w:t>
      </w:r>
      <w:proofErr w:type="spellStart"/>
      <w:r>
        <w:rPr>
          <w:i/>
          <w:lang w:val="en-GB"/>
        </w:rPr>
        <w:t>Sezione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Mobilità</w:t>
      </w:r>
      <w:proofErr w:type="spellEnd"/>
      <w:r>
        <w:rPr>
          <w:i/>
          <w:lang w:val="en-GB"/>
        </w:rPr>
        <w:t xml:space="preserve"> e </w:t>
      </w:r>
      <w:proofErr w:type="spellStart"/>
      <w:r>
        <w:rPr>
          <w:i/>
          <w:lang w:val="en-GB"/>
        </w:rPr>
        <w:t>Didattica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Internazionale</w:t>
      </w:r>
      <w:proofErr w:type="spellEnd"/>
      <w:r>
        <w:rPr>
          <w:i/>
          <w:lang w:val="en-GB"/>
        </w:rPr>
        <w:t xml:space="preserve"> </w:t>
      </w:r>
      <w:r>
        <w:rPr>
          <w:lang w:val="en-GB"/>
        </w:rPr>
        <w:t>– University of Torino (</w:t>
      </w:r>
      <w:hyperlink r:id="rId10" w:history="1">
        <w:r>
          <w:rPr>
            <w:rStyle w:val="Collegamentoipertestuale"/>
            <w:lang w:val="en-GB"/>
          </w:rPr>
          <w:t>internationalexchage@unito.it</w:t>
        </w:r>
      </w:hyperlink>
      <w:r>
        <w:rPr>
          <w:lang w:val="en-GB"/>
        </w:rPr>
        <w:t>)</w:t>
      </w:r>
    </w:p>
    <w:p w:rsidR="009B44E4" w:rsidRDefault="0002006E">
      <w:pPr>
        <w:pStyle w:val="Corpotesto"/>
        <w:numPr>
          <w:ilvl w:val="0"/>
          <w:numId w:val="3"/>
        </w:numPr>
        <w:ind w:left="426" w:hanging="426"/>
        <w:jc w:val="both"/>
        <w:rPr>
          <w:lang w:val="en-GB"/>
        </w:rPr>
      </w:pPr>
      <w:r>
        <w:rPr>
          <w:lang w:val="en-GB"/>
        </w:rPr>
        <w:t xml:space="preserve">A mix of the previous options </w:t>
      </w:r>
    </w:p>
    <w:p w:rsidR="009B44E4" w:rsidRDefault="009B44E4">
      <w:pPr>
        <w:pStyle w:val="Corpotesto"/>
        <w:ind w:left="142"/>
        <w:jc w:val="both"/>
        <w:rPr>
          <w:lang w:val="en-GB"/>
        </w:rPr>
      </w:pPr>
    </w:p>
    <w:p w:rsidR="009B44E4" w:rsidRDefault="0002006E">
      <w:pPr>
        <w:pStyle w:val="Corpotesto"/>
        <w:jc w:val="both"/>
        <w:rPr>
          <w:lang w:val="en-GB"/>
        </w:rPr>
      </w:pPr>
      <w:r>
        <w:rPr>
          <w:lang w:val="en-GB"/>
        </w:rPr>
        <w:t>I am also aware that:</w:t>
      </w:r>
    </w:p>
    <w:p w:rsidR="009B44E4" w:rsidRDefault="0002006E">
      <w:pPr>
        <w:pStyle w:val="Paragrafoelenco"/>
        <w:numPr>
          <w:ilvl w:val="0"/>
          <w:numId w:val="3"/>
        </w:numPr>
        <w:tabs>
          <w:tab w:val="left" w:pos="921"/>
        </w:tabs>
        <w:spacing w:line="279" w:lineRule="exact"/>
        <w:ind w:left="426"/>
      </w:pPr>
      <w:r>
        <w:t>a</w:t>
      </w:r>
      <w:r>
        <w:t>n additional grant may not</w:t>
      </w:r>
      <w:r>
        <w:rPr>
          <w:spacing w:val="-5"/>
        </w:rPr>
        <w:t xml:space="preserve"> be </w:t>
      </w:r>
      <w:r>
        <w:t>guaranteed for the extension period</w:t>
      </w:r>
    </w:p>
    <w:p w:rsidR="009B44E4" w:rsidRDefault="0002006E">
      <w:pPr>
        <w:pStyle w:val="Paragrafoelenco"/>
        <w:numPr>
          <w:ilvl w:val="0"/>
          <w:numId w:val="3"/>
        </w:numPr>
        <w:tabs>
          <w:tab w:val="left" w:pos="921"/>
        </w:tabs>
        <w:ind w:left="426"/>
      </w:pPr>
      <w:r>
        <w:t xml:space="preserve">the whole mobility period </w:t>
      </w:r>
      <w:r>
        <w:rPr>
          <w:b/>
        </w:rPr>
        <w:t>must be completed by</w:t>
      </w:r>
      <w:r>
        <w:rPr>
          <w:b/>
          <w:spacing w:val="-10"/>
        </w:rPr>
        <w:t xml:space="preserve"> </w:t>
      </w:r>
      <w:r>
        <w:rPr>
          <w:b/>
        </w:rPr>
        <w:t xml:space="preserve">31 </w:t>
      </w:r>
      <w:r w:rsidR="00324059">
        <w:rPr>
          <w:b/>
        </w:rPr>
        <w:t>August</w:t>
      </w:r>
      <w:bookmarkStart w:id="1" w:name="_GoBack"/>
      <w:bookmarkEnd w:id="1"/>
      <w:r>
        <w:rPr>
          <w:b/>
        </w:rPr>
        <w:t xml:space="preserve"> 2020</w:t>
      </w:r>
    </w:p>
    <w:p w:rsidR="009B44E4" w:rsidRDefault="009B44E4">
      <w:pPr>
        <w:pStyle w:val="Paragrafoelenco"/>
        <w:tabs>
          <w:tab w:val="left" w:pos="921"/>
        </w:tabs>
        <w:ind w:left="426" w:firstLine="0"/>
      </w:pPr>
    </w:p>
    <w:p w:rsidR="009B44E4" w:rsidRDefault="0002006E">
      <w:pPr>
        <w:pStyle w:val="Corpotesto"/>
        <w:tabs>
          <w:tab w:val="left" w:pos="4459"/>
        </w:tabs>
        <w:ind w:left="210"/>
        <w:jc w:val="both"/>
      </w:pPr>
      <w:r>
        <w:t>Date</w:t>
      </w:r>
      <w:r>
        <w:rPr>
          <w:spacing w:val="-4"/>
        </w:rPr>
        <w:t xml:space="preserve"> </w:t>
      </w:r>
      <w:r>
        <w:t>…………………………………….                                        The Participant ………………………………………………….</w:t>
      </w:r>
    </w:p>
    <w:p w:rsidR="009B44E4" w:rsidRDefault="0002006E">
      <w:pPr>
        <w:pStyle w:val="Corpotesto"/>
        <w:tabs>
          <w:tab w:val="left" w:pos="4459"/>
        </w:tabs>
        <w:ind w:left="210"/>
        <w:jc w:val="both"/>
      </w:pPr>
      <w:r>
        <w:tab/>
        <w:t xml:space="preserve">           (</w:t>
      </w:r>
      <w:r>
        <w:rPr>
          <w:i/>
        </w:rPr>
        <w:t xml:space="preserve">Signature or Name </w:t>
      </w:r>
      <w:r>
        <w:rPr>
          <w:i/>
        </w:rPr>
        <w:t>in Capital Letters</w:t>
      </w:r>
      <w:r>
        <w:t>)</w:t>
      </w:r>
      <w:r>
        <w:rPr>
          <w:spacing w:val="-7"/>
        </w:rPr>
        <w:t xml:space="preserve"> </w:t>
      </w:r>
    </w:p>
    <w:p w:rsidR="009B44E4" w:rsidRDefault="009B44E4">
      <w:pPr>
        <w:pStyle w:val="Corpotesto"/>
        <w:tabs>
          <w:tab w:val="left" w:pos="4459"/>
        </w:tabs>
        <w:ind w:left="210"/>
        <w:jc w:val="both"/>
      </w:pPr>
    </w:p>
    <w:tbl>
      <w:tblPr>
        <w:tblW w:w="10173" w:type="dxa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9"/>
        <w:gridCol w:w="1701"/>
        <w:gridCol w:w="1489"/>
        <w:gridCol w:w="1487"/>
        <w:gridCol w:w="1276"/>
        <w:gridCol w:w="1631"/>
      </w:tblGrid>
      <w:tr w:rsidR="009B44E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4E4" w:rsidRDefault="0002006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Authorization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4E4" w:rsidRDefault="0002006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4E4" w:rsidRDefault="0002006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4E4" w:rsidRDefault="0002006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4E4" w:rsidRDefault="0002006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4E4" w:rsidRDefault="0002006E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9B44E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4E4" w:rsidRDefault="0002006E">
            <w:pPr>
              <w:pStyle w:val="TableParagraph"/>
              <w:spacing w:line="265" w:lineRule="exact"/>
              <w:ind w:left="107"/>
            </w:pPr>
            <w:r>
              <w:t>Responsible person at the</w:t>
            </w:r>
          </w:p>
          <w:p w:rsidR="009B44E4" w:rsidRDefault="0002006E">
            <w:pPr>
              <w:pStyle w:val="TableParagraph"/>
              <w:spacing w:line="252" w:lineRule="exact"/>
              <w:ind w:left="107"/>
            </w:pPr>
            <w:r>
              <w:t>Sending Institution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4E4" w:rsidRDefault="009B44E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4E4" w:rsidRDefault="009B44E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4E4" w:rsidRDefault="009B44E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4E4" w:rsidRDefault="009B44E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4E4" w:rsidRDefault="009B44E4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B44E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4E4" w:rsidRDefault="0002006E">
            <w:pPr>
              <w:pStyle w:val="TableParagraph"/>
              <w:spacing w:line="265" w:lineRule="exact"/>
              <w:ind w:left="107"/>
            </w:pPr>
            <w:r>
              <w:t>Responsible person at the</w:t>
            </w:r>
          </w:p>
          <w:p w:rsidR="009B44E4" w:rsidRDefault="0002006E">
            <w:pPr>
              <w:pStyle w:val="TableParagraph"/>
              <w:spacing w:line="252" w:lineRule="exact"/>
              <w:ind w:left="107"/>
            </w:pPr>
            <w:r>
              <w:t>Receiving Institution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4E4" w:rsidRDefault="009B44E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4E4" w:rsidRDefault="009B44E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4E4" w:rsidRDefault="009B44E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4E4" w:rsidRDefault="009B44E4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4E4" w:rsidRDefault="009B44E4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9B44E4" w:rsidRDefault="0002006E">
      <w:pPr>
        <w:pStyle w:val="Corpotesto"/>
        <w:spacing w:before="7"/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802642</wp:posOffset>
                </wp:positionH>
                <wp:positionV relativeFrom="paragraph">
                  <wp:posOffset>178436</wp:posOffset>
                </wp:positionV>
                <wp:extent cx="6368411" cy="0"/>
                <wp:effectExtent l="0" t="0" r="0" b="0"/>
                <wp:wrapTopAndBottom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411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548D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F73279" id="Line 2" o:spid="_x0000_s1026" type="#_x0000_t32" style="position:absolute;margin-left:63.2pt;margin-top:14.05pt;width:501.45pt;height: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" strokecolor="#548dd4" strokeweight=".52906mm">
                <w10:wrap type="topAndBottom" anchorx="page"/>
              </v:shape>
            </w:pict>
          </mc:Fallback>
        </mc:AlternateContent>
      </w:r>
    </w:p>
    <w:p w:rsidR="009B44E4" w:rsidRDefault="0002006E">
      <w:pPr>
        <w:spacing w:before="115"/>
        <w:ind w:left="2389" w:right="832" w:hanging="2096"/>
        <w:jc w:val="center"/>
      </w:pPr>
      <w:r>
        <w:rPr>
          <w:rFonts w:ascii="Calibri Light" w:hAnsi="Calibri Light"/>
          <w:color w:val="2264D0"/>
          <w:sz w:val="20"/>
          <w:lang w:val="it-IT"/>
        </w:rPr>
        <w:t>Direzione</w:t>
      </w:r>
      <w:r>
        <w:rPr>
          <w:rFonts w:ascii="Calibri Light" w:hAnsi="Calibri Light"/>
          <w:color w:val="2264D0"/>
          <w:spacing w:val="-16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Attività</w:t>
      </w:r>
      <w:r>
        <w:rPr>
          <w:rFonts w:ascii="Calibri Light" w:hAnsi="Calibri Light"/>
          <w:color w:val="2264D0"/>
          <w:spacing w:val="-17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Istituzionali,</w:t>
      </w:r>
      <w:r>
        <w:rPr>
          <w:rFonts w:ascii="Calibri Light" w:hAnsi="Calibri Light"/>
          <w:color w:val="2264D0"/>
          <w:spacing w:val="-17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Programmazione,</w:t>
      </w:r>
      <w:r>
        <w:rPr>
          <w:rFonts w:ascii="Calibri Light" w:hAnsi="Calibri Light"/>
          <w:color w:val="2264D0"/>
          <w:spacing w:val="-18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Qualità</w:t>
      </w:r>
      <w:r>
        <w:rPr>
          <w:rFonts w:ascii="Calibri Light" w:hAnsi="Calibri Light"/>
          <w:color w:val="2264D0"/>
          <w:spacing w:val="-18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e</w:t>
      </w:r>
      <w:r>
        <w:rPr>
          <w:rFonts w:ascii="Calibri Light" w:hAnsi="Calibri Light"/>
          <w:color w:val="2264D0"/>
          <w:spacing w:val="-16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Valutazione</w:t>
      </w:r>
      <w:r>
        <w:rPr>
          <w:rFonts w:ascii="Calibri Light" w:hAnsi="Calibri Light"/>
          <w:color w:val="2264D0"/>
          <w:spacing w:val="-17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-</w:t>
      </w:r>
      <w:r>
        <w:rPr>
          <w:rFonts w:ascii="Calibri Light" w:hAnsi="Calibri Light"/>
          <w:color w:val="2264D0"/>
          <w:spacing w:val="-16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Sezione</w:t>
      </w:r>
      <w:r>
        <w:rPr>
          <w:rFonts w:ascii="Calibri Light" w:hAnsi="Calibri Light"/>
          <w:color w:val="2264D0"/>
          <w:spacing w:val="-15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Mobilità</w:t>
      </w:r>
      <w:r>
        <w:rPr>
          <w:rFonts w:ascii="Calibri Light" w:hAnsi="Calibri Light"/>
          <w:color w:val="2264D0"/>
          <w:spacing w:val="-17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e</w:t>
      </w:r>
      <w:r>
        <w:rPr>
          <w:rFonts w:ascii="Calibri Light" w:hAnsi="Calibri Light"/>
          <w:color w:val="2264D0"/>
          <w:spacing w:val="-18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Didattica</w:t>
      </w:r>
      <w:r>
        <w:rPr>
          <w:rFonts w:ascii="Calibri Light" w:hAnsi="Calibri Light"/>
          <w:color w:val="2264D0"/>
          <w:spacing w:val="-15"/>
          <w:sz w:val="20"/>
          <w:lang w:val="it-IT"/>
        </w:rPr>
        <w:t xml:space="preserve"> </w:t>
      </w:r>
      <w:proofErr w:type="gramStart"/>
      <w:r>
        <w:rPr>
          <w:rFonts w:ascii="Calibri Light" w:hAnsi="Calibri Light"/>
          <w:color w:val="2264D0"/>
          <w:sz w:val="20"/>
          <w:lang w:val="it-IT"/>
        </w:rPr>
        <w:t>Internazionale  -</w:t>
      </w:r>
      <w:proofErr w:type="gramEnd"/>
      <w:r>
        <w:rPr>
          <w:rFonts w:ascii="Calibri Light" w:hAnsi="Calibri Light"/>
          <w:color w:val="2264D0"/>
          <w:sz w:val="20"/>
          <w:lang w:val="it-IT"/>
        </w:rPr>
        <w:t xml:space="preserve">        e-mail</w:t>
      </w:r>
      <w:r>
        <w:rPr>
          <w:rFonts w:ascii="Calibri Light" w:hAnsi="Calibri Light"/>
          <w:color w:val="2264D0"/>
          <w:spacing w:val="-25"/>
          <w:sz w:val="20"/>
          <w:lang w:val="it-IT"/>
        </w:rPr>
        <w:t xml:space="preserve"> </w:t>
      </w:r>
      <w:hyperlink r:id="rId11" w:history="1">
        <w:r>
          <w:rPr>
            <w:rFonts w:ascii="Calibri Light" w:hAnsi="Calibri Light"/>
            <w:color w:val="0000FF"/>
            <w:sz w:val="20"/>
            <w:u w:val="single" w:color="0000FF"/>
            <w:lang w:val="it-IT"/>
          </w:rPr>
          <w:t>internationalexchange@unito.it</w:t>
        </w:r>
      </w:hyperlink>
    </w:p>
    <w:sectPr w:rsidR="009B44E4">
      <w:pgSz w:w="11910" w:h="16840"/>
      <w:pgMar w:top="780" w:right="58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06E" w:rsidRDefault="0002006E">
      <w:r>
        <w:separator/>
      </w:r>
    </w:p>
  </w:endnote>
  <w:endnote w:type="continuationSeparator" w:id="0">
    <w:p w:rsidR="0002006E" w:rsidRDefault="0002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06E" w:rsidRDefault="0002006E">
      <w:r>
        <w:rPr>
          <w:color w:val="000000"/>
        </w:rPr>
        <w:separator/>
      </w:r>
    </w:p>
  </w:footnote>
  <w:footnote w:type="continuationSeparator" w:id="0">
    <w:p w:rsidR="0002006E" w:rsidRDefault="0002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952B4"/>
    <w:multiLevelType w:val="multilevel"/>
    <w:tmpl w:val="06729C2E"/>
    <w:lvl w:ilvl="0">
      <w:numFmt w:val="bullet"/>
      <w:lvlText w:val="o"/>
      <w:lvlJc w:val="left"/>
      <w:pPr>
        <w:ind w:left="932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6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92" w:hanging="360"/>
      </w:pPr>
      <w:rPr>
        <w:rFonts w:ascii="Wingdings" w:hAnsi="Wingdings"/>
      </w:rPr>
    </w:lvl>
  </w:abstractNum>
  <w:abstractNum w:abstractNumId="1" w15:restartNumberingAfterBreak="0">
    <w:nsid w:val="6C634FD7"/>
    <w:multiLevelType w:val="multilevel"/>
    <w:tmpl w:val="7E446A48"/>
    <w:lvl w:ilvl="0">
      <w:numFmt w:val="bullet"/>
      <w:lvlText w:val="o"/>
      <w:lvlJc w:val="left"/>
      <w:pPr>
        <w:ind w:left="932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6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92" w:hanging="360"/>
      </w:pPr>
      <w:rPr>
        <w:rFonts w:ascii="Wingdings" w:hAnsi="Wingdings"/>
      </w:rPr>
    </w:lvl>
  </w:abstractNum>
  <w:abstractNum w:abstractNumId="2" w15:restartNumberingAfterBreak="0">
    <w:nsid w:val="6EE33DD4"/>
    <w:multiLevelType w:val="multilevel"/>
    <w:tmpl w:val="7E7CC352"/>
    <w:lvl w:ilvl="0">
      <w:numFmt w:val="bullet"/>
      <w:lvlText w:val="o"/>
      <w:lvlJc w:val="left"/>
      <w:pPr>
        <w:ind w:left="931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65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7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9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1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3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5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7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91" w:hanging="360"/>
      </w:pPr>
      <w:rPr>
        <w:rFonts w:ascii="Wingdings" w:hAnsi="Wingdings"/>
      </w:rPr>
    </w:lvl>
  </w:abstractNum>
  <w:abstractNum w:abstractNumId="3" w15:restartNumberingAfterBreak="0">
    <w:nsid w:val="7AD80C6D"/>
    <w:multiLevelType w:val="multilevel"/>
    <w:tmpl w:val="B11E8392"/>
    <w:lvl w:ilvl="0">
      <w:numFmt w:val="bullet"/>
      <w:lvlText w:val=""/>
      <w:lvlJc w:val="left"/>
      <w:pPr>
        <w:ind w:left="9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92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B44E4"/>
    <w:rsid w:val="0002006E"/>
    <w:rsid w:val="00324059"/>
    <w:rsid w:val="005378D4"/>
    <w:rsid w:val="00564B8B"/>
    <w:rsid w:val="007B20F3"/>
    <w:rsid w:val="009B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E82E"/>
  <w15:docId w15:val="{C3073842-7029-445F-9EA3-EE9CD76E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</w:style>
  <w:style w:type="paragraph" w:styleId="Paragrafoelenco">
    <w:name w:val="List Paragraph"/>
    <w:basedOn w:val="Normale"/>
    <w:pPr>
      <w:ind w:left="920" w:hanging="349"/>
      <w:jc w:val="both"/>
    </w:pPr>
  </w:style>
  <w:style w:type="paragraph" w:customStyle="1" w:styleId="TableParagraph">
    <w:name w:val="Table Paragraph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Calibri" w:hAnsi="Tahoma" w:cs="Tahoma"/>
      <w:sz w:val="16"/>
      <w:szCs w:val="16"/>
      <w:lang w:bidi="en-US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2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exchange@unit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ernationalexchange@unito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ternationalexchage@unit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nationalexchage@unit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Montalenti</dc:creator>
  <cp:lastModifiedBy>Ciravegna</cp:lastModifiedBy>
  <cp:revision>2</cp:revision>
  <dcterms:created xsi:type="dcterms:W3CDTF">2020-12-17T09:30:00Z</dcterms:created>
  <dcterms:modified xsi:type="dcterms:W3CDTF">2020-12-17T09:30:00Z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2020-03-31T00:00:00Z</vt:filetime>
  </property>
</Properties>
</file>