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5B734" w14:textId="1F337C88" w:rsidR="0011471D" w:rsidRPr="00CA1545" w:rsidRDefault="006F629C" w:rsidP="0011471D">
      <w:pPr>
        <w:jc w:val="both"/>
        <w:rPr>
          <w:rFonts w:ascii="Trebuchet MS" w:hAnsi="Trebuchet MS" w:cs="Arial"/>
          <w:b/>
          <w:sz w:val="32"/>
          <w:szCs w:val="32"/>
        </w:rPr>
      </w:pPr>
      <w:r>
        <w:rPr>
          <w:rFonts w:ascii="Trebuchet MS" w:hAnsi="Trebuchet MS" w:cs="Arial"/>
          <w:b/>
          <w:noProof/>
          <w:sz w:val="32"/>
          <w:szCs w:val="32"/>
        </w:rPr>
        <w:drawing>
          <wp:anchor distT="0" distB="0" distL="114300" distR="114300" simplePos="0" relativeHeight="251658240" behindDoc="0" locked="0" layoutInCell="1" allowOverlap="1" wp14:anchorId="51759397" wp14:editId="013AC515">
            <wp:simplePos x="0" y="0"/>
            <wp:positionH relativeFrom="margin">
              <wp:posOffset>5013960</wp:posOffset>
            </wp:positionH>
            <wp:positionV relativeFrom="paragraph">
              <wp:posOffset>-255905</wp:posOffset>
            </wp:positionV>
            <wp:extent cx="1143000" cy="11430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margin">
              <wp14:pctWidth>0</wp14:pctWidth>
            </wp14:sizeRelH>
            <wp14:sizeRelV relativeFrom="margin">
              <wp14:pctHeight>0</wp14:pctHeight>
            </wp14:sizeRelV>
          </wp:anchor>
        </w:drawing>
      </w:r>
      <w:r w:rsidR="007D6C12">
        <w:rPr>
          <w:rFonts w:ascii="Trebuchet MS" w:hAnsi="Trebuchet MS" w:cs="Arial"/>
          <w:b/>
          <w:sz w:val="32"/>
          <w:szCs w:val="32"/>
        </w:rPr>
        <w:t>Laura Zavattaro</w:t>
      </w:r>
    </w:p>
    <w:p w14:paraId="0F72012A" w14:textId="69DEB0DA" w:rsidR="0011471D" w:rsidRDefault="0011471D" w:rsidP="0011471D">
      <w:pPr>
        <w:jc w:val="both"/>
        <w:rPr>
          <w:rFonts w:ascii="Trebuchet MS" w:hAnsi="Trebuchet MS" w:cs="Arial"/>
          <w:b/>
          <w:sz w:val="32"/>
          <w:szCs w:val="32"/>
        </w:rPr>
      </w:pPr>
      <w:r w:rsidRPr="00CA1545">
        <w:rPr>
          <w:rFonts w:ascii="Trebuchet MS" w:hAnsi="Trebuchet MS" w:cs="Arial"/>
          <w:b/>
          <w:sz w:val="32"/>
          <w:szCs w:val="32"/>
        </w:rPr>
        <w:t>CURRICULUM VITAE</w:t>
      </w:r>
    </w:p>
    <w:p w14:paraId="23A34F5F" w14:textId="77777777" w:rsidR="008C4471" w:rsidRDefault="008C4471" w:rsidP="0011471D">
      <w:pPr>
        <w:jc w:val="both"/>
        <w:rPr>
          <w:rFonts w:ascii="Trebuchet MS" w:hAnsi="Trebuchet MS" w:cs="Arial"/>
          <w:b/>
          <w:sz w:val="32"/>
          <w:szCs w:val="32"/>
        </w:rPr>
      </w:pPr>
    </w:p>
    <w:p w14:paraId="4B28C24F" w14:textId="388C2784" w:rsidR="008C4471" w:rsidRPr="008C4471" w:rsidRDefault="008C4471" w:rsidP="0011471D">
      <w:pPr>
        <w:jc w:val="both"/>
        <w:rPr>
          <w:rFonts w:ascii="Trebuchet MS" w:hAnsi="Trebuchet MS" w:cs="Arial"/>
          <w:i/>
          <w:sz w:val="20"/>
          <w:szCs w:val="20"/>
        </w:rPr>
      </w:pPr>
      <w:r w:rsidRPr="008C4471">
        <w:rPr>
          <w:rFonts w:ascii="Trebuchet MS" w:hAnsi="Trebuchet MS" w:cs="Arial"/>
          <w:i/>
          <w:sz w:val="20"/>
          <w:szCs w:val="20"/>
        </w:rPr>
        <w:t xml:space="preserve">aggiornamento: </w:t>
      </w:r>
      <w:r w:rsidR="00D124A2">
        <w:rPr>
          <w:rFonts w:ascii="Trebuchet MS" w:hAnsi="Trebuchet MS" w:cs="Arial"/>
          <w:i/>
          <w:sz w:val="20"/>
          <w:szCs w:val="20"/>
        </w:rPr>
        <w:t>settembre</w:t>
      </w:r>
      <w:r w:rsidRPr="008C4471">
        <w:rPr>
          <w:rFonts w:ascii="Trebuchet MS" w:hAnsi="Trebuchet MS" w:cs="Arial"/>
          <w:i/>
          <w:sz w:val="20"/>
          <w:szCs w:val="20"/>
        </w:rPr>
        <w:t xml:space="preserve"> 20</w:t>
      </w:r>
      <w:r w:rsidR="0094185D">
        <w:rPr>
          <w:rFonts w:ascii="Trebuchet MS" w:hAnsi="Trebuchet MS" w:cs="Arial"/>
          <w:i/>
          <w:sz w:val="20"/>
          <w:szCs w:val="20"/>
        </w:rPr>
        <w:t>20</w:t>
      </w:r>
    </w:p>
    <w:p w14:paraId="75B31F85" w14:textId="77777777" w:rsidR="0011471D" w:rsidRPr="00CA1545" w:rsidRDefault="0011471D" w:rsidP="0011471D">
      <w:pPr>
        <w:jc w:val="both"/>
        <w:rPr>
          <w:rFonts w:ascii="Trebuchet MS" w:hAnsi="Trebuchet MS" w:cs="Arial"/>
          <w:b/>
          <w:sz w:val="20"/>
          <w:szCs w:val="20"/>
        </w:rPr>
      </w:pPr>
    </w:p>
    <w:p w14:paraId="22700760" w14:textId="77777777" w:rsidR="008C4471" w:rsidRPr="00CA1545" w:rsidRDefault="008C4471" w:rsidP="0011471D">
      <w:pPr>
        <w:jc w:val="both"/>
        <w:rPr>
          <w:rFonts w:ascii="Trebuchet MS" w:hAnsi="Trebuchet M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36"/>
        <w:gridCol w:w="7278"/>
      </w:tblGrid>
      <w:tr w:rsidR="00600D7C" w:rsidRPr="00DF7E07" w14:paraId="0BE8D4AA" w14:textId="77777777" w:rsidTr="00600D7C">
        <w:tc>
          <w:tcPr>
            <w:tcW w:w="9622" w:type="dxa"/>
            <w:gridSpan w:val="3"/>
            <w:shd w:val="clear" w:color="auto" w:fill="auto"/>
          </w:tcPr>
          <w:p w14:paraId="7510430A" w14:textId="6E295D2C" w:rsidR="00600D7C" w:rsidRPr="00DF7E07" w:rsidRDefault="00600D7C" w:rsidP="00600D7C">
            <w:pPr>
              <w:pStyle w:val="Aeeaoaeaa1"/>
              <w:widowControl/>
              <w:spacing w:before="240" w:after="40"/>
              <w:jc w:val="left"/>
              <w:rPr>
                <w:rFonts w:ascii="Trebuchet MS" w:hAnsi="Trebuchet MS" w:cs="Arial"/>
                <w:color w:val="000000"/>
              </w:rPr>
            </w:pPr>
            <w:r>
              <w:rPr>
                <w:rFonts w:ascii="Trebuchet MS" w:hAnsi="Trebuchet MS" w:cs="Arial"/>
                <w:smallCaps/>
                <w:lang w:val="it-IT"/>
              </w:rPr>
              <w:t>Informazioni personali</w:t>
            </w:r>
          </w:p>
        </w:tc>
      </w:tr>
      <w:tr w:rsidR="0011471D" w:rsidRPr="00CA1545" w14:paraId="2B9720AA" w14:textId="77777777" w:rsidTr="00600D7C">
        <w:tc>
          <w:tcPr>
            <w:tcW w:w="2344" w:type="dxa"/>
            <w:gridSpan w:val="2"/>
            <w:shd w:val="clear" w:color="auto" w:fill="auto"/>
            <w:vAlign w:val="center"/>
          </w:tcPr>
          <w:p w14:paraId="73E52DE1" w14:textId="77777777" w:rsidR="0011471D" w:rsidRPr="00CA1545" w:rsidRDefault="0011471D" w:rsidP="00A071A4">
            <w:pPr>
              <w:pStyle w:val="Aeeaoaeaa1"/>
              <w:widowControl/>
              <w:spacing w:before="40" w:after="40"/>
              <w:rPr>
                <w:rFonts w:ascii="Trebuchet MS" w:hAnsi="Trebuchet MS" w:cs="Arial"/>
                <w:smallCaps/>
                <w:lang w:val="it-IT"/>
              </w:rPr>
            </w:pPr>
            <w:r w:rsidRPr="00CA1545">
              <w:rPr>
                <w:rFonts w:ascii="Trebuchet MS" w:hAnsi="Trebuchet MS" w:cs="Arial"/>
                <w:smallCaps/>
                <w:lang w:val="it-IT"/>
              </w:rPr>
              <w:t>Cognome</w:t>
            </w:r>
          </w:p>
        </w:tc>
        <w:tc>
          <w:tcPr>
            <w:tcW w:w="7278" w:type="dxa"/>
            <w:shd w:val="clear" w:color="auto" w:fill="auto"/>
          </w:tcPr>
          <w:p w14:paraId="3A1DFD9C" w14:textId="77777777" w:rsidR="0011471D" w:rsidRPr="00CA1545" w:rsidRDefault="007D6C12" w:rsidP="00A071A4">
            <w:pPr>
              <w:spacing w:before="40" w:after="40"/>
              <w:jc w:val="both"/>
              <w:rPr>
                <w:rFonts w:ascii="Trebuchet MS" w:hAnsi="Trebuchet MS" w:cs="Arial"/>
                <w:b/>
                <w:smallCaps/>
                <w:sz w:val="20"/>
                <w:szCs w:val="20"/>
              </w:rPr>
            </w:pPr>
            <w:r>
              <w:rPr>
                <w:rFonts w:ascii="Trebuchet MS" w:hAnsi="Trebuchet MS" w:cs="Arial"/>
                <w:b/>
                <w:smallCaps/>
                <w:sz w:val="20"/>
                <w:szCs w:val="20"/>
              </w:rPr>
              <w:t>Zavattaro</w:t>
            </w:r>
          </w:p>
        </w:tc>
      </w:tr>
      <w:tr w:rsidR="0011471D" w:rsidRPr="00CA1545" w14:paraId="2F845D74" w14:textId="77777777" w:rsidTr="00600D7C">
        <w:tc>
          <w:tcPr>
            <w:tcW w:w="2344" w:type="dxa"/>
            <w:gridSpan w:val="2"/>
            <w:shd w:val="clear" w:color="auto" w:fill="auto"/>
            <w:vAlign w:val="center"/>
          </w:tcPr>
          <w:p w14:paraId="5FCCEF2D" w14:textId="77777777" w:rsidR="0011471D" w:rsidRPr="00CA1545" w:rsidRDefault="0011471D" w:rsidP="00A071A4">
            <w:pPr>
              <w:pStyle w:val="Aeeaoaeaa1"/>
              <w:widowControl/>
              <w:spacing w:before="40" w:after="40"/>
              <w:rPr>
                <w:rFonts w:ascii="Trebuchet MS" w:hAnsi="Trebuchet MS" w:cs="Arial"/>
                <w:smallCaps/>
                <w:lang w:val="it-IT"/>
              </w:rPr>
            </w:pPr>
            <w:r w:rsidRPr="00CA1545">
              <w:rPr>
                <w:rFonts w:ascii="Trebuchet MS" w:hAnsi="Trebuchet MS" w:cs="Arial"/>
                <w:smallCaps/>
                <w:lang w:val="it-IT"/>
              </w:rPr>
              <w:t>Nome</w:t>
            </w:r>
          </w:p>
        </w:tc>
        <w:tc>
          <w:tcPr>
            <w:tcW w:w="7278" w:type="dxa"/>
            <w:shd w:val="clear" w:color="auto" w:fill="auto"/>
          </w:tcPr>
          <w:p w14:paraId="54006DE2" w14:textId="77777777" w:rsidR="0011471D" w:rsidRPr="00CA1545" w:rsidRDefault="007D6C12" w:rsidP="00A071A4">
            <w:pPr>
              <w:spacing w:before="40" w:after="40"/>
              <w:jc w:val="both"/>
              <w:rPr>
                <w:rFonts w:ascii="Trebuchet MS" w:hAnsi="Trebuchet MS" w:cs="Arial"/>
                <w:b/>
                <w:smallCaps/>
                <w:sz w:val="20"/>
                <w:szCs w:val="20"/>
              </w:rPr>
            </w:pPr>
            <w:r>
              <w:rPr>
                <w:rFonts w:ascii="Trebuchet MS" w:hAnsi="Trebuchet MS" w:cs="Arial"/>
                <w:b/>
                <w:smallCaps/>
                <w:sz w:val="20"/>
                <w:szCs w:val="20"/>
              </w:rPr>
              <w:t>Laura</w:t>
            </w:r>
          </w:p>
        </w:tc>
      </w:tr>
      <w:tr w:rsidR="00E114CB" w:rsidRPr="00CA1545" w14:paraId="4C6A6A2B" w14:textId="77777777" w:rsidTr="00600D7C">
        <w:tc>
          <w:tcPr>
            <w:tcW w:w="2344" w:type="dxa"/>
            <w:gridSpan w:val="2"/>
            <w:shd w:val="clear" w:color="auto" w:fill="auto"/>
            <w:vAlign w:val="center"/>
          </w:tcPr>
          <w:p w14:paraId="040209A1" w14:textId="77777777" w:rsidR="00E114CB" w:rsidRPr="00CA1545" w:rsidRDefault="00E114CB" w:rsidP="00651E6B">
            <w:pPr>
              <w:pStyle w:val="Aeeaoaeaa1"/>
              <w:widowControl/>
              <w:spacing w:before="40" w:after="40"/>
              <w:rPr>
                <w:rFonts w:ascii="Trebuchet MS" w:hAnsi="Trebuchet MS" w:cs="Arial"/>
                <w:smallCaps/>
                <w:lang w:val="it-IT"/>
              </w:rPr>
            </w:pPr>
            <w:r w:rsidRPr="00CA1545">
              <w:rPr>
                <w:rFonts w:ascii="Trebuchet MS" w:hAnsi="Trebuchet MS" w:cs="Arial"/>
                <w:smallCaps/>
                <w:lang w:val="it-IT"/>
              </w:rPr>
              <w:t>Data Di Nascita</w:t>
            </w:r>
          </w:p>
        </w:tc>
        <w:tc>
          <w:tcPr>
            <w:tcW w:w="7278" w:type="dxa"/>
            <w:shd w:val="clear" w:color="auto" w:fill="auto"/>
          </w:tcPr>
          <w:p w14:paraId="5D381AD6" w14:textId="77777777" w:rsidR="00E114CB" w:rsidRPr="00CA1545" w:rsidRDefault="00E114CB" w:rsidP="00651E6B">
            <w:pPr>
              <w:spacing w:before="40" w:after="40"/>
              <w:jc w:val="both"/>
              <w:rPr>
                <w:rFonts w:ascii="Trebuchet MS" w:hAnsi="Trebuchet MS" w:cs="Arial"/>
                <w:b/>
                <w:smallCaps/>
                <w:sz w:val="20"/>
                <w:szCs w:val="20"/>
              </w:rPr>
            </w:pPr>
            <w:r>
              <w:rPr>
                <w:rFonts w:ascii="Trebuchet MS" w:hAnsi="Trebuchet MS" w:cs="Arial"/>
                <w:smallCaps/>
                <w:sz w:val="20"/>
                <w:szCs w:val="20"/>
              </w:rPr>
              <w:t>08/07/1969</w:t>
            </w:r>
          </w:p>
        </w:tc>
      </w:tr>
      <w:tr w:rsidR="0011471D" w:rsidRPr="00CA1545" w14:paraId="1D7EFE56" w14:textId="77777777" w:rsidTr="00600D7C">
        <w:tc>
          <w:tcPr>
            <w:tcW w:w="2344" w:type="dxa"/>
            <w:gridSpan w:val="2"/>
            <w:shd w:val="clear" w:color="auto" w:fill="auto"/>
            <w:vAlign w:val="center"/>
          </w:tcPr>
          <w:p w14:paraId="2977D913" w14:textId="77777777" w:rsidR="0011471D" w:rsidRPr="00CA1545" w:rsidRDefault="00E114CB" w:rsidP="00A071A4">
            <w:pPr>
              <w:pStyle w:val="Aeeaoaeaa1"/>
              <w:widowControl/>
              <w:spacing w:before="40" w:after="40"/>
              <w:rPr>
                <w:rFonts w:ascii="Trebuchet MS" w:hAnsi="Trebuchet MS" w:cs="Arial"/>
                <w:smallCaps/>
                <w:lang w:val="it-IT"/>
              </w:rPr>
            </w:pPr>
            <w:r>
              <w:rPr>
                <w:rFonts w:ascii="Trebuchet MS" w:hAnsi="Trebuchet MS" w:cs="Arial"/>
                <w:smallCaps/>
                <w:lang w:val="it-IT"/>
              </w:rPr>
              <w:t>Recapito</w:t>
            </w:r>
          </w:p>
        </w:tc>
        <w:tc>
          <w:tcPr>
            <w:tcW w:w="7278" w:type="dxa"/>
            <w:shd w:val="clear" w:color="auto" w:fill="auto"/>
          </w:tcPr>
          <w:p w14:paraId="75CF857E" w14:textId="77777777" w:rsidR="0011471D" w:rsidRPr="00E114CB" w:rsidRDefault="005D43F3" w:rsidP="00A071A4">
            <w:pPr>
              <w:spacing w:before="40" w:after="40"/>
              <w:jc w:val="both"/>
              <w:rPr>
                <w:rFonts w:ascii="Trebuchet MS" w:hAnsi="Trebuchet MS" w:cs="Arial"/>
                <w:sz w:val="20"/>
                <w:szCs w:val="20"/>
              </w:rPr>
            </w:pPr>
            <w:hyperlink r:id="rId9" w:history="1">
              <w:r w:rsidR="00E114CB" w:rsidRPr="00E114CB">
                <w:rPr>
                  <w:rStyle w:val="Collegamentoipertestuale"/>
                  <w:rFonts w:ascii="Trebuchet MS" w:hAnsi="Trebuchet MS" w:cs="Arial"/>
                  <w:color w:val="auto"/>
                  <w:sz w:val="20"/>
                  <w:szCs w:val="20"/>
                  <w:u w:val="none"/>
                </w:rPr>
                <w:t>laura.zavattaro@unito.it</w:t>
              </w:r>
            </w:hyperlink>
          </w:p>
          <w:p w14:paraId="35411993" w14:textId="77777777" w:rsidR="00E114CB" w:rsidRPr="00E114CB" w:rsidRDefault="00E114CB" w:rsidP="00A071A4">
            <w:pPr>
              <w:spacing w:before="40" w:after="40"/>
              <w:jc w:val="both"/>
              <w:rPr>
                <w:rFonts w:ascii="Trebuchet MS" w:hAnsi="Trebuchet MS" w:cs="Arial"/>
                <w:b/>
                <w:sz w:val="20"/>
                <w:szCs w:val="20"/>
              </w:rPr>
            </w:pPr>
            <w:r w:rsidRPr="00E114CB">
              <w:rPr>
                <w:rFonts w:ascii="Trebuchet MS" w:hAnsi="Trebuchet MS" w:cs="Arial"/>
                <w:sz w:val="20"/>
                <w:szCs w:val="20"/>
              </w:rPr>
              <w:t>011 6708786</w:t>
            </w:r>
          </w:p>
        </w:tc>
      </w:tr>
      <w:tr w:rsidR="00D747FF" w:rsidRPr="00DF7E07" w14:paraId="4CA9252B" w14:textId="77777777" w:rsidTr="00512083">
        <w:tc>
          <w:tcPr>
            <w:tcW w:w="9622" w:type="dxa"/>
            <w:gridSpan w:val="3"/>
            <w:shd w:val="clear" w:color="auto" w:fill="auto"/>
          </w:tcPr>
          <w:p w14:paraId="5B5450B5" w14:textId="77777777" w:rsidR="00D747FF" w:rsidRPr="00DF7E07" w:rsidRDefault="00D747FF" w:rsidP="00DF7E07">
            <w:pPr>
              <w:pStyle w:val="Aeeaoaeaa1"/>
              <w:widowControl/>
              <w:spacing w:before="240" w:after="40"/>
              <w:jc w:val="left"/>
              <w:rPr>
                <w:rFonts w:ascii="Trebuchet MS" w:hAnsi="Trebuchet MS" w:cs="Arial"/>
                <w:color w:val="000000"/>
              </w:rPr>
            </w:pPr>
            <w:r w:rsidRPr="00DF7E07">
              <w:rPr>
                <w:rFonts w:ascii="Trebuchet MS" w:hAnsi="Trebuchet MS" w:cs="Arial"/>
                <w:smallCaps/>
                <w:lang w:val="it-IT"/>
              </w:rPr>
              <w:t>Istruzione e formazione</w:t>
            </w:r>
          </w:p>
        </w:tc>
      </w:tr>
      <w:tr w:rsidR="00D92469" w:rsidRPr="00DF7E07" w14:paraId="7F66E394" w14:textId="77777777" w:rsidTr="00512083">
        <w:tc>
          <w:tcPr>
            <w:tcW w:w="2308" w:type="dxa"/>
            <w:shd w:val="clear" w:color="auto" w:fill="auto"/>
          </w:tcPr>
          <w:p w14:paraId="1003AE4D" w14:textId="77777777" w:rsidR="00D92469" w:rsidRPr="00DF7E07" w:rsidRDefault="00D92469" w:rsidP="00DF7E07">
            <w:pPr>
              <w:widowControl w:val="0"/>
              <w:rPr>
                <w:rFonts w:ascii="Trebuchet MS" w:hAnsi="Trebuchet MS" w:cs="Arial"/>
                <w:color w:val="000000"/>
                <w:sz w:val="20"/>
                <w:szCs w:val="20"/>
              </w:rPr>
            </w:pPr>
            <w:r w:rsidRPr="00DF7E07">
              <w:rPr>
                <w:rFonts w:ascii="Trebuchet MS" w:hAnsi="Trebuchet MS" w:cs="Arial"/>
                <w:color w:val="000000"/>
                <w:sz w:val="20"/>
                <w:szCs w:val="20"/>
              </w:rPr>
              <w:t>PhD</w:t>
            </w:r>
          </w:p>
        </w:tc>
        <w:tc>
          <w:tcPr>
            <w:tcW w:w="7314" w:type="dxa"/>
            <w:gridSpan w:val="2"/>
            <w:shd w:val="clear" w:color="auto" w:fill="auto"/>
          </w:tcPr>
          <w:p w14:paraId="784284FA" w14:textId="77777777" w:rsidR="00974C20" w:rsidRPr="00DF7E07" w:rsidRDefault="00D92469" w:rsidP="00DF7E07">
            <w:pPr>
              <w:widowControl w:val="0"/>
              <w:ind w:left="176" w:hanging="176"/>
              <w:jc w:val="both"/>
              <w:rPr>
                <w:rFonts w:ascii="Trebuchet MS" w:hAnsi="Trebuchet MS" w:cs="Arial"/>
                <w:color w:val="000000"/>
                <w:sz w:val="20"/>
                <w:szCs w:val="20"/>
                <w:lang w:val="en-US"/>
              </w:rPr>
            </w:pPr>
            <w:r w:rsidRPr="00DF7E07">
              <w:rPr>
                <w:rFonts w:ascii="Trebuchet MS" w:hAnsi="Trebuchet MS" w:cs="Arial"/>
                <w:color w:val="000000"/>
                <w:sz w:val="20"/>
                <w:szCs w:val="20"/>
              </w:rPr>
              <w:t>1995 – 1998</w:t>
            </w:r>
            <w:r w:rsidR="00974C20" w:rsidRPr="00DF7E07">
              <w:rPr>
                <w:rFonts w:ascii="Trebuchet MS" w:hAnsi="Trebuchet MS" w:cs="Arial"/>
                <w:color w:val="000000"/>
                <w:sz w:val="20"/>
                <w:szCs w:val="20"/>
              </w:rPr>
              <w:t xml:space="preserve">, Università degli Studi di Firenze (presso la sede consorziata dell’Università degli Studi di Torino, Dip. </w:t>
            </w:r>
            <w:r w:rsidR="00974C20" w:rsidRPr="00DF7E07">
              <w:rPr>
                <w:rFonts w:ascii="Trebuchet MS" w:hAnsi="Trebuchet MS" w:cs="Arial"/>
                <w:color w:val="000000"/>
                <w:sz w:val="20"/>
                <w:szCs w:val="20"/>
                <w:lang w:val="en-US"/>
              </w:rPr>
              <w:t>AgroSelviTer)</w:t>
            </w:r>
          </w:p>
          <w:p w14:paraId="2AF47630" w14:textId="77777777" w:rsidR="00D92469" w:rsidRPr="00DF7E07" w:rsidRDefault="00974C20" w:rsidP="00DF7E07">
            <w:pPr>
              <w:widowControl w:val="0"/>
              <w:ind w:left="176" w:hanging="176"/>
              <w:jc w:val="both"/>
              <w:rPr>
                <w:rFonts w:ascii="Trebuchet MS" w:hAnsi="Trebuchet MS" w:cs="Arial"/>
                <w:color w:val="000000"/>
                <w:sz w:val="20"/>
                <w:szCs w:val="20"/>
              </w:rPr>
            </w:pPr>
            <w:r w:rsidRPr="00DF7E07">
              <w:rPr>
                <w:rFonts w:ascii="Trebuchet MS" w:hAnsi="Trebuchet MS" w:cs="Arial"/>
                <w:color w:val="000000"/>
                <w:sz w:val="20"/>
                <w:szCs w:val="20"/>
                <w:lang w:val="en-US"/>
              </w:rPr>
              <w:t xml:space="preserve">Titolo della tesi: ‘Assessing water and nitrogen leaching from various soils and forage crops. </w:t>
            </w:r>
            <w:r w:rsidRPr="00DF7E07">
              <w:rPr>
                <w:rFonts w:ascii="Trebuchet MS" w:hAnsi="Trebuchet MS" w:cs="Arial"/>
                <w:color w:val="000000"/>
                <w:sz w:val="20"/>
                <w:szCs w:val="20"/>
              </w:rPr>
              <w:t>Measurements and simulations', relatore prof. A. Cavallero. Conseguimento titolo: Firenze, 5/2/1998</w:t>
            </w:r>
          </w:p>
        </w:tc>
      </w:tr>
      <w:tr w:rsidR="00D92469" w:rsidRPr="00DF7E07" w14:paraId="0070D341" w14:textId="77777777" w:rsidTr="00512083">
        <w:tc>
          <w:tcPr>
            <w:tcW w:w="2308" w:type="dxa"/>
            <w:shd w:val="clear" w:color="auto" w:fill="auto"/>
          </w:tcPr>
          <w:p w14:paraId="2935A44C" w14:textId="77777777" w:rsidR="00D92469" w:rsidRPr="00DF7E07" w:rsidRDefault="007942F9" w:rsidP="00DF7E07">
            <w:pPr>
              <w:widowControl w:val="0"/>
              <w:rPr>
                <w:rFonts w:ascii="Trebuchet MS" w:hAnsi="Trebuchet MS" w:cs="Arial"/>
                <w:color w:val="000000"/>
                <w:sz w:val="20"/>
                <w:szCs w:val="20"/>
              </w:rPr>
            </w:pPr>
            <w:r>
              <w:rPr>
                <w:rFonts w:ascii="Trebuchet MS" w:hAnsi="Trebuchet MS" w:cs="Arial"/>
                <w:color w:val="000000"/>
                <w:sz w:val="20"/>
                <w:szCs w:val="20"/>
              </w:rPr>
              <w:t xml:space="preserve">Diploma di </w:t>
            </w:r>
            <w:r w:rsidR="00D92469" w:rsidRPr="00DF7E07">
              <w:rPr>
                <w:rFonts w:ascii="Trebuchet MS" w:hAnsi="Trebuchet MS" w:cs="Arial"/>
                <w:color w:val="000000"/>
                <w:sz w:val="20"/>
                <w:szCs w:val="20"/>
              </w:rPr>
              <w:t>Laurea V.O. in Scienze Agrarie</w:t>
            </w:r>
          </w:p>
        </w:tc>
        <w:tc>
          <w:tcPr>
            <w:tcW w:w="7314" w:type="dxa"/>
            <w:gridSpan w:val="2"/>
            <w:shd w:val="clear" w:color="auto" w:fill="auto"/>
          </w:tcPr>
          <w:p w14:paraId="09ECB115" w14:textId="77777777" w:rsidR="00974C20" w:rsidRPr="00DF7E07" w:rsidRDefault="00D92469" w:rsidP="00DF7E07">
            <w:pPr>
              <w:widowControl w:val="0"/>
              <w:ind w:left="176" w:hanging="176"/>
              <w:jc w:val="both"/>
              <w:rPr>
                <w:rFonts w:ascii="Trebuchet MS" w:hAnsi="Trebuchet MS" w:cs="Arial"/>
                <w:color w:val="000000"/>
                <w:sz w:val="20"/>
                <w:szCs w:val="20"/>
              </w:rPr>
            </w:pPr>
            <w:r w:rsidRPr="00DF7E07">
              <w:rPr>
                <w:rFonts w:ascii="Trebuchet MS" w:hAnsi="Trebuchet MS" w:cs="Arial"/>
                <w:color w:val="000000"/>
                <w:sz w:val="20"/>
                <w:szCs w:val="20"/>
              </w:rPr>
              <w:t>1988 – 1994</w:t>
            </w:r>
            <w:r w:rsidR="00974C20" w:rsidRPr="00DF7E07">
              <w:rPr>
                <w:rFonts w:ascii="Trebuchet MS" w:hAnsi="Trebuchet MS" w:cs="Arial"/>
                <w:color w:val="000000"/>
                <w:sz w:val="20"/>
                <w:szCs w:val="20"/>
              </w:rPr>
              <w:t>, Università degli Studi di Torino, Facoltà di Agraria</w:t>
            </w:r>
          </w:p>
          <w:p w14:paraId="58523251" w14:textId="77777777" w:rsidR="00974C20" w:rsidRPr="00DF7E07" w:rsidRDefault="00974C20" w:rsidP="00DF7E07">
            <w:pPr>
              <w:widowControl w:val="0"/>
              <w:ind w:left="176" w:hanging="176"/>
              <w:jc w:val="both"/>
              <w:rPr>
                <w:rFonts w:ascii="Trebuchet MS" w:hAnsi="Trebuchet MS" w:cs="Arial"/>
                <w:color w:val="000000"/>
                <w:sz w:val="20"/>
                <w:szCs w:val="20"/>
              </w:rPr>
            </w:pPr>
            <w:r w:rsidRPr="00DF7E07">
              <w:rPr>
                <w:rFonts w:ascii="Trebuchet MS" w:hAnsi="Trebuchet MS" w:cs="Arial"/>
                <w:color w:val="000000"/>
                <w:sz w:val="20"/>
                <w:szCs w:val="20"/>
              </w:rPr>
              <w:t>Votazione 110/110 con lode e menzione speciale</w:t>
            </w:r>
          </w:p>
          <w:p w14:paraId="64613666" w14:textId="77777777" w:rsidR="00D92469" w:rsidRPr="00DF7E07" w:rsidRDefault="00974C20" w:rsidP="00DF7E07">
            <w:pPr>
              <w:widowControl w:val="0"/>
              <w:ind w:left="176" w:hanging="176"/>
              <w:jc w:val="both"/>
              <w:rPr>
                <w:rFonts w:ascii="Trebuchet MS" w:hAnsi="Trebuchet MS" w:cs="Arial"/>
                <w:color w:val="000000"/>
                <w:sz w:val="20"/>
                <w:szCs w:val="20"/>
                <w:lang w:val="en-US"/>
              </w:rPr>
            </w:pPr>
            <w:r w:rsidRPr="00DF7E07">
              <w:rPr>
                <w:rFonts w:ascii="Trebuchet MS" w:hAnsi="Trebuchet MS" w:cs="Arial"/>
                <w:color w:val="000000"/>
                <w:sz w:val="20"/>
                <w:szCs w:val="20"/>
              </w:rPr>
              <w:t xml:space="preserve">Tesi di laurea in Coltivazioni erbacee intitolata: “Lisciviazione di azoto dalla risaia ed effetti di colture da sovescio e copertura”, relatore prof. A. Cavallero, correlatore dott. </w:t>
            </w:r>
            <w:r w:rsidRPr="00DF7E07">
              <w:rPr>
                <w:rFonts w:ascii="Trebuchet MS" w:hAnsi="Trebuchet MS" w:cs="Arial"/>
                <w:color w:val="000000"/>
                <w:sz w:val="20"/>
                <w:szCs w:val="20"/>
                <w:lang w:val="en-US"/>
              </w:rPr>
              <w:t>A. Finassi</w:t>
            </w:r>
          </w:p>
        </w:tc>
      </w:tr>
      <w:tr w:rsidR="00211598" w:rsidRPr="00D01C7F" w14:paraId="5A553291" w14:textId="77777777" w:rsidTr="00512083">
        <w:tc>
          <w:tcPr>
            <w:tcW w:w="2308" w:type="dxa"/>
            <w:shd w:val="clear" w:color="auto" w:fill="auto"/>
          </w:tcPr>
          <w:p w14:paraId="529470DF" w14:textId="1C4CC8D5" w:rsidR="00211598" w:rsidRPr="00DF7E07" w:rsidRDefault="00211598" w:rsidP="00DF7E07">
            <w:pPr>
              <w:widowControl w:val="0"/>
              <w:rPr>
                <w:rFonts w:ascii="Trebuchet MS" w:hAnsi="Trebuchet MS" w:cs="Arial"/>
                <w:color w:val="000000"/>
                <w:sz w:val="20"/>
                <w:szCs w:val="20"/>
                <w:lang w:val="en-US"/>
              </w:rPr>
            </w:pPr>
            <w:r>
              <w:rPr>
                <w:rFonts w:ascii="Trebuchet MS" w:hAnsi="Trebuchet MS" w:cs="Arial"/>
                <w:color w:val="000000"/>
                <w:sz w:val="20"/>
                <w:szCs w:val="20"/>
                <w:lang w:val="en-US"/>
              </w:rPr>
              <w:t>Diploma di Maturità</w:t>
            </w:r>
          </w:p>
        </w:tc>
        <w:tc>
          <w:tcPr>
            <w:tcW w:w="7314" w:type="dxa"/>
            <w:gridSpan w:val="2"/>
            <w:shd w:val="clear" w:color="auto" w:fill="auto"/>
          </w:tcPr>
          <w:p w14:paraId="5A7A393B" w14:textId="77777777" w:rsidR="00211598" w:rsidRPr="0004507C" w:rsidRDefault="00211598" w:rsidP="00211598">
            <w:pPr>
              <w:widowControl w:val="0"/>
              <w:ind w:left="176" w:hanging="176"/>
              <w:jc w:val="both"/>
              <w:rPr>
                <w:rFonts w:ascii="Trebuchet MS" w:hAnsi="Trebuchet MS" w:cs="Arial"/>
                <w:color w:val="000000"/>
                <w:sz w:val="20"/>
                <w:szCs w:val="20"/>
              </w:rPr>
            </w:pPr>
            <w:r w:rsidRPr="0004507C">
              <w:rPr>
                <w:rFonts w:ascii="Trebuchet MS" w:hAnsi="Trebuchet MS" w:cs="Arial"/>
                <w:color w:val="000000"/>
                <w:sz w:val="20"/>
                <w:szCs w:val="20"/>
              </w:rPr>
              <w:t>1983-1988, Liceo Scientifico Statale A. Monti di Chieri.</w:t>
            </w:r>
          </w:p>
          <w:p w14:paraId="23BB0FAD" w14:textId="726D2BD4" w:rsidR="00211598" w:rsidRPr="001D50BE" w:rsidRDefault="00211598" w:rsidP="00211598">
            <w:pPr>
              <w:widowControl w:val="0"/>
              <w:ind w:left="176" w:hanging="176"/>
              <w:jc w:val="both"/>
              <w:rPr>
                <w:rFonts w:ascii="Trebuchet MS" w:hAnsi="Trebuchet MS" w:cs="Arial"/>
                <w:color w:val="000000"/>
                <w:sz w:val="20"/>
                <w:szCs w:val="20"/>
                <w:lang w:val="en-US"/>
              </w:rPr>
            </w:pPr>
            <w:r>
              <w:rPr>
                <w:rFonts w:ascii="Trebuchet MS" w:hAnsi="Trebuchet MS" w:cs="Arial"/>
                <w:color w:val="000000"/>
                <w:sz w:val="20"/>
                <w:szCs w:val="20"/>
                <w:lang w:val="en-US"/>
              </w:rPr>
              <w:t>Votazione 58/60</w:t>
            </w:r>
          </w:p>
        </w:tc>
      </w:tr>
      <w:tr w:rsidR="00D747FF" w:rsidRPr="00DF7E07" w14:paraId="7A17362B" w14:textId="77777777" w:rsidTr="00512083">
        <w:tc>
          <w:tcPr>
            <w:tcW w:w="9622" w:type="dxa"/>
            <w:gridSpan w:val="3"/>
            <w:shd w:val="clear" w:color="auto" w:fill="auto"/>
          </w:tcPr>
          <w:p w14:paraId="76461818" w14:textId="77777777" w:rsidR="00D747FF" w:rsidRPr="00DF7E07" w:rsidRDefault="00D747FF" w:rsidP="00DF7E07">
            <w:pPr>
              <w:pStyle w:val="Aeeaoaeaa1"/>
              <w:widowControl/>
              <w:spacing w:before="240" w:after="40"/>
              <w:jc w:val="left"/>
              <w:rPr>
                <w:rFonts w:ascii="Trebuchet MS" w:hAnsi="Trebuchet MS" w:cs="Arial"/>
                <w:b w:val="0"/>
                <w:color w:val="000000"/>
              </w:rPr>
            </w:pPr>
            <w:r w:rsidRPr="00DF7E07">
              <w:rPr>
                <w:rFonts w:ascii="Trebuchet MS" w:hAnsi="Trebuchet MS" w:cs="Arial"/>
                <w:smallCaps/>
                <w:lang w:val="it-IT"/>
              </w:rPr>
              <w:t>Esperienze professionali</w:t>
            </w:r>
          </w:p>
        </w:tc>
      </w:tr>
      <w:tr w:rsidR="008C670C" w:rsidRPr="00DF7E07" w14:paraId="622FEC4C" w14:textId="77777777" w:rsidTr="00512083">
        <w:tc>
          <w:tcPr>
            <w:tcW w:w="2308" w:type="dxa"/>
            <w:shd w:val="clear" w:color="auto" w:fill="auto"/>
          </w:tcPr>
          <w:p w14:paraId="67860DB9" w14:textId="77777777" w:rsidR="008C670C" w:rsidRPr="00DF7E07" w:rsidRDefault="008C670C" w:rsidP="00DF7E07">
            <w:pPr>
              <w:widowControl w:val="0"/>
              <w:rPr>
                <w:rFonts w:ascii="Trebuchet MS" w:hAnsi="Trebuchet MS" w:cs="Arial"/>
                <w:color w:val="000000"/>
                <w:sz w:val="20"/>
                <w:szCs w:val="20"/>
              </w:rPr>
            </w:pPr>
            <w:r w:rsidRPr="00DF7E07">
              <w:rPr>
                <w:rFonts w:ascii="Trebuchet MS" w:hAnsi="Trebuchet MS" w:cs="Arial"/>
                <w:color w:val="000000"/>
                <w:sz w:val="20"/>
                <w:szCs w:val="20"/>
              </w:rPr>
              <w:t xml:space="preserve">Università degli Studi di Torino </w:t>
            </w:r>
          </w:p>
        </w:tc>
        <w:tc>
          <w:tcPr>
            <w:tcW w:w="7314" w:type="dxa"/>
            <w:gridSpan w:val="2"/>
            <w:shd w:val="clear" w:color="auto" w:fill="auto"/>
          </w:tcPr>
          <w:p w14:paraId="0B4A27AB" w14:textId="03875FCD" w:rsidR="00157412" w:rsidRDefault="00157412" w:rsidP="00DF7E07">
            <w:pPr>
              <w:widowControl w:val="0"/>
              <w:ind w:left="176" w:hanging="176"/>
              <w:jc w:val="both"/>
              <w:rPr>
                <w:rFonts w:ascii="Trebuchet MS" w:hAnsi="Trebuchet MS" w:cs="Arial"/>
                <w:color w:val="000000"/>
                <w:sz w:val="20"/>
                <w:szCs w:val="20"/>
              </w:rPr>
            </w:pPr>
            <w:r>
              <w:rPr>
                <w:rFonts w:ascii="Trebuchet MS" w:hAnsi="Trebuchet MS" w:cs="Arial"/>
                <w:color w:val="000000"/>
                <w:sz w:val="20"/>
                <w:szCs w:val="20"/>
              </w:rPr>
              <w:t>1/3/2020 –</w:t>
            </w:r>
            <w:r w:rsidRPr="00DF7E07">
              <w:rPr>
                <w:rFonts w:ascii="Trebuchet MS" w:hAnsi="Trebuchet MS" w:cs="Arial"/>
                <w:color w:val="000000"/>
                <w:sz w:val="20"/>
                <w:szCs w:val="20"/>
              </w:rPr>
              <w:t xml:space="preserve"> attuale</w:t>
            </w:r>
          </w:p>
          <w:p w14:paraId="79998348" w14:textId="5624B337" w:rsidR="00157412" w:rsidRDefault="00157412" w:rsidP="00DF7E07">
            <w:pPr>
              <w:widowControl w:val="0"/>
              <w:ind w:left="176" w:hanging="176"/>
              <w:jc w:val="both"/>
              <w:rPr>
                <w:rFonts w:ascii="Trebuchet MS" w:hAnsi="Trebuchet MS" w:cs="Arial"/>
                <w:color w:val="000000"/>
                <w:sz w:val="20"/>
                <w:szCs w:val="20"/>
              </w:rPr>
            </w:pPr>
            <w:r>
              <w:rPr>
                <w:rFonts w:ascii="Trebuchet MS" w:hAnsi="Trebuchet MS" w:cs="Arial"/>
                <w:color w:val="000000"/>
                <w:sz w:val="20"/>
                <w:szCs w:val="20"/>
              </w:rPr>
              <w:t>Ricercatore a tempo determinato (RTDb) presso Dipartimento di Scienze Veterinarie</w:t>
            </w:r>
          </w:p>
          <w:p w14:paraId="1CC96706" w14:textId="6D95B315" w:rsidR="008C670C" w:rsidRPr="00DF7E07" w:rsidRDefault="008C670C" w:rsidP="00DF7E07">
            <w:pPr>
              <w:widowControl w:val="0"/>
              <w:ind w:left="176" w:hanging="176"/>
              <w:jc w:val="both"/>
              <w:rPr>
                <w:rFonts w:ascii="Trebuchet MS" w:hAnsi="Trebuchet MS" w:cs="Arial"/>
                <w:color w:val="000000"/>
                <w:sz w:val="20"/>
                <w:szCs w:val="20"/>
              </w:rPr>
            </w:pPr>
            <w:r w:rsidRPr="00DF7E07">
              <w:rPr>
                <w:rFonts w:ascii="Trebuchet MS" w:hAnsi="Trebuchet MS" w:cs="Arial"/>
                <w:color w:val="000000"/>
                <w:sz w:val="20"/>
                <w:szCs w:val="20"/>
              </w:rPr>
              <w:t xml:space="preserve">28/12/2006 </w:t>
            </w:r>
            <w:r w:rsidR="00157412">
              <w:rPr>
                <w:rFonts w:ascii="Trebuchet MS" w:hAnsi="Trebuchet MS" w:cs="Arial"/>
                <w:color w:val="000000"/>
                <w:sz w:val="20"/>
                <w:szCs w:val="20"/>
              </w:rPr>
              <w:t>29/02/2020</w:t>
            </w:r>
          </w:p>
          <w:p w14:paraId="18FF06F0" w14:textId="7FFB4DE8" w:rsidR="008C670C" w:rsidRPr="00DF7E07" w:rsidRDefault="008C670C" w:rsidP="00DF7E07">
            <w:pPr>
              <w:widowControl w:val="0"/>
              <w:ind w:left="176" w:hanging="176"/>
              <w:jc w:val="both"/>
              <w:rPr>
                <w:rFonts w:ascii="Trebuchet MS" w:hAnsi="Trebuchet MS" w:cs="Arial"/>
                <w:color w:val="000000"/>
                <w:sz w:val="20"/>
                <w:szCs w:val="20"/>
              </w:rPr>
            </w:pPr>
            <w:r w:rsidRPr="00DF7E07">
              <w:rPr>
                <w:rFonts w:ascii="Trebuchet MS" w:hAnsi="Trebuchet MS" w:cs="Arial"/>
                <w:color w:val="000000"/>
                <w:sz w:val="20"/>
                <w:szCs w:val="20"/>
              </w:rPr>
              <w:t>Tecnico laureato a tempo indeterminato di cat. D</w:t>
            </w:r>
            <w:r w:rsidR="00C836DD">
              <w:rPr>
                <w:rFonts w:ascii="Trebuchet MS" w:hAnsi="Trebuchet MS" w:cs="Arial"/>
                <w:color w:val="000000"/>
                <w:sz w:val="20"/>
                <w:szCs w:val="20"/>
              </w:rPr>
              <w:t>3</w:t>
            </w:r>
            <w:r w:rsidRPr="00DF7E07">
              <w:rPr>
                <w:rFonts w:ascii="Trebuchet MS" w:hAnsi="Trebuchet MS" w:cs="Arial"/>
                <w:color w:val="000000"/>
                <w:sz w:val="20"/>
                <w:szCs w:val="20"/>
              </w:rPr>
              <w:t xml:space="preserve"> - Area tecnica, tecnico scientifica ed elaborazione dati – settore Ricerca – area tecnico-scientifica, con incarico di Servizi a supporto della ricerca.</w:t>
            </w:r>
            <w:r w:rsidR="0094185D">
              <w:rPr>
                <w:rFonts w:ascii="Trebuchet MS" w:hAnsi="Trebuchet MS" w:cs="Arial"/>
                <w:color w:val="000000"/>
                <w:sz w:val="20"/>
                <w:szCs w:val="20"/>
              </w:rPr>
              <w:t xml:space="preserve"> </w:t>
            </w:r>
            <w:r w:rsidRPr="00DF7E07">
              <w:rPr>
                <w:rFonts w:ascii="Trebuchet MS" w:hAnsi="Trebuchet MS" w:cs="Arial"/>
                <w:color w:val="000000"/>
                <w:sz w:val="20"/>
                <w:szCs w:val="20"/>
              </w:rPr>
              <w:t>Sede di lavoro: 2006-2012 dip. AgroSelviTer; 2013-</w:t>
            </w:r>
            <w:r w:rsidR="00974C20" w:rsidRPr="00DF7E07">
              <w:rPr>
                <w:rFonts w:ascii="Trebuchet MS" w:hAnsi="Trebuchet MS" w:cs="Arial"/>
                <w:color w:val="000000"/>
                <w:sz w:val="20"/>
                <w:szCs w:val="20"/>
              </w:rPr>
              <w:t>oggi</w:t>
            </w:r>
            <w:r w:rsidRPr="00DF7E07">
              <w:rPr>
                <w:rFonts w:ascii="Trebuchet MS" w:hAnsi="Trebuchet MS" w:cs="Arial"/>
                <w:color w:val="000000"/>
                <w:sz w:val="20"/>
                <w:szCs w:val="20"/>
              </w:rPr>
              <w:t xml:space="preserve"> Dip. Scienze Agrarie, Forestali e Alimentari (DISAFA, www.disafa.unito.it)</w:t>
            </w:r>
          </w:p>
          <w:p w14:paraId="4530BE0A" w14:textId="18CE42FE" w:rsidR="0094185D" w:rsidRPr="00DF7E07" w:rsidRDefault="0094185D" w:rsidP="0094185D">
            <w:pPr>
              <w:widowControl w:val="0"/>
              <w:ind w:left="176" w:hanging="176"/>
              <w:jc w:val="both"/>
              <w:rPr>
                <w:rFonts w:ascii="Trebuchet MS" w:hAnsi="Trebuchet MS" w:cs="Arial"/>
                <w:color w:val="000000"/>
                <w:sz w:val="20"/>
                <w:szCs w:val="20"/>
              </w:rPr>
            </w:pPr>
            <w:r w:rsidRPr="00DF7E07">
              <w:rPr>
                <w:rFonts w:ascii="Trebuchet MS" w:hAnsi="Trebuchet MS" w:cs="Arial"/>
                <w:color w:val="000000"/>
                <w:sz w:val="20"/>
                <w:szCs w:val="20"/>
              </w:rPr>
              <w:t>2000 – 2005</w:t>
            </w:r>
          </w:p>
          <w:p w14:paraId="38925E14" w14:textId="2C6541A8" w:rsidR="00974C20" w:rsidRPr="007942F9" w:rsidRDefault="0094185D" w:rsidP="0094185D">
            <w:pPr>
              <w:widowControl w:val="0"/>
              <w:ind w:left="176" w:hanging="176"/>
              <w:jc w:val="both"/>
              <w:rPr>
                <w:rFonts w:ascii="Trebuchet MS" w:hAnsi="Trebuchet MS" w:cs="Arial"/>
                <w:color w:val="000000"/>
                <w:sz w:val="20"/>
                <w:szCs w:val="20"/>
              </w:rPr>
            </w:pPr>
            <w:r w:rsidRPr="00DF7E07">
              <w:rPr>
                <w:rFonts w:ascii="Trebuchet MS" w:hAnsi="Trebuchet MS" w:cs="Arial"/>
                <w:color w:val="000000"/>
                <w:sz w:val="20"/>
                <w:szCs w:val="20"/>
              </w:rPr>
              <w:t xml:space="preserve">assegno di ricerca </w:t>
            </w:r>
            <w:r>
              <w:rPr>
                <w:rFonts w:ascii="Trebuchet MS" w:hAnsi="Trebuchet MS" w:cs="Arial"/>
                <w:color w:val="000000"/>
                <w:sz w:val="20"/>
                <w:szCs w:val="20"/>
              </w:rPr>
              <w:t xml:space="preserve">biennale </w:t>
            </w:r>
            <w:r w:rsidRPr="00DF7E07">
              <w:rPr>
                <w:rFonts w:ascii="Trebuchet MS" w:hAnsi="Trebuchet MS" w:cs="Arial"/>
                <w:color w:val="000000"/>
                <w:sz w:val="20"/>
                <w:szCs w:val="20"/>
              </w:rPr>
              <w:t>sul tema “Gestione di dati a struttura spaziale ai fini della valutazione territoriale delle perdite di azoto da sistemi agricoli intensivi di pianura”</w:t>
            </w:r>
            <w:r>
              <w:rPr>
                <w:rFonts w:ascii="Trebuchet MS" w:hAnsi="Trebuchet MS" w:cs="Arial"/>
                <w:color w:val="000000"/>
                <w:sz w:val="20"/>
                <w:szCs w:val="20"/>
              </w:rPr>
              <w:t xml:space="preserve"> e suo rinnovo biennale</w:t>
            </w:r>
            <w:r>
              <w:rPr>
                <w:rFonts w:ascii="Trebuchet MS" w:hAnsi="Trebuchet MS" w:cs="Arial"/>
                <w:color w:val="000000"/>
                <w:sz w:val="20"/>
                <w:szCs w:val="20"/>
              </w:rPr>
              <w:t xml:space="preserve">. </w:t>
            </w:r>
            <w:r w:rsidRPr="00DF7E07">
              <w:rPr>
                <w:rFonts w:ascii="Trebuchet MS" w:hAnsi="Trebuchet MS" w:cs="Arial"/>
                <w:color w:val="000000"/>
                <w:sz w:val="20"/>
                <w:szCs w:val="20"/>
              </w:rPr>
              <w:t>Sede di lavoro: dip. AgroSelviTer</w:t>
            </w:r>
          </w:p>
        </w:tc>
      </w:tr>
      <w:tr w:rsidR="00D747FF" w:rsidRPr="00DF7E07" w14:paraId="5B837C73" w14:textId="77777777" w:rsidTr="00512083">
        <w:tc>
          <w:tcPr>
            <w:tcW w:w="9622" w:type="dxa"/>
            <w:gridSpan w:val="3"/>
            <w:shd w:val="clear" w:color="auto" w:fill="auto"/>
          </w:tcPr>
          <w:p w14:paraId="0CA61BC1" w14:textId="377B14D9" w:rsidR="00D747FF" w:rsidRPr="00DF7E07" w:rsidRDefault="00D747FF" w:rsidP="00DF7E07">
            <w:pPr>
              <w:pStyle w:val="Aeeaoaeaa1"/>
              <w:widowControl/>
              <w:spacing w:before="240" w:after="40"/>
              <w:jc w:val="left"/>
              <w:rPr>
                <w:rFonts w:ascii="Trebuchet MS" w:hAnsi="Trebuchet MS" w:cs="Arial"/>
                <w:color w:val="000000"/>
                <w:lang w:val="it-IT"/>
              </w:rPr>
            </w:pPr>
            <w:r w:rsidRPr="00DF7E07">
              <w:rPr>
                <w:rFonts w:ascii="Trebuchet MS" w:hAnsi="Trebuchet MS" w:cs="Arial"/>
                <w:smallCaps/>
                <w:lang w:val="it-IT"/>
              </w:rPr>
              <w:t>Attività didattica</w:t>
            </w:r>
            <w:r w:rsidR="00944330">
              <w:rPr>
                <w:rFonts w:ascii="Trebuchet MS" w:hAnsi="Trebuchet MS" w:cs="Arial"/>
                <w:smallCaps/>
                <w:lang w:val="it-IT"/>
              </w:rPr>
              <w:t xml:space="preserve"> accademica</w:t>
            </w:r>
          </w:p>
        </w:tc>
      </w:tr>
      <w:tr w:rsidR="008C670C" w:rsidRPr="0029473A" w14:paraId="70589673" w14:textId="77777777" w:rsidTr="00512083">
        <w:tc>
          <w:tcPr>
            <w:tcW w:w="2308" w:type="dxa"/>
            <w:shd w:val="clear" w:color="auto" w:fill="auto"/>
          </w:tcPr>
          <w:p w14:paraId="5E4A309A" w14:textId="77777777" w:rsidR="008C670C" w:rsidRPr="00DF7E07" w:rsidRDefault="008C670C" w:rsidP="00DF7E07">
            <w:pPr>
              <w:widowControl w:val="0"/>
              <w:rPr>
                <w:rFonts w:ascii="Trebuchet MS" w:hAnsi="Trebuchet MS" w:cs="Arial"/>
                <w:color w:val="000000"/>
                <w:sz w:val="20"/>
                <w:szCs w:val="20"/>
              </w:rPr>
            </w:pPr>
            <w:r w:rsidRPr="00DF7E07">
              <w:rPr>
                <w:rFonts w:ascii="Trebuchet MS" w:hAnsi="Trebuchet MS" w:cs="Arial"/>
                <w:color w:val="000000"/>
                <w:sz w:val="20"/>
                <w:szCs w:val="20"/>
              </w:rPr>
              <w:t>Università degli Studi di Torino</w:t>
            </w:r>
          </w:p>
        </w:tc>
        <w:tc>
          <w:tcPr>
            <w:tcW w:w="7314" w:type="dxa"/>
            <w:gridSpan w:val="2"/>
            <w:shd w:val="clear" w:color="auto" w:fill="auto"/>
          </w:tcPr>
          <w:p w14:paraId="7618EBB1" w14:textId="46B6EE5B" w:rsidR="0094185D" w:rsidRDefault="0094185D" w:rsidP="007942F9">
            <w:pPr>
              <w:widowControl w:val="0"/>
              <w:ind w:left="176" w:hanging="176"/>
              <w:rPr>
                <w:rFonts w:ascii="Trebuchet MS" w:hAnsi="Trebuchet MS" w:cs="Arial"/>
                <w:color w:val="000000"/>
                <w:sz w:val="20"/>
              </w:rPr>
            </w:pPr>
            <w:r>
              <w:rPr>
                <w:rFonts w:ascii="Trebuchet MS" w:hAnsi="Trebuchet MS" w:cs="Arial"/>
                <w:color w:val="000000"/>
                <w:sz w:val="20"/>
              </w:rPr>
              <w:t>2019/20 – attuale: Elementi di Agronomia e Coltivazioni erbacee per il corso di laurea in Produzione e Gestione degli Animali di Allevamento e Selvatici (5 CFU)</w:t>
            </w:r>
          </w:p>
          <w:p w14:paraId="5F376234" w14:textId="72E2F644" w:rsidR="007942F9" w:rsidRDefault="007942F9" w:rsidP="007942F9">
            <w:pPr>
              <w:widowControl w:val="0"/>
              <w:ind w:left="176" w:hanging="176"/>
              <w:rPr>
                <w:rFonts w:ascii="Trebuchet MS" w:hAnsi="Trebuchet MS" w:cs="Arial"/>
                <w:color w:val="000000"/>
                <w:sz w:val="20"/>
              </w:rPr>
            </w:pPr>
            <w:r w:rsidRPr="00D646F0">
              <w:rPr>
                <w:rFonts w:ascii="Trebuchet MS" w:hAnsi="Trebuchet MS" w:cs="Arial"/>
                <w:color w:val="000000"/>
                <w:sz w:val="20"/>
              </w:rPr>
              <w:t>201</w:t>
            </w:r>
            <w:r>
              <w:rPr>
                <w:rFonts w:ascii="Trebuchet MS" w:hAnsi="Trebuchet MS" w:cs="Arial"/>
                <w:color w:val="000000"/>
                <w:sz w:val="20"/>
              </w:rPr>
              <w:t>7</w:t>
            </w:r>
            <w:r w:rsidRPr="00D646F0">
              <w:rPr>
                <w:rFonts w:ascii="Trebuchet MS" w:hAnsi="Trebuchet MS" w:cs="Arial"/>
                <w:color w:val="000000"/>
                <w:sz w:val="20"/>
              </w:rPr>
              <w:t>/1</w:t>
            </w:r>
            <w:r>
              <w:rPr>
                <w:rFonts w:ascii="Trebuchet MS" w:hAnsi="Trebuchet MS" w:cs="Arial"/>
                <w:color w:val="000000"/>
                <w:sz w:val="20"/>
              </w:rPr>
              <w:t>8</w:t>
            </w:r>
            <w:r w:rsidRPr="00D646F0">
              <w:rPr>
                <w:rFonts w:ascii="Trebuchet MS" w:hAnsi="Trebuchet MS" w:cs="Arial"/>
                <w:color w:val="000000"/>
                <w:sz w:val="20"/>
              </w:rPr>
              <w:t xml:space="preserve"> – attuale (</w:t>
            </w:r>
            <w:r w:rsidR="00600D7C">
              <w:rPr>
                <w:rFonts w:ascii="Trebuchet MS" w:hAnsi="Trebuchet MS" w:cs="Arial"/>
                <w:color w:val="000000"/>
                <w:sz w:val="20"/>
              </w:rPr>
              <w:t>2</w:t>
            </w:r>
            <w:r w:rsidRPr="00D646F0">
              <w:rPr>
                <w:rFonts w:ascii="Trebuchet MS" w:hAnsi="Trebuchet MS" w:cs="Arial"/>
                <w:color w:val="000000"/>
                <w:sz w:val="20"/>
              </w:rPr>
              <w:t xml:space="preserve"> anni): </w:t>
            </w:r>
            <w:r>
              <w:rPr>
                <w:rFonts w:ascii="Trebuchet MS" w:hAnsi="Trebuchet MS" w:cs="Arial"/>
                <w:color w:val="000000"/>
                <w:sz w:val="20"/>
              </w:rPr>
              <w:t xml:space="preserve">Laboratorio </w:t>
            </w:r>
            <w:r w:rsidR="00C52E30">
              <w:rPr>
                <w:rFonts w:ascii="Trebuchet MS" w:hAnsi="Trebuchet MS" w:cs="Arial"/>
                <w:color w:val="000000"/>
                <w:sz w:val="20"/>
              </w:rPr>
              <w:t xml:space="preserve">integrato </w:t>
            </w:r>
            <w:r>
              <w:rPr>
                <w:rFonts w:ascii="Trebuchet MS" w:hAnsi="Trebuchet MS" w:cs="Arial"/>
                <w:color w:val="000000"/>
                <w:sz w:val="20"/>
              </w:rPr>
              <w:t>di Analisi del sistema biologico</w:t>
            </w:r>
            <w:r w:rsidRPr="00D646F0">
              <w:rPr>
                <w:rFonts w:ascii="Trebuchet MS" w:hAnsi="Trebuchet MS" w:cs="Arial"/>
                <w:color w:val="000000"/>
                <w:sz w:val="20"/>
              </w:rPr>
              <w:t xml:space="preserve"> </w:t>
            </w:r>
            <w:r>
              <w:rPr>
                <w:rFonts w:ascii="Trebuchet MS" w:hAnsi="Trebuchet MS" w:cs="Arial"/>
                <w:color w:val="000000"/>
                <w:sz w:val="20"/>
              </w:rPr>
              <w:t>per</w:t>
            </w:r>
            <w:r w:rsidRPr="00D646F0">
              <w:rPr>
                <w:rFonts w:ascii="Trebuchet MS" w:hAnsi="Trebuchet MS" w:cs="Arial"/>
                <w:color w:val="000000"/>
                <w:sz w:val="20"/>
              </w:rPr>
              <w:t xml:space="preserve"> il corso </w:t>
            </w:r>
            <w:r>
              <w:rPr>
                <w:rFonts w:ascii="Trebuchet MS" w:hAnsi="Trebuchet MS" w:cs="Arial"/>
                <w:color w:val="000000"/>
                <w:sz w:val="20"/>
              </w:rPr>
              <w:t xml:space="preserve">di </w:t>
            </w:r>
            <w:r w:rsidRPr="00D646F0">
              <w:rPr>
                <w:rFonts w:ascii="Trebuchet MS" w:hAnsi="Trebuchet MS" w:cs="Arial"/>
                <w:color w:val="000000"/>
                <w:sz w:val="20"/>
              </w:rPr>
              <w:t>laurea in Scienze e Tecnologie Agrarie (</w:t>
            </w:r>
            <w:r>
              <w:rPr>
                <w:rFonts w:ascii="Trebuchet MS" w:hAnsi="Trebuchet MS" w:cs="Arial"/>
                <w:color w:val="000000"/>
                <w:sz w:val="20"/>
              </w:rPr>
              <w:t xml:space="preserve">docenti titolari </w:t>
            </w:r>
            <w:r w:rsidRPr="00D646F0">
              <w:rPr>
                <w:rFonts w:ascii="Trebuchet MS" w:hAnsi="Trebuchet MS" w:cs="Arial"/>
                <w:color w:val="000000"/>
                <w:sz w:val="20"/>
              </w:rPr>
              <w:t>prof. C. Grignani</w:t>
            </w:r>
            <w:r>
              <w:rPr>
                <w:rFonts w:ascii="Trebuchet MS" w:hAnsi="Trebuchet MS" w:cs="Arial"/>
                <w:color w:val="000000"/>
                <w:sz w:val="20"/>
              </w:rPr>
              <w:t xml:space="preserve"> e prof.ssa M.M. Obertino</w:t>
            </w:r>
            <w:r w:rsidR="00600D7C">
              <w:rPr>
                <w:rFonts w:ascii="Trebuchet MS" w:hAnsi="Trebuchet MS" w:cs="Arial"/>
                <w:color w:val="000000"/>
                <w:sz w:val="20"/>
              </w:rPr>
              <w:t>, 2 CFU</w:t>
            </w:r>
            <w:r w:rsidRPr="00D646F0">
              <w:rPr>
                <w:rFonts w:ascii="Trebuchet MS" w:hAnsi="Trebuchet MS" w:cs="Arial"/>
                <w:color w:val="000000"/>
                <w:sz w:val="20"/>
              </w:rPr>
              <w:t>)</w:t>
            </w:r>
          </w:p>
          <w:p w14:paraId="6ABF520F" w14:textId="080E8D69" w:rsidR="00D646F0" w:rsidRPr="00D646F0" w:rsidRDefault="00D646F0" w:rsidP="00D646F0">
            <w:pPr>
              <w:widowControl w:val="0"/>
              <w:ind w:left="176" w:hanging="176"/>
              <w:rPr>
                <w:rFonts w:ascii="Trebuchet MS" w:hAnsi="Trebuchet MS" w:cs="Arial"/>
                <w:color w:val="000000"/>
                <w:sz w:val="20"/>
              </w:rPr>
            </w:pPr>
            <w:r w:rsidRPr="00B40CE5">
              <w:rPr>
                <w:rFonts w:ascii="Trebuchet MS" w:hAnsi="Trebuchet MS" w:cs="Arial"/>
                <w:color w:val="000000"/>
                <w:sz w:val="20"/>
              </w:rPr>
              <w:t>2010/11 – attuale (</w:t>
            </w:r>
            <w:r w:rsidR="00600D7C" w:rsidRPr="00B40CE5">
              <w:rPr>
                <w:rFonts w:ascii="Trebuchet MS" w:hAnsi="Trebuchet MS" w:cs="Arial"/>
                <w:color w:val="000000"/>
                <w:sz w:val="20"/>
              </w:rPr>
              <w:t>9 anni</w:t>
            </w:r>
            <w:r w:rsidRPr="00B40CE5">
              <w:rPr>
                <w:rFonts w:ascii="Trebuchet MS" w:hAnsi="Trebuchet MS" w:cs="Arial"/>
                <w:color w:val="000000"/>
                <w:sz w:val="20"/>
              </w:rPr>
              <w:t xml:space="preserve">): corso di Agronomia </w:t>
            </w:r>
            <w:r w:rsidR="007942F9" w:rsidRPr="00B40CE5">
              <w:rPr>
                <w:rFonts w:ascii="Trebuchet MS" w:hAnsi="Trebuchet MS" w:cs="Arial"/>
                <w:color w:val="000000"/>
                <w:sz w:val="20"/>
              </w:rPr>
              <w:t xml:space="preserve">per il corso di </w:t>
            </w:r>
            <w:r w:rsidRPr="00B40CE5">
              <w:rPr>
                <w:rFonts w:ascii="Trebuchet MS" w:hAnsi="Trebuchet MS" w:cs="Arial"/>
                <w:color w:val="000000"/>
                <w:sz w:val="20"/>
              </w:rPr>
              <w:t>laurea in Scienze e Tecnologie Agrarie (titolare prof. C. Grignani</w:t>
            </w:r>
            <w:r w:rsidR="00600D7C" w:rsidRPr="00B40CE5">
              <w:rPr>
                <w:rFonts w:ascii="Trebuchet MS" w:hAnsi="Trebuchet MS" w:cs="Arial"/>
                <w:color w:val="000000"/>
                <w:sz w:val="20"/>
              </w:rPr>
              <w:t xml:space="preserve">, </w:t>
            </w:r>
            <w:r w:rsidR="00B40CE5" w:rsidRPr="00B40CE5">
              <w:rPr>
                <w:rFonts w:ascii="Trebuchet MS" w:hAnsi="Trebuchet MS" w:cs="Arial"/>
                <w:color w:val="000000"/>
                <w:sz w:val="20"/>
              </w:rPr>
              <w:t>8</w:t>
            </w:r>
            <w:r w:rsidR="00600D7C" w:rsidRPr="00B40CE5">
              <w:rPr>
                <w:rFonts w:ascii="Trebuchet MS" w:hAnsi="Trebuchet MS" w:cs="Arial"/>
                <w:color w:val="000000"/>
                <w:sz w:val="20"/>
              </w:rPr>
              <w:t xml:space="preserve"> CFU</w:t>
            </w:r>
            <w:r w:rsidRPr="00B40CE5">
              <w:rPr>
                <w:rFonts w:ascii="Trebuchet MS" w:hAnsi="Trebuchet MS" w:cs="Arial"/>
                <w:color w:val="000000"/>
                <w:sz w:val="20"/>
              </w:rPr>
              <w:t>)</w:t>
            </w:r>
          </w:p>
          <w:p w14:paraId="68D89C71" w14:textId="3153AE9E" w:rsidR="00B40CE5" w:rsidRDefault="00B40CE5" w:rsidP="00D646F0">
            <w:pPr>
              <w:widowControl w:val="0"/>
              <w:ind w:left="176" w:hanging="176"/>
              <w:rPr>
                <w:rFonts w:ascii="Trebuchet MS" w:hAnsi="Trebuchet MS" w:cs="Arial"/>
                <w:color w:val="000000"/>
                <w:sz w:val="20"/>
              </w:rPr>
            </w:pPr>
            <w:r w:rsidRPr="00B40CE5">
              <w:rPr>
                <w:rFonts w:ascii="Trebuchet MS" w:hAnsi="Trebuchet MS" w:cs="Arial"/>
                <w:color w:val="000000"/>
                <w:sz w:val="20"/>
              </w:rPr>
              <w:t>201</w:t>
            </w:r>
            <w:r>
              <w:rPr>
                <w:rFonts w:ascii="Trebuchet MS" w:hAnsi="Trebuchet MS" w:cs="Arial"/>
                <w:color w:val="000000"/>
                <w:sz w:val="20"/>
              </w:rPr>
              <w:t>6</w:t>
            </w:r>
            <w:r w:rsidRPr="00B40CE5">
              <w:rPr>
                <w:rFonts w:ascii="Trebuchet MS" w:hAnsi="Trebuchet MS" w:cs="Arial"/>
                <w:color w:val="000000"/>
                <w:sz w:val="20"/>
              </w:rPr>
              <w:t>/1</w:t>
            </w:r>
            <w:r>
              <w:rPr>
                <w:rFonts w:ascii="Trebuchet MS" w:hAnsi="Trebuchet MS" w:cs="Arial"/>
                <w:color w:val="000000"/>
                <w:sz w:val="20"/>
              </w:rPr>
              <w:t>7</w:t>
            </w:r>
            <w:r w:rsidRPr="00B40CE5">
              <w:rPr>
                <w:rFonts w:ascii="Trebuchet MS" w:hAnsi="Trebuchet MS" w:cs="Arial"/>
                <w:color w:val="000000"/>
                <w:sz w:val="20"/>
              </w:rPr>
              <w:t xml:space="preserve"> – </w:t>
            </w:r>
            <w:r>
              <w:rPr>
                <w:rFonts w:ascii="Trebuchet MS" w:hAnsi="Trebuchet MS" w:cs="Arial"/>
                <w:color w:val="000000"/>
                <w:sz w:val="20"/>
              </w:rPr>
              <w:t>2018/19</w:t>
            </w:r>
            <w:r w:rsidRPr="00B40CE5">
              <w:rPr>
                <w:rFonts w:ascii="Trebuchet MS" w:hAnsi="Trebuchet MS" w:cs="Arial"/>
                <w:color w:val="000000"/>
                <w:sz w:val="20"/>
              </w:rPr>
              <w:t xml:space="preserve"> (</w:t>
            </w:r>
            <w:r>
              <w:rPr>
                <w:rFonts w:ascii="Trebuchet MS" w:hAnsi="Trebuchet MS" w:cs="Arial"/>
                <w:color w:val="000000"/>
                <w:sz w:val="20"/>
              </w:rPr>
              <w:t>3</w:t>
            </w:r>
            <w:r w:rsidRPr="00B40CE5">
              <w:rPr>
                <w:rFonts w:ascii="Trebuchet MS" w:hAnsi="Trebuchet MS" w:cs="Arial"/>
                <w:color w:val="000000"/>
                <w:sz w:val="20"/>
              </w:rPr>
              <w:t xml:space="preserve"> anni): corso di </w:t>
            </w:r>
            <w:r>
              <w:rPr>
                <w:rFonts w:ascii="Trebuchet MS" w:hAnsi="Trebuchet MS" w:cs="Arial"/>
                <w:color w:val="000000"/>
                <w:sz w:val="20"/>
              </w:rPr>
              <w:t xml:space="preserve">Trattamento e utilizzazione dei reflui </w:t>
            </w:r>
            <w:r>
              <w:rPr>
                <w:rFonts w:ascii="Trebuchet MS" w:hAnsi="Trebuchet MS" w:cs="Arial"/>
                <w:color w:val="000000"/>
                <w:sz w:val="20"/>
              </w:rPr>
              <w:lastRenderedPageBreak/>
              <w:t>zootecnici</w:t>
            </w:r>
            <w:r w:rsidRPr="00B40CE5">
              <w:rPr>
                <w:rFonts w:ascii="Trebuchet MS" w:hAnsi="Trebuchet MS" w:cs="Arial"/>
                <w:color w:val="000000"/>
                <w:sz w:val="20"/>
              </w:rPr>
              <w:t xml:space="preserve"> per il corso di laurea in Scienze e Tecnologie Agrarie </w:t>
            </w:r>
            <w:r>
              <w:rPr>
                <w:rFonts w:ascii="Trebuchet MS" w:hAnsi="Trebuchet MS" w:cs="Arial"/>
                <w:color w:val="000000"/>
                <w:sz w:val="20"/>
              </w:rPr>
              <w:t xml:space="preserve">e per il corso di laurea magistrale in Scienze Agrarie </w:t>
            </w:r>
            <w:r w:rsidRPr="00B40CE5">
              <w:rPr>
                <w:rFonts w:ascii="Trebuchet MS" w:hAnsi="Trebuchet MS" w:cs="Arial"/>
                <w:color w:val="000000"/>
                <w:sz w:val="20"/>
              </w:rPr>
              <w:t>(titolar</w:t>
            </w:r>
            <w:r>
              <w:rPr>
                <w:rFonts w:ascii="Trebuchet MS" w:hAnsi="Trebuchet MS" w:cs="Arial"/>
                <w:color w:val="000000"/>
                <w:sz w:val="20"/>
              </w:rPr>
              <w:t>i</w:t>
            </w:r>
            <w:r w:rsidRPr="00B40CE5">
              <w:rPr>
                <w:rFonts w:ascii="Trebuchet MS" w:hAnsi="Trebuchet MS" w:cs="Arial"/>
                <w:color w:val="000000"/>
                <w:sz w:val="20"/>
              </w:rPr>
              <w:t xml:space="preserve"> prof</w:t>
            </w:r>
            <w:r>
              <w:rPr>
                <w:rFonts w:ascii="Trebuchet MS" w:hAnsi="Trebuchet MS" w:cs="Arial"/>
                <w:color w:val="000000"/>
                <w:sz w:val="20"/>
              </w:rPr>
              <w:t>f</w:t>
            </w:r>
            <w:r w:rsidRPr="00B40CE5">
              <w:rPr>
                <w:rFonts w:ascii="Trebuchet MS" w:hAnsi="Trebuchet MS" w:cs="Arial"/>
                <w:color w:val="000000"/>
                <w:sz w:val="20"/>
              </w:rPr>
              <w:t xml:space="preserve">. </w:t>
            </w:r>
            <w:r>
              <w:rPr>
                <w:rFonts w:ascii="Trebuchet MS" w:hAnsi="Trebuchet MS" w:cs="Arial"/>
                <w:color w:val="000000"/>
                <w:sz w:val="20"/>
              </w:rPr>
              <w:t xml:space="preserve">F. Gioelli e </w:t>
            </w:r>
            <w:r w:rsidRPr="00B40CE5">
              <w:rPr>
                <w:rFonts w:ascii="Trebuchet MS" w:hAnsi="Trebuchet MS" w:cs="Arial"/>
                <w:color w:val="000000"/>
                <w:sz w:val="20"/>
              </w:rPr>
              <w:t>C. Grignani, 8 CFU)</w:t>
            </w:r>
          </w:p>
          <w:p w14:paraId="25F04D9D" w14:textId="725EA316" w:rsidR="00B40CE5" w:rsidRDefault="00B40CE5" w:rsidP="00B40CE5">
            <w:pPr>
              <w:widowControl w:val="0"/>
              <w:ind w:left="176" w:hanging="176"/>
              <w:rPr>
                <w:rFonts w:ascii="Trebuchet MS" w:hAnsi="Trebuchet MS" w:cs="Arial"/>
                <w:color w:val="000000"/>
                <w:sz w:val="20"/>
              </w:rPr>
            </w:pPr>
            <w:r w:rsidRPr="00B40CE5">
              <w:rPr>
                <w:rFonts w:ascii="Trebuchet MS" w:hAnsi="Trebuchet MS" w:cs="Arial"/>
                <w:color w:val="000000"/>
                <w:sz w:val="20"/>
              </w:rPr>
              <w:t>201</w:t>
            </w:r>
            <w:r>
              <w:rPr>
                <w:rFonts w:ascii="Trebuchet MS" w:hAnsi="Trebuchet MS" w:cs="Arial"/>
                <w:color w:val="000000"/>
                <w:sz w:val="20"/>
              </w:rPr>
              <w:t>6</w:t>
            </w:r>
            <w:r w:rsidRPr="00B40CE5">
              <w:rPr>
                <w:rFonts w:ascii="Trebuchet MS" w:hAnsi="Trebuchet MS" w:cs="Arial"/>
                <w:color w:val="000000"/>
                <w:sz w:val="20"/>
              </w:rPr>
              <w:t>/1</w:t>
            </w:r>
            <w:r>
              <w:rPr>
                <w:rFonts w:ascii="Trebuchet MS" w:hAnsi="Trebuchet MS" w:cs="Arial"/>
                <w:color w:val="000000"/>
                <w:sz w:val="20"/>
              </w:rPr>
              <w:t>7</w:t>
            </w:r>
            <w:r w:rsidRPr="00B40CE5">
              <w:rPr>
                <w:rFonts w:ascii="Trebuchet MS" w:hAnsi="Trebuchet MS" w:cs="Arial"/>
                <w:color w:val="000000"/>
                <w:sz w:val="20"/>
              </w:rPr>
              <w:t xml:space="preserve"> – (</w:t>
            </w:r>
            <w:r>
              <w:rPr>
                <w:rFonts w:ascii="Trebuchet MS" w:hAnsi="Trebuchet MS" w:cs="Arial"/>
                <w:color w:val="000000"/>
                <w:sz w:val="20"/>
              </w:rPr>
              <w:t>1</w:t>
            </w:r>
            <w:r w:rsidRPr="00B40CE5">
              <w:rPr>
                <w:rFonts w:ascii="Trebuchet MS" w:hAnsi="Trebuchet MS" w:cs="Arial"/>
                <w:color w:val="000000"/>
                <w:sz w:val="20"/>
              </w:rPr>
              <w:t xml:space="preserve"> ann</w:t>
            </w:r>
            <w:r>
              <w:rPr>
                <w:rFonts w:ascii="Trebuchet MS" w:hAnsi="Trebuchet MS" w:cs="Arial"/>
                <w:color w:val="000000"/>
                <w:sz w:val="20"/>
              </w:rPr>
              <w:t>o</w:t>
            </w:r>
            <w:r w:rsidRPr="00B40CE5">
              <w:rPr>
                <w:rFonts w:ascii="Trebuchet MS" w:hAnsi="Trebuchet MS" w:cs="Arial"/>
                <w:color w:val="000000"/>
                <w:sz w:val="20"/>
              </w:rPr>
              <w:t xml:space="preserve">): corso di </w:t>
            </w:r>
            <w:r>
              <w:rPr>
                <w:rFonts w:ascii="Trebuchet MS" w:hAnsi="Trebuchet MS" w:cs="Arial"/>
                <w:color w:val="000000"/>
                <w:sz w:val="20"/>
              </w:rPr>
              <w:t>Ecologia agraria</w:t>
            </w:r>
            <w:r w:rsidRPr="00B40CE5">
              <w:rPr>
                <w:rFonts w:ascii="Trebuchet MS" w:hAnsi="Trebuchet MS" w:cs="Arial"/>
                <w:color w:val="000000"/>
                <w:sz w:val="20"/>
              </w:rPr>
              <w:t xml:space="preserve"> per il corso di laurea </w:t>
            </w:r>
            <w:r>
              <w:rPr>
                <w:rFonts w:ascii="Trebuchet MS" w:hAnsi="Trebuchet MS" w:cs="Arial"/>
                <w:color w:val="000000"/>
                <w:sz w:val="20"/>
              </w:rPr>
              <w:t xml:space="preserve">magistrale in Scienze Agrarie </w:t>
            </w:r>
            <w:r w:rsidRPr="00B40CE5">
              <w:rPr>
                <w:rFonts w:ascii="Trebuchet MS" w:hAnsi="Trebuchet MS" w:cs="Arial"/>
                <w:color w:val="000000"/>
                <w:sz w:val="20"/>
              </w:rPr>
              <w:t>(titolar</w:t>
            </w:r>
            <w:r>
              <w:rPr>
                <w:rFonts w:ascii="Trebuchet MS" w:hAnsi="Trebuchet MS" w:cs="Arial"/>
                <w:color w:val="000000"/>
                <w:sz w:val="20"/>
              </w:rPr>
              <w:t>i</w:t>
            </w:r>
            <w:r w:rsidRPr="00B40CE5">
              <w:rPr>
                <w:rFonts w:ascii="Trebuchet MS" w:hAnsi="Trebuchet MS" w:cs="Arial"/>
                <w:color w:val="000000"/>
                <w:sz w:val="20"/>
              </w:rPr>
              <w:t xml:space="preserve"> prof</w:t>
            </w:r>
            <w:r>
              <w:rPr>
                <w:rFonts w:ascii="Trebuchet MS" w:hAnsi="Trebuchet MS" w:cs="Arial"/>
                <w:color w:val="000000"/>
                <w:sz w:val="20"/>
              </w:rPr>
              <w:t>f</w:t>
            </w:r>
            <w:r w:rsidRPr="00B40CE5">
              <w:rPr>
                <w:rFonts w:ascii="Trebuchet MS" w:hAnsi="Trebuchet MS" w:cs="Arial"/>
                <w:color w:val="000000"/>
                <w:sz w:val="20"/>
              </w:rPr>
              <w:t xml:space="preserve">. </w:t>
            </w:r>
            <w:r>
              <w:rPr>
                <w:rFonts w:ascii="Trebuchet MS" w:hAnsi="Trebuchet MS" w:cs="Arial"/>
                <w:color w:val="000000"/>
                <w:sz w:val="20"/>
              </w:rPr>
              <w:t xml:space="preserve">A. Reyneri e </w:t>
            </w:r>
            <w:r w:rsidRPr="00B40CE5">
              <w:rPr>
                <w:rFonts w:ascii="Trebuchet MS" w:hAnsi="Trebuchet MS" w:cs="Arial"/>
                <w:color w:val="000000"/>
                <w:sz w:val="20"/>
              </w:rPr>
              <w:t>C. Grignani, 8 CFU)</w:t>
            </w:r>
          </w:p>
          <w:p w14:paraId="48BBFC3D" w14:textId="1120D4F1" w:rsidR="00D646F0" w:rsidRPr="00D646F0" w:rsidRDefault="00D646F0" w:rsidP="00D646F0">
            <w:pPr>
              <w:widowControl w:val="0"/>
              <w:ind w:left="176" w:hanging="176"/>
              <w:rPr>
                <w:rFonts w:ascii="Trebuchet MS" w:hAnsi="Trebuchet MS" w:cs="Arial"/>
                <w:color w:val="000000"/>
                <w:sz w:val="20"/>
              </w:rPr>
            </w:pPr>
            <w:r w:rsidRPr="00D646F0">
              <w:rPr>
                <w:rFonts w:ascii="Trebuchet MS" w:hAnsi="Trebuchet MS" w:cs="Arial"/>
                <w:color w:val="000000"/>
                <w:sz w:val="20"/>
              </w:rPr>
              <w:t>2001/02-</w:t>
            </w:r>
            <w:r w:rsidR="006C3534">
              <w:rPr>
                <w:rFonts w:ascii="Trebuchet MS" w:hAnsi="Trebuchet MS" w:cs="Arial"/>
                <w:color w:val="000000"/>
                <w:sz w:val="20"/>
              </w:rPr>
              <w:t>attuale</w:t>
            </w:r>
            <w:r w:rsidRPr="00D646F0">
              <w:rPr>
                <w:rFonts w:ascii="Trebuchet MS" w:hAnsi="Trebuchet MS" w:cs="Arial"/>
                <w:color w:val="000000"/>
                <w:sz w:val="20"/>
              </w:rPr>
              <w:t xml:space="preserve">: vari cicli di lezioni in aula per gli studenti dei corsi di laurea </w:t>
            </w:r>
            <w:r w:rsidR="007942F9">
              <w:rPr>
                <w:rFonts w:ascii="Trebuchet MS" w:hAnsi="Trebuchet MS" w:cs="Arial"/>
                <w:color w:val="000000"/>
                <w:sz w:val="20"/>
              </w:rPr>
              <w:t>in</w:t>
            </w:r>
            <w:r w:rsidRPr="00D646F0">
              <w:rPr>
                <w:rFonts w:ascii="Trebuchet MS" w:hAnsi="Trebuchet MS" w:cs="Arial"/>
                <w:color w:val="000000"/>
                <w:sz w:val="20"/>
              </w:rPr>
              <w:t xml:space="preserve"> Scienze e Tecnologie Agrarie, Biotecnologie, Agricoltura Biologica</w:t>
            </w:r>
            <w:r w:rsidR="006C3534">
              <w:rPr>
                <w:rFonts w:ascii="Trebuchet MS" w:hAnsi="Trebuchet MS" w:cs="Arial"/>
                <w:color w:val="000000"/>
                <w:sz w:val="20"/>
              </w:rPr>
              <w:t xml:space="preserve">, </w:t>
            </w:r>
            <w:r w:rsidR="006C3534" w:rsidRPr="006C3534">
              <w:rPr>
                <w:rFonts w:ascii="Trebuchet MS" w:hAnsi="Trebuchet MS" w:cs="Arial"/>
                <w:color w:val="000000"/>
                <w:sz w:val="20"/>
              </w:rPr>
              <w:t>Produzioni e Gestione degli Animali in Allevamento e Selvatici</w:t>
            </w:r>
            <w:r w:rsidRPr="00D646F0">
              <w:rPr>
                <w:rFonts w:ascii="Trebuchet MS" w:hAnsi="Trebuchet MS" w:cs="Arial"/>
                <w:color w:val="000000"/>
                <w:sz w:val="20"/>
              </w:rPr>
              <w:t xml:space="preserve"> su: fisica del suolo, idrologia, bilancio idrico, bilancio della sostanza organica, agrometeorologia, </w:t>
            </w:r>
            <w:r w:rsidR="006C3534">
              <w:rPr>
                <w:rFonts w:ascii="Trebuchet MS" w:hAnsi="Trebuchet MS" w:cs="Arial"/>
                <w:color w:val="000000"/>
                <w:sz w:val="20"/>
              </w:rPr>
              <w:t xml:space="preserve">colture erbacee </w:t>
            </w:r>
            <w:r w:rsidRPr="00D646F0">
              <w:rPr>
                <w:rFonts w:ascii="Trebuchet MS" w:hAnsi="Trebuchet MS" w:cs="Arial"/>
                <w:color w:val="000000"/>
                <w:sz w:val="20"/>
              </w:rPr>
              <w:t>nell’ambito dei corsi di Agronom</w:t>
            </w:r>
            <w:r w:rsidR="006C3534">
              <w:rPr>
                <w:rFonts w:ascii="Trebuchet MS" w:hAnsi="Trebuchet MS" w:cs="Arial"/>
                <w:color w:val="000000"/>
                <w:sz w:val="20"/>
              </w:rPr>
              <w:t>ia (docenti proff. C. Grignani o</w:t>
            </w:r>
            <w:r w:rsidRPr="00D646F0">
              <w:rPr>
                <w:rFonts w:ascii="Trebuchet MS" w:hAnsi="Trebuchet MS" w:cs="Arial"/>
                <w:color w:val="000000"/>
                <w:sz w:val="20"/>
              </w:rPr>
              <w:t xml:space="preserve"> A. Reyneri)</w:t>
            </w:r>
          </w:p>
          <w:p w14:paraId="6EC8947D" w14:textId="35AC2A57" w:rsidR="00D646F0" w:rsidRPr="00D646F0" w:rsidRDefault="00D646F0" w:rsidP="00D646F0">
            <w:pPr>
              <w:widowControl w:val="0"/>
              <w:ind w:left="176" w:hanging="176"/>
              <w:rPr>
                <w:rFonts w:ascii="Trebuchet MS" w:hAnsi="Trebuchet MS" w:cs="Arial"/>
                <w:color w:val="000000"/>
                <w:sz w:val="20"/>
              </w:rPr>
            </w:pPr>
            <w:r w:rsidRPr="00D646F0">
              <w:rPr>
                <w:rFonts w:ascii="Trebuchet MS" w:hAnsi="Trebuchet MS" w:cs="Arial"/>
                <w:color w:val="000000"/>
                <w:sz w:val="20"/>
              </w:rPr>
              <w:t>200</w:t>
            </w:r>
            <w:r w:rsidR="00B47755">
              <w:rPr>
                <w:rFonts w:ascii="Trebuchet MS" w:hAnsi="Trebuchet MS" w:cs="Arial"/>
                <w:color w:val="000000"/>
                <w:sz w:val="20"/>
              </w:rPr>
              <w:t>9</w:t>
            </w:r>
            <w:r w:rsidRPr="00D646F0">
              <w:rPr>
                <w:rFonts w:ascii="Trebuchet MS" w:hAnsi="Trebuchet MS" w:cs="Arial"/>
                <w:color w:val="000000"/>
                <w:sz w:val="20"/>
              </w:rPr>
              <w:t>: Esercitazioni interdisciplinari agli studenti del 2° anno del corso di laurea in Scienze e Tecnologie Agrarie</w:t>
            </w:r>
          </w:p>
          <w:p w14:paraId="1FF56192" w14:textId="656A1D68" w:rsidR="00D646F0" w:rsidRDefault="00D646F0" w:rsidP="00D646F0">
            <w:pPr>
              <w:widowControl w:val="0"/>
              <w:ind w:left="176" w:hanging="176"/>
              <w:rPr>
                <w:rFonts w:ascii="Trebuchet MS" w:hAnsi="Trebuchet MS" w:cs="Arial"/>
                <w:color w:val="000000"/>
                <w:sz w:val="20"/>
              </w:rPr>
            </w:pPr>
            <w:r w:rsidRPr="00D646F0">
              <w:rPr>
                <w:rFonts w:ascii="Trebuchet MS" w:hAnsi="Trebuchet MS" w:cs="Arial"/>
                <w:color w:val="000000"/>
                <w:sz w:val="20"/>
              </w:rPr>
              <w:t xml:space="preserve">1994: </w:t>
            </w:r>
            <w:r w:rsidR="00C52E30">
              <w:rPr>
                <w:rFonts w:ascii="Trebuchet MS" w:hAnsi="Trebuchet MS" w:cs="Arial"/>
                <w:color w:val="000000"/>
                <w:sz w:val="20"/>
              </w:rPr>
              <w:t xml:space="preserve">Corso di </w:t>
            </w:r>
            <w:r w:rsidRPr="00D646F0">
              <w:rPr>
                <w:rFonts w:ascii="Trebuchet MS" w:hAnsi="Trebuchet MS" w:cs="Arial"/>
                <w:color w:val="000000"/>
                <w:sz w:val="20"/>
              </w:rPr>
              <w:t>Introduzione all’uso del personal computer agli studenti di Scienze Agrarie e Scienze Forestali</w:t>
            </w:r>
            <w:r w:rsidR="00332935">
              <w:rPr>
                <w:rFonts w:ascii="Trebuchet MS" w:hAnsi="Trebuchet MS" w:cs="Arial"/>
                <w:color w:val="000000"/>
                <w:sz w:val="20"/>
              </w:rPr>
              <w:t xml:space="preserve"> (incarico mediante contratto 150 ore)</w:t>
            </w:r>
          </w:p>
          <w:p w14:paraId="23ACCFB8" w14:textId="1501B804" w:rsidR="00C52E30" w:rsidRDefault="00C52E30" w:rsidP="00D646F0">
            <w:pPr>
              <w:widowControl w:val="0"/>
              <w:ind w:left="176" w:hanging="176"/>
              <w:rPr>
                <w:rFonts w:ascii="Trebuchet MS" w:hAnsi="Trebuchet MS" w:cs="Arial"/>
                <w:color w:val="000000"/>
                <w:sz w:val="20"/>
              </w:rPr>
            </w:pPr>
          </w:p>
          <w:p w14:paraId="7DFD3795" w14:textId="3CADB32C" w:rsidR="00332935" w:rsidRDefault="00332935" w:rsidP="00D646F0">
            <w:pPr>
              <w:widowControl w:val="0"/>
              <w:ind w:left="176" w:hanging="176"/>
              <w:rPr>
                <w:rFonts w:ascii="Trebuchet MS" w:hAnsi="Trebuchet MS" w:cs="Arial"/>
                <w:color w:val="000000"/>
                <w:sz w:val="20"/>
              </w:rPr>
            </w:pPr>
            <w:r w:rsidRPr="00D646F0">
              <w:rPr>
                <w:rFonts w:ascii="Trebuchet MS" w:hAnsi="Trebuchet MS" w:cs="Arial"/>
                <w:color w:val="000000"/>
                <w:sz w:val="20"/>
              </w:rPr>
              <w:t xml:space="preserve">1998 – attuale: Correlatore di </w:t>
            </w:r>
            <w:r>
              <w:rPr>
                <w:rFonts w:ascii="Trebuchet MS" w:hAnsi="Trebuchet MS" w:cs="Arial"/>
                <w:color w:val="000000"/>
                <w:sz w:val="20"/>
              </w:rPr>
              <w:t>3</w:t>
            </w:r>
            <w:r w:rsidRPr="00D646F0">
              <w:rPr>
                <w:rFonts w:ascii="Trebuchet MS" w:hAnsi="Trebuchet MS" w:cs="Arial"/>
                <w:color w:val="000000"/>
                <w:sz w:val="20"/>
              </w:rPr>
              <w:t xml:space="preserve"> t</w:t>
            </w:r>
            <w:r>
              <w:rPr>
                <w:rFonts w:ascii="Trebuchet MS" w:hAnsi="Trebuchet MS" w:cs="Arial"/>
                <w:color w:val="000000"/>
                <w:sz w:val="20"/>
              </w:rPr>
              <w:t>esi di laurea</w:t>
            </w:r>
            <w:r w:rsidRPr="00D646F0">
              <w:rPr>
                <w:rFonts w:ascii="Trebuchet MS" w:hAnsi="Trebuchet MS" w:cs="Arial"/>
                <w:color w:val="000000"/>
                <w:sz w:val="20"/>
              </w:rPr>
              <w:t xml:space="preserve"> </w:t>
            </w:r>
            <w:r>
              <w:rPr>
                <w:rFonts w:ascii="Trebuchet MS" w:hAnsi="Trebuchet MS" w:cs="Arial"/>
                <w:color w:val="000000"/>
                <w:sz w:val="20"/>
              </w:rPr>
              <w:t>V.O. (di cui una in Scienze Agrarie, una in Scienze Agrarie in progetto Socrates e una in Scienze Geologiche), di 6 del corso di laurea in Scienze e Tecnologie agrarie, e di 3 del corso di laure</w:t>
            </w:r>
            <w:r w:rsidR="00B47755">
              <w:rPr>
                <w:rFonts w:ascii="Trebuchet MS" w:hAnsi="Trebuchet MS" w:cs="Arial"/>
                <w:color w:val="000000"/>
                <w:sz w:val="20"/>
              </w:rPr>
              <w:t>a Magistrale in Scienze Agrarie</w:t>
            </w:r>
          </w:p>
          <w:p w14:paraId="6BDA625A" w14:textId="77777777" w:rsidR="00332935" w:rsidRPr="00D646F0" w:rsidRDefault="00332935" w:rsidP="00D646F0">
            <w:pPr>
              <w:widowControl w:val="0"/>
              <w:ind w:left="176" w:hanging="176"/>
              <w:rPr>
                <w:rFonts w:ascii="Trebuchet MS" w:hAnsi="Trebuchet MS" w:cs="Arial"/>
                <w:color w:val="000000"/>
                <w:sz w:val="20"/>
              </w:rPr>
            </w:pPr>
          </w:p>
          <w:p w14:paraId="37A989BB" w14:textId="1E53D5B5" w:rsidR="00C52E30" w:rsidRDefault="00C52E30" w:rsidP="00C52E30">
            <w:pPr>
              <w:widowControl w:val="0"/>
              <w:ind w:left="176" w:hanging="176"/>
              <w:jc w:val="both"/>
              <w:rPr>
                <w:rFonts w:ascii="Trebuchet MS" w:hAnsi="Trebuchet MS" w:cs="Arial"/>
                <w:color w:val="000000"/>
                <w:sz w:val="20"/>
                <w:lang w:val="en-GB"/>
              </w:rPr>
            </w:pPr>
            <w:r w:rsidRPr="00C52E30">
              <w:rPr>
                <w:rFonts w:ascii="Trebuchet MS" w:hAnsi="Trebuchet MS" w:cs="Arial"/>
                <w:color w:val="000000"/>
                <w:sz w:val="20"/>
                <w:szCs w:val="20"/>
                <w:lang w:val="en-GB"/>
              </w:rPr>
              <w:t>2019-2022: cotutor di dottorato di Michela Battisti (tutor prof. C. Grignani) sul tema: Short- and long-term availability of phosphorous following organic and mineral fertilisation strategies</w:t>
            </w:r>
          </w:p>
          <w:p w14:paraId="7E159423" w14:textId="5EDB7DDE" w:rsidR="00C52E30" w:rsidRDefault="00C52E30" w:rsidP="00C52E30">
            <w:pPr>
              <w:widowControl w:val="0"/>
              <w:ind w:left="176" w:hanging="176"/>
              <w:jc w:val="both"/>
              <w:rPr>
                <w:rFonts w:ascii="Trebuchet MS" w:hAnsi="Trebuchet MS" w:cs="Arial"/>
                <w:color w:val="000000"/>
                <w:sz w:val="20"/>
                <w:szCs w:val="20"/>
                <w:lang w:val="en-GB"/>
              </w:rPr>
            </w:pPr>
            <w:r w:rsidRPr="00C52E30">
              <w:rPr>
                <w:rFonts w:ascii="Trebuchet MS" w:hAnsi="Trebuchet MS" w:cs="Arial"/>
                <w:color w:val="000000"/>
                <w:sz w:val="20"/>
                <w:szCs w:val="20"/>
                <w:lang w:val="en-GB"/>
              </w:rPr>
              <w:t>2013-2015: cotutor della tesi di dottorato di Raghunath Subedi (tutor prof. C. Grignani</w:t>
            </w:r>
            <w:r w:rsidR="00332935">
              <w:rPr>
                <w:rFonts w:ascii="Trebuchet MS" w:hAnsi="Trebuchet MS" w:cs="Arial"/>
                <w:color w:val="000000"/>
                <w:sz w:val="20"/>
                <w:szCs w:val="20"/>
                <w:lang w:val="en-GB"/>
              </w:rPr>
              <w:t>; dottorato svolto ent</w:t>
            </w:r>
            <w:r w:rsidR="00C66BED">
              <w:rPr>
                <w:rFonts w:ascii="Trebuchet MS" w:hAnsi="Trebuchet MS" w:cs="Arial"/>
                <w:color w:val="000000"/>
                <w:sz w:val="20"/>
                <w:szCs w:val="20"/>
                <w:lang w:val="en-GB"/>
              </w:rPr>
              <w:t>r</w:t>
            </w:r>
            <w:r w:rsidR="00332935">
              <w:rPr>
                <w:rFonts w:ascii="Trebuchet MS" w:hAnsi="Trebuchet MS" w:cs="Arial"/>
                <w:color w:val="000000"/>
                <w:sz w:val="20"/>
                <w:szCs w:val="20"/>
                <w:lang w:val="en-GB"/>
              </w:rPr>
              <w:t>o il progetto Marie Curie Re</w:t>
            </w:r>
            <w:r w:rsidR="00C66BED">
              <w:rPr>
                <w:rFonts w:ascii="Trebuchet MS" w:hAnsi="Trebuchet MS" w:cs="Arial"/>
                <w:color w:val="000000"/>
                <w:sz w:val="20"/>
                <w:szCs w:val="20"/>
                <w:lang w:val="en-GB"/>
              </w:rPr>
              <w:t>UseW</w:t>
            </w:r>
            <w:r w:rsidR="00332935">
              <w:rPr>
                <w:rFonts w:ascii="Trebuchet MS" w:hAnsi="Trebuchet MS" w:cs="Arial"/>
                <w:color w:val="000000"/>
                <w:sz w:val="20"/>
                <w:szCs w:val="20"/>
                <w:lang w:val="en-GB"/>
              </w:rPr>
              <w:t>aste</w:t>
            </w:r>
            <w:r w:rsidRPr="00C52E30">
              <w:rPr>
                <w:rFonts w:ascii="Trebuchet MS" w:hAnsi="Trebuchet MS" w:cs="Arial"/>
                <w:color w:val="000000"/>
                <w:sz w:val="20"/>
                <w:szCs w:val="20"/>
                <w:lang w:val="en-GB"/>
              </w:rPr>
              <w:t>) sul tema: Biochar amendment to soils: effects on ammonia and greenhouse gas emissions, crop nutrient availability and soil quality</w:t>
            </w:r>
          </w:p>
          <w:p w14:paraId="1CE0EE50" w14:textId="77777777" w:rsidR="00C52E30" w:rsidRPr="00C52E30" w:rsidRDefault="00C52E30" w:rsidP="00C52E30">
            <w:pPr>
              <w:widowControl w:val="0"/>
              <w:ind w:left="176" w:hanging="176"/>
              <w:jc w:val="both"/>
              <w:rPr>
                <w:rFonts w:ascii="Trebuchet MS" w:hAnsi="Trebuchet MS" w:cs="Arial"/>
                <w:color w:val="000000"/>
                <w:sz w:val="20"/>
                <w:szCs w:val="20"/>
                <w:lang w:val="en-GB"/>
              </w:rPr>
            </w:pPr>
          </w:p>
          <w:p w14:paraId="360C540D" w14:textId="77777777" w:rsidR="00543822" w:rsidRDefault="00543822" w:rsidP="00543822">
            <w:pPr>
              <w:widowControl w:val="0"/>
              <w:ind w:left="176" w:hanging="176"/>
              <w:jc w:val="both"/>
              <w:rPr>
                <w:rFonts w:ascii="Trebuchet MS" w:hAnsi="Trebuchet MS" w:cs="Arial"/>
                <w:color w:val="000000"/>
                <w:sz w:val="20"/>
                <w:szCs w:val="20"/>
              </w:rPr>
            </w:pPr>
            <w:r w:rsidRPr="00543822">
              <w:rPr>
                <w:rFonts w:ascii="Trebuchet MS" w:hAnsi="Trebuchet MS" w:cs="Arial"/>
                <w:color w:val="000000"/>
                <w:sz w:val="20"/>
                <w:szCs w:val="20"/>
              </w:rPr>
              <w:t>Dicembre 2018-dicembre 2019: Responsabile scientifico della borsa di addestramento alla ricerca "Monitoraggio e ottimizzazione della gestione dell’azoto – MONITRO", titolare Dott. Andrea Ricciardelli</w:t>
            </w:r>
          </w:p>
          <w:p w14:paraId="111B67CD" w14:textId="1775B029" w:rsidR="0004507C" w:rsidRPr="0004507C" w:rsidRDefault="0004507C" w:rsidP="0004507C">
            <w:pPr>
              <w:widowControl w:val="0"/>
              <w:ind w:left="176" w:hanging="176"/>
              <w:jc w:val="both"/>
              <w:rPr>
                <w:rFonts w:ascii="Trebuchet MS" w:hAnsi="Trebuchet MS" w:cs="Arial"/>
                <w:color w:val="000000"/>
                <w:sz w:val="20"/>
                <w:szCs w:val="20"/>
              </w:rPr>
            </w:pPr>
            <w:r>
              <w:rPr>
                <w:rFonts w:ascii="Trebuchet MS" w:hAnsi="Trebuchet MS" w:cs="Arial"/>
                <w:color w:val="000000"/>
                <w:sz w:val="20"/>
                <w:szCs w:val="20"/>
              </w:rPr>
              <w:t>Nov</w:t>
            </w:r>
            <w:r w:rsidRPr="00543822">
              <w:rPr>
                <w:rFonts w:ascii="Trebuchet MS" w:hAnsi="Trebuchet MS" w:cs="Arial"/>
                <w:color w:val="000000"/>
                <w:sz w:val="20"/>
                <w:szCs w:val="20"/>
              </w:rPr>
              <w:t>embre 201</w:t>
            </w:r>
            <w:r>
              <w:rPr>
                <w:rFonts w:ascii="Trebuchet MS" w:hAnsi="Trebuchet MS" w:cs="Arial"/>
                <w:color w:val="000000"/>
                <w:sz w:val="20"/>
                <w:szCs w:val="20"/>
              </w:rPr>
              <w:t>9</w:t>
            </w:r>
            <w:r w:rsidRPr="00543822">
              <w:rPr>
                <w:rFonts w:ascii="Trebuchet MS" w:hAnsi="Trebuchet MS" w:cs="Arial"/>
                <w:color w:val="000000"/>
                <w:sz w:val="20"/>
                <w:szCs w:val="20"/>
              </w:rPr>
              <w:t>-</w:t>
            </w:r>
            <w:r>
              <w:rPr>
                <w:rFonts w:ascii="Trebuchet MS" w:hAnsi="Trebuchet MS" w:cs="Arial"/>
                <w:color w:val="000000"/>
                <w:sz w:val="20"/>
                <w:szCs w:val="20"/>
              </w:rPr>
              <w:t>marzo 2020</w:t>
            </w:r>
            <w:r w:rsidRPr="00543822">
              <w:rPr>
                <w:rFonts w:ascii="Trebuchet MS" w:hAnsi="Trebuchet MS" w:cs="Arial"/>
                <w:color w:val="000000"/>
                <w:sz w:val="20"/>
                <w:szCs w:val="20"/>
              </w:rPr>
              <w:t xml:space="preserve">: Responsabile scientifico della borsa di addestramento alla ricerca </w:t>
            </w:r>
            <w:r>
              <w:rPr>
                <w:rFonts w:ascii="Trebuchet MS" w:hAnsi="Trebuchet MS" w:cs="Arial"/>
                <w:color w:val="000000"/>
                <w:sz w:val="20"/>
                <w:szCs w:val="20"/>
              </w:rPr>
              <w:t>“</w:t>
            </w:r>
            <w:r w:rsidRPr="0004507C">
              <w:rPr>
                <w:rFonts w:ascii="Trebuchet MS" w:hAnsi="Trebuchet MS" w:cs="Arial"/>
                <w:color w:val="000000"/>
                <w:sz w:val="20"/>
                <w:szCs w:val="20"/>
              </w:rPr>
              <w:t>Valutazione degli effetti sulle radici</w:t>
            </w:r>
          </w:p>
          <w:p w14:paraId="7C23469B" w14:textId="2AF82769" w:rsidR="00C66BED" w:rsidRPr="00944330" w:rsidRDefault="0004507C" w:rsidP="00944330">
            <w:pPr>
              <w:widowControl w:val="0"/>
              <w:ind w:left="176" w:hanging="176"/>
              <w:jc w:val="both"/>
              <w:rPr>
                <w:rFonts w:ascii="Trebuchet MS" w:hAnsi="Trebuchet MS" w:cs="Arial"/>
                <w:color w:val="000000"/>
                <w:sz w:val="20"/>
                <w:szCs w:val="20"/>
              </w:rPr>
            </w:pPr>
            <w:r w:rsidRPr="0004507C">
              <w:rPr>
                <w:rFonts w:ascii="Trebuchet MS" w:hAnsi="Trebuchet MS" w:cs="Arial"/>
                <w:color w:val="000000"/>
                <w:sz w:val="20"/>
                <w:szCs w:val="20"/>
              </w:rPr>
              <w:t>di mais di diversi livelli e tipi di fertilizzazione fosfatica</w:t>
            </w:r>
            <w:r>
              <w:rPr>
                <w:rFonts w:ascii="Trebuchet MS" w:hAnsi="Trebuchet MS" w:cs="Arial"/>
                <w:color w:val="000000"/>
                <w:sz w:val="20"/>
                <w:szCs w:val="20"/>
              </w:rPr>
              <w:t>”</w:t>
            </w:r>
            <w:r w:rsidRPr="00543822">
              <w:rPr>
                <w:rFonts w:ascii="Trebuchet MS" w:hAnsi="Trebuchet MS" w:cs="Arial"/>
                <w:color w:val="000000"/>
                <w:sz w:val="20"/>
                <w:szCs w:val="20"/>
              </w:rPr>
              <w:t xml:space="preserve">, titolare Dott. </w:t>
            </w:r>
            <w:r>
              <w:rPr>
                <w:rFonts w:ascii="Trebuchet MS" w:hAnsi="Trebuchet MS" w:cs="Arial"/>
                <w:color w:val="000000"/>
                <w:sz w:val="20"/>
                <w:szCs w:val="20"/>
              </w:rPr>
              <w:t>Francesco Dovana</w:t>
            </w:r>
          </w:p>
        </w:tc>
      </w:tr>
      <w:tr w:rsidR="0099772B" w:rsidRPr="00DF7E07" w14:paraId="6DF1CF2B" w14:textId="77777777" w:rsidTr="00512083">
        <w:tc>
          <w:tcPr>
            <w:tcW w:w="9622" w:type="dxa"/>
            <w:gridSpan w:val="3"/>
            <w:shd w:val="clear" w:color="auto" w:fill="auto"/>
          </w:tcPr>
          <w:p w14:paraId="6C9D69D4" w14:textId="16BA34AA" w:rsidR="0099772B" w:rsidRPr="00DF7E07" w:rsidRDefault="0099772B" w:rsidP="0099772B">
            <w:pPr>
              <w:pStyle w:val="Aeeaoaeaa1"/>
              <w:widowControl/>
              <w:spacing w:before="240" w:after="40"/>
              <w:jc w:val="left"/>
              <w:rPr>
                <w:rFonts w:ascii="Trebuchet MS" w:hAnsi="Trebuchet MS" w:cs="Arial"/>
                <w:color w:val="000000"/>
                <w:lang w:val="it-IT"/>
              </w:rPr>
            </w:pPr>
            <w:r w:rsidRPr="00DF7E07">
              <w:rPr>
                <w:rFonts w:ascii="Trebuchet MS" w:hAnsi="Trebuchet MS" w:cs="Arial"/>
                <w:smallCaps/>
                <w:lang w:val="it-IT"/>
              </w:rPr>
              <w:lastRenderedPageBreak/>
              <w:t xml:space="preserve">Partecipazione a progetti di ricerca </w:t>
            </w:r>
            <w:r w:rsidR="006F5ED3" w:rsidRPr="006F5ED3">
              <w:rPr>
                <w:rFonts w:ascii="Trebuchet MS" w:hAnsi="Trebuchet MS" w:cs="Arial"/>
                <w:b w:val="0"/>
                <w:i/>
                <w:smallCaps/>
                <w:lang w:val="it-IT"/>
              </w:rPr>
              <w:t>(</w:t>
            </w:r>
            <w:r w:rsidR="006F5ED3" w:rsidRPr="006F5ED3">
              <w:rPr>
                <w:rFonts w:ascii="Trebuchet MS" w:hAnsi="Trebuchet MS" w:cs="Arial"/>
                <w:b w:val="0"/>
                <w:i/>
                <w:lang w:val="it-IT"/>
              </w:rPr>
              <w:t>in grassetto se responsabile</w:t>
            </w:r>
            <w:r w:rsidR="006F5ED3" w:rsidRPr="006F5ED3">
              <w:rPr>
                <w:rFonts w:ascii="Trebuchet MS" w:hAnsi="Trebuchet MS" w:cs="Arial"/>
                <w:b w:val="0"/>
                <w:i/>
                <w:smallCaps/>
                <w:lang w:val="it-IT"/>
              </w:rPr>
              <w:t>)</w:t>
            </w:r>
          </w:p>
        </w:tc>
      </w:tr>
      <w:tr w:rsidR="0099772B" w:rsidRPr="0094185D" w14:paraId="53270B6C" w14:textId="77777777" w:rsidTr="00512083">
        <w:tc>
          <w:tcPr>
            <w:tcW w:w="2308" w:type="dxa"/>
            <w:shd w:val="clear" w:color="auto" w:fill="auto"/>
          </w:tcPr>
          <w:p w14:paraId="70A586D9" w14:textId="4E080A66" w:rsidR="0099772B" w:rsidRPr="00DF7E07" w:rsidRDefault="0099772B" w:rsidP="0099772B">
            <w:pPr>
              <w:widowControl w:val="0"/>
              <w:rPr>
                <w:rFonts w:ascii="Trebuchet MS" w:hAnsi="Trebuchet MS" w:cs="Arial"/>
                <w:color w:val="000000"/>
                <w:sz w:val="20"/>
                <w:szCs w:val="20"/>
                <w:lang w:val="en-US"/>
              </w:rPr>
            </w:pPr>
            <w:r w:rsidRPr="008865B3">
              <w:rPr>
                <w:rFonts w:ascii="Trebuchet MS" w:hAnsi="Trebuchet MS" w:cs="Arial"/>
                <w:color w:val="000000"/>
                <w:sz w:val="20"/>
                <w:szCs w:val="20"/>
              </w:rPr>
              <w:t>European Commission</w:t>
            </w:r>
            <w:r>
              <w:rPr>
                <w:rFonts w:ascii="Trebuchet MS" w:hAnsi="Trebuchet MS" w:cs="Arial"/>
                <w:color w:val="000000"/>
                <w:sz w:val="20"/>
                <w:szCs w:val="20"/>
              </w:rPr>
              <w:br/>
              <w:t>(bandi competitivi)</w:t>
            </w:r>
          </w:p>
        </w:tc>
        <w:tc>
          <w:tcPr>
            <w:tcW w:w="7314" w:type="dxa"/>
            <w:gridSpan w:val="2"/>
            <w:shd w:val="clear" w:color="auto" w:fill="auto"/>
          </w:tcPr>
          <w:p w14:paraId="19333822" w14:textId="3C541EEC" w:rsidR="0099772B" w:rsidRDefault="0099772B" w:rsidP="0099772B">
            <w:pPr>
              <w:widowControl w:val="0"/>
              <w:ind w:left="176" w:hanging="176"/>
              <w:jc w:val="both"/>
              <w:rPr>
                <w:rFonts w:ascii="Trebuchet MS" w:hAnsi="Trebuchet MS" w:cs="Arial"/>
                <w:color w:val="000000"/>
                <w:sz w:val="20"/>
                <w:szCs w:val="20"/>
                <w:lang w:val="en-US"/>
              </w:rPr>
            </w:pPr>
            <w:bookmarkStart w:id="0" w:name="_Hlk20059852"/>
            <w:r>
              <w:rPr>
                <w:rFonts w:ascii="Trebuchet MS" w:hAnsi="Trebuchet MS" w:cs="Arial"/>
                <w:color w:val="000000"/>
                <w:sz w:val="20"/>
                <w:szCs w:val="20"/>
                <w:lang w:val="en-US"/>
              </w:rPr>
              <w:t>2020-2024, H2020-</w:t>
            </w:r>
            <w:r w:rsidRPr="00CE39CB">
              <w:rPr>
                <w:rFonts w:ascii="Trebuchet MS" w:hAnsi="Trebuchet MS" w:cs="Arial"/>
                <w:color w:val="000000"/>
                <w:sz w:val="20"/>
                <w:szCs w:val="20"/>
                <w:lang w:val="en-US"/>
              </w:rPr>
              <w:t xml:space="preserve">MSCA-ITN-2019: </w:t>
            </w:r>
            <w:r>
              <w:rPr>
                <w:rFonts w:ascii="Trebuchet MS" w:hAnsi="Trebuchet MS" w:cs="Arial"/>
                <w:color w:val="000000"/>
                <w:sz w:val="20"/>
                <w:szCs w:val="20"/>
                <w:lang w:val="en-US"/>
              </w:rPr>
              <w:t>FertiCycle</w:t>
            </w:r>
            <w:r w:rsidRPr="00CE39CB">
              <w:rPr>
                <w:rFonts w:ascii="Trebuchet MS" w:hAnsi="Trebuchet MS" w:cs="Arial"/>
                <w:color w:val="000000"/>
                <w:sz w:val="20"/>
                <w:szCs w:val="20"/>
                <w:lang w:val="en-US"/>
              </w:rPr>
              <w:t xml:space="preserve"> (New bio-based fertilisers from organic waste upcycling)</w:t>
            </w:r>
            <w:r w:rsidR="00157412">
              <w:rPr>
                <w:rFonts w:ascii="Trebuchet MS" w:hAnsi="Trebuchet MS" w:cs="Arial"/>
                <w:color w:val="000000"/>
                <w:sz w:val="20"/>
                <w:szCs w:val="20"/>
                <w:lang w:val="en-US"/>
              </w:rPr>
              <w:t>, GA 860127</w:t>
            </w:r>
            <w:r w:rsidRPr="00CE39CB">
              <w:rPr>
                <w:rFonts w:ascii="Trebuchet MS" w:hAnsi="Trebuchet MS" w:cs="Arial"/>
                <w:color w:val="000000"/>
                <w:sz w:val="20"/>
                <w:szCs w:val="20"/>
                <w:lang w:val="en-US"/>
              </w:rPr>
              <w:t>. Coordinatore L.S. Jensen (DK), resp. U.O. C. Grignani</w:t>
            </w:r>
          </w:p>
          <w:bookmarkEnd w:id="0"/>
          <w:p w14:paraId="5CFD2938" w14:textId="783B5BD9" w:rsidR="0099772B" w:rsidRDefault="0099772B" w:rsidP="0099772B">
            <w:pPr>
              <w:widowControl w:val="0"/>
              <w:ind w:left="176" w:hanging="176"/>
              <w:jc w:val="both"/>
              <w:rPr>
                <w:rFonts w:ascii="Trebuchet MS" w:hAnsi="Trebuchet MS" w:cs="Arial"/>
                <w:color w:val="000000"/>
                <w:sz w:val="20"/>
                <w:szCs w:val="20"/>
                <w:lang w:val="en-US"/>
              </w:rPr>
            </w:pPr>
            <w:r w:rsidRPr="00E57024">
              <w:rPr>
                <w:rFonts w:ascii="Trebuchet MS" w:hAnsi="Trebuchet MS" w:cs="Arial"/>
                <w:color w:val="000000"/>
                <w:sz w:val="20"/>
                <w:szCs w:val="20"/>
                <w:lang w:val="en-US"/>
              </w:rPr>
              <w:t>2018-2023, H2020-SFS-2017-2 Super-G (Developing SUstainable PERmanent Grassland systems and policies)</w:t>
            </w:r>
            <w:r w:rsidR="00157412">
              <w:rPr>
                <w:rFonts w:ascii="Trebuchet MS" w:hAnsi="Trebuchet MS" w:cs="Arial"/>
                <w:color w:val="000000"/>
                <w:sz w:val="20"/>
                <w:szCs w:val="20"/>
                <w:lang w:val="en-US"/>
              </w:rPr>
              <w:t>, GA 774124</w:t>
            </w:r>
            <w:r w:rsidRPr="00E57024">
              <w:rPr>
                <w:rFonts w:ascii="Trebuchet MS" w:hAnsi="Trebuchet MS" w:cs="Arial"/>
                <w:color w:val="000000"/>
                <w:sz w:val="20"/>
                <w:szCs w:val="20"/>
                <w:lang w:val="en-US"/>
              </w:rPr>
              <w:t>. Coordinatore P. Newell Price</w:t>
            </w:r>
            <w:r w:rsidR="000E612E">
              <w:rPr>
                <w:rFonts w:ascii="Trebuchet MS" w:hAnsi="Trebuchet MS" w:cs="Arial"/>
                <w:color w:val="000000"/>
                <w:sz w:val="20"/>
                <w:szCs w:val="20"/>
                <w:lang w:val="en-US"/>
              </w:rPr>
              <w:t xml:space="preserve"> (UK</w:t>
            </w:r>
            <w:r w:rsidRPr="00E57024">
              <w:rPr>
                <w:rFonts w:ascii="Trebuchet MS" w:hAnsi="Trebuchet MS" w:cs="Arial"/>
                <w:color w:val="000000"/>
                <w:sz w:val="20"/>
                <w:szCs w:val="20"/>
                <w:lang w:val="en-US"/>
              </w:rPr>
              <w:t>, responsabile U.O. D. Sacco</w:t>
            </w:r>
            <w:r w:rsidR="009B0592">
              <w:rPr>
                <w:rFonts w:ascii="Trebuchet MS" w:hAnsi="Trebuchet MS" w:cs="Arial"/>
                <w:color w:val="000000"/>
                <w:sz w:val="20"/>
                <w:szCs w:val="20"/>
                <w:lang w:val="en-US"/>
              </w:rPr>
              <w:t xml:space="preserve">. </w:t>
            </w:r>
            <w:r w:rsidR="009B0592" w:rsidRPr="009B0592">
              <w:rPr>
                <w:rFonts w:ascii="Trebuchet MS" w:hAnsi="Trebuchet MS" w:cs="Arial"/>
                <w:color w:val="000000"/>
                <w:sz w:val="20"/>
                <w:szCs w:val="20"/>
                <w:lang w:val="en-US"/>
              </w:rPr>
              <w:t>www.super-g.eu</w:t>
            </w:r>
          </w:p>
          <w:p w14:paraId="7723445F" w14:textId="39FC61FC" w:rsidR="0099772B" w:rsidRPr="00BB1DBD" w:rsidRDefault="0099772B" w:rsidP="0099772B">
            <w:pPr>
              <w:widowControl w:val="0"/>
              <w:ind w:left="176" w:hanging="176"/>
              <w:jc w:val="both"/>
              <w:rPr>
                <w:rFonts w:ascii="Trebuchet MS" w:hAnsi="Trebuchet MS" w:cs="Arial"/>
                <w:color w:val="000000"/>
                <w:sz w:val="20"/>
                <w:szCs w:val="20"/>
                <w:lang w:val="nl-NL"/>
              </w:rPr>
            </w:pPr>
            <w:r w:rsidRPr="00DF7E07">
              <w:rPr>
                <w:rFonts w:ascii="Trebuchet MS" w:hAnsi="Trebuchet MS" w:cs="Arial"/>
                <w:color w:val="000000"/>
                <w:sz w:val="20"/>
                <w:szCs w:val="20"/>
                <w:lang w:val="en-US"/>
              </w:rPr>
              <w:t>2012-2014, FP7 KBBE.2011.1.2-01 CATCH-C (Compatibility of Agricultural Management Practices and Types of Farming in the EU to enhance Climate Change Mitigation and Soil Health)</w:t>
            </w:r>
            <w:r w:rsidR="00157412">
              <w:rPr>
                <w:rFonts w:ascii="Trebuchet MS" w:hAnsi="Trebuchet MS" w:cs="Arial"/>
                <w:color w:val="000000"/>
                <w:sz w:val="20"/>
                <w:szCs w:val="20"/>
                <w:lang w:val="en-US"/>
              </w:rPr>
              <w:t>, GA 289782</w:t>
            </w:r>
            <w:r w:rsidRPr="00DF7E07">
              <w:rPr>
                <w:rFonts w:ascii="Trebuchet MS" w:hAnsi="Trebuchet MS" w:cs="Arial"/>
                <w:color w:val="000000"/>
                <w:sz w:val="20"/>
                <w:szCs w:val="20"/>
                <w:lang w:val="en-US"/>
              </w:rPr>
              <w:t xml:space="preserve">. </w:t>
            </w:r>
            <w:r w:rsidRPr="00BB1DBD">
              <w:rPr>
                <w:rFonts w:ascii="Trebuchet MS" w:hAnsi="Trebuchet MS" w:cs="Arial"/>
                <w:color w:val="000000"/>
                <w:sz w:val="20"/>
                <w:szCs w:val="20"/>
                <w:lang w:val="nl-NL"/>
              </w:rPr>
              <w:t>Coord. H. Ten Berge (NL), resp. U.O. C. Grignani</w:t>
            </w:r>
            <w:r w:rsidR="009B0592" w:rsidRPr="00BB1DBD">
              <w:rPr>
                <w:rFonts w:ascii="Trebuchet MS" w:hAnsi="Trebuchet MS" w:cs="Arial"/>
                <w:color w:val="000000"/>
                <w:sz w:val="20"/>
                <w:szCs w:val="20"/>
                <w:lang w:val="nl-NL"/>
              </w:rPr>
              <w:t>. www.catch-c.eu</w:t>
            </w:r>
          </w:p>
          <w:p w14:paraId="1F02FA75" w14:textId="71DC3F22" w:rsidR="0099772B" w:rsidRPr="00DF7E07" w:rsidRDefault="0099772B" w:rsidP="0099772B">
            <w:pPr>
              <w:widowControl w:val="0"/>
              <w:ind w:left="176" w:hanging="176"/>
              <w:jc w:val="both"/>
              <w:rPr>
                <w:rFonts w:ascii="Trebuchet MS" w:hAnsi="Trebuchet MS" w:cs="Arial"/>
                <w:color w:val="000000"/>
                <w:sz w:val="20"/>
                <w:szCs w:val="20"/>
                <w:lang w:val="en-US"/>
              </w:rPr>
            </w:pPr>
            <w:r w:rsidRPr="00DF7E07">
              <w:rPr>
                <w:rFonts w:ascii="Trebuchet MS" w:hAnsi="Trebuchet MS" w:cs="Arial"/>
                <w:color w:val="000000"/>
                <w:sz w:val="20"/>
                <w:szCs w:val="20"/>
                <w:lang w:val="en-US"/>
              </w:rPr>
              <w:t>2012-2015, FP7-PEOPLE-2011-ITN: ReUseWaste (Recovery and Use of Nutrients, Energy and Organic Matter from Animal Waste)</w:t>
            </w:r>
            <w:r w:rsidR="00157412">
              <w:rPr>
                <w:rFonts w:ascii="Trebuchet MS" w:hAnsi="Trebuchet MS" w:cs="Arial"/>
                <w:color w:val="000000"/>
                <w:sz w:val="20"/>
                <w:szCs w:val="20"/>
                <w:lang w:val="en-US"/>
              </w:rPr>
              <w:t>, GA 289887</w:t>
            </w:r>
            <w:r w:rsidRPr="00DF7E07">
              <w:rPr>
                <w:rFonts w:ascii="Trebuchet MS" w:hAnsi="Trebuchet MS" w:cs="Arial"/>
                <w:color w:val="000000"/>
                <w:sz w:val="20"/>
                <w:szCs w:val="20"/>
                <w:lang w:val="en-US"/>
              </w:rPr>
              <w:t>. Coordinatore L.S. Jensen (</w:t>
            </w:r>
            <w:r>
              <w:rPr>
                <w:rFonts w:ascii="Trebuchet MS" w:hAnsi="Trebuchet MS" w:cs="Arial"/>
                <w:color w:val="000000"/>
                <w:sz w:val="20"/>
                <w:szCs w:val="20"/>
                <w:lang w:val="en-US"/>
              </w:rPr>
              <w:t>DK</w:t>
            </w:r>
            <w:r w:rsidRPr="00DF7E07">
              <w:rPr>
                <w:rFonts w:ascii="Trebuchet MS" w:hAnsi="Trebuchet MS" w:cs="Arial"/>
                <w:color w:val="000000"/>
                <w:sz w:val="20"/>
                <w:szCs w:val="20"/>
                <w:lang w:val="en-US"/>
              </w:rPr>
              <w:t>), resp. U.O. C. Grignani</w:t>
            </w:r>
            <w:r w:rsidR="009B0592">
              <w:rPr>
                <w:rFonts w:ascii="Trebuchet MS" w:hAnsi="Trebuchet MS" w:cs="Arial"/>
                <w:color w:val="000000"/>
                <w:sz w:val="20"/>
                <w:szCs w:val="20"/>
                <w:lang w:val="en-US"/>
              </w:rPr>
              <w:t>. www.reusewaste.eu</w:t>
            </w:r>
          </w:p>
          <w:p w14:paraId="504F1D6A" w14:textId="2D4724AF" w:rsidR="0099772B" w:rsidRPr="00BB1DBD" w:rsidRDefault="0099772B" w:rsidP="0099772B">
            <w:pPr>
              <w:widowControl w:val="0"/>
              <w:ind w:left="176" w:hanging="176"/>
              <w:jc w:val="both"/>
              <w:rPr>
                <w:rFonts w:ascii="Trebuchet MS" w:hAnsi="Trebuchet MS" w:cs="Arial"/>
                <w:color w:val="000000"/>
                <w:sz w:val="20"/>
                <w:szCs w:val="20"/>
              </w:rPr>
            </w:pPr>
            <w:r w:rsidRPr="00DF7E07">
              <w:rPr>
                <w:rFonts w:ascii="Trebuchet MS" w:hAnsi="Trebuchet MS" w:cs="Arial"/>
                <w:color w:val="000000"/>
                <w:sz w:val="20"/>
                <w:szCs w:val="20"/>
                <w:lang w:val="en-US"/>
              </w:rPr>
              <w:t>2010-2014 FP7 INFRA-2010-1.1.17: ExpeER (Distributed Infrastructure for EXPErimentation in Ecosystem Research)</w:t>
            </w:r>
            <w:r w:rsidR="00157412">
              <w:rPr>
                <w:rFonts w:ascii="Trebuchet MS" w:hAnsi="Trebuchet MS" w:cs="Arial"/>
                <w:color w:val="000000"/>
                <w:sz w:val="20"/>
                <w:szCs w:val="20"/>
                <w:lang w:val="en-US"/>
              </w:rPr>
              <w:t>, GA 262060</w:t>
            </w:r>
            <w:r w:rsidRPr="00DF7E07">
              <w:rPr>
                <w:rFonts w:ascii="Trebuchet MS" w:hAnsi="Trebuchet MS" w:cs="Arial"/>
                <w:color w:val="000000"/>
                <w:sz w:val="20"/>
                <w:szCs w:val="20"/>
                <w:lang w:val="en-US"/>
              </w:rPr>
              <w:t xml:space="preserve">. </w:t>
            </w:r>
            <w:r w:rsidRPr="00BB1DBD">
              <w:rPr>
                <w:rFonts w:ascii="Trebuchet MS" w:hAnsi="Trebuchet MS" w:cs="Arial"/>
                <w:color w:val="000000"/>
                <w:sz w:val="20"/>
                <w:szCs w:val="20"/>
              </w:rPr>
              <w:t>Coordinatore A. Chabbi (FR), resp. U.O. C. Grignani</w:t>
            </w:r>
            <w:r w:rsidR="009B0592" w:rsidRPr="00BB1DBD">
              <w:rPr>
                <w:rFonts w:ascii="Trebuchet MS" w:hAnsi="Trebuchet MS" w:cs="Arial"/>
                <w:color w:val="000000"/>
                <w:sz w:val="20"/>
                <w:szCs w:val="20"/>
              </w:rPr>
              <w:t>. www.expeeronline.eu</w:t>
            </w:r>
          </w:p>
          <w:p w14:paraId="06284D38" w14:textId="77777777" w:rsidR="0099772B" w:rsidRPr="00DF7E07" w:rsidRDefault="0099772B" w:rsidP="0099772B">
            <w:pPr>
              <w:widowControl w:val="0"/>
              <w:ind w:left="176" w:hanging="176"/>
              <w:jc w:val="both"/>
              <w:rPr>
                <w:rFonts w:ascii="Trebuchet MS" w:hAnsi="Trebuchet MS" w:cs="Arial"/>
                <w:color w:val="000000"/>
                <w:sz w:val="20"/>
                <w:szCs w:val="20"/>
                <w:lang w:val="en-US"/>
              </w:rPr>
            </w:pPr>
            <w:r w:rsidRPr="00DF7E07">
              <w:rPr>
                <w:rFonts w:ascii="Trebuchet MS" w:hAnsi="Trebuchet MS" w:cs="Arial"/>
                <w:color w:val="000000"/>
                <w:sz w:val="20"/>
                <w:szCs w:val="20"/>
                <w:lang w:val="en-US"/>
              </w:rPr>
              <w:t xml:space="preserve">2000-2003 FP5 RTD DeSPRAL (An environmental soil test to determine the potential from sediment and phosphorus transfer in run-off from agricultural land). Commission of the European Community. Coord. P. Withers (UK), Resp. U.O. E. Barberis </w:t>
            </w:r>
            <w:r>
              <w:rPr>
                <w:rFonts w:ascii="Trebuchet MS" w:hAnsi="Trebuchet MS" w:cs="Arial"/>
                <w:color w:val="000000"/>
                <w:sz w:val="20"/>
                <w:szCs w:val="20"/>
                <w:lang w:val="en-US"/>
              </w:rPr>
              <w:t>(UNITO)</w:t>
            </w:r>
          </w:p>
        </w:tc>
      </w:tr>
      <w:tr w:rsidR="0099772B" w:rsidRPr="00DF7E07" w14:paraId="7F9241A1" w14:textId="77777777" w:rsidTr="00512083">
        <w:tc>
          <w:tcPr>
            <w:tcW w:w="2308" w:type="dxa"/>
            <w:shd w:val="clear" w:color="auto" w:fill="auto"/>
          </w:tcPr>
          <w:p w14:paraId="1BEE2346" w14:textId="34C6E9E7" w:rsidR="0099772B" w:rsidRPr="00DF7E07" w:rsidRDefault="0099772B" w:rsidP="0099772B">
            <w:pPr>
              <w:widowControl w:val="0"/>
              <w:rPr>
                <w:rFonts w:ascii="Trebuchet MS" w:hAnsi="Trebuchet MS" w:cs="Arial"/>
                <w:color w:val="000000"/>
                <w:sz w:val="20"/>
                <w:szCs w:val="20"/>
              </w:rPr>
            </w:pPr>
            <w:r w:rsidRPr="00DF7E07">
              <w:rPr>
                <w:rFonts w:ascii="Trebuchet MS" w:hAnsi="Trebuchet MS" w:cs="Arial"/>
                <w:color w:val="000000"/>
                <w:sz w:val="20"/>
                <w:szCs w:val="20"/>
              </w:rPr>
              <w:lastRenderedPageBreak/>
              <w:t>MIUR</w:t>
            </w:r>
            <w:r>
              <w:rPr>
                <w:rFonts w:ascii="Trebuchet MS" w:hAnsi="Trebuchet MS" w:cs="Arial"/>
                <w:color w:val="000000"/>
                <w:sz w:val="20"/>
                <w:szCs w:val="20"/>
              </w:rPr>
              <w:t>-MIPAF</w:t>
            </w:r>
            <w:r>
              <w:rPr>
                <w:rFonts w:ascii="Trebuchet MS" w:hAnsi="Trebuchet MS" w:cs="Arial"/>
                <w:color w:val="000000"/>
                <w:sz w:val="20"/>
                <w:szCs w:val="20"/>
              </w:rPr>
              <w:br/>
              <w:t>(bandi competitivi)</w:t>
            </w:r>
          </w:p>
        </w:tc>
        <w:tc>
          <w:tcPr>
            <w:tcW w:w="7314" w:type="dxa"/>
            <w:gridSpan w:val="2"/>
            <w:shd w:val="clear" w:color="auto" w:fill="auto"/>
          </w:tcPr>
          <w:p w14:paraId="19CC03A2" w14:textId="77777777" w:rsidR="0099772B" w:rsidRDefault="0099772B" w:rsidP="0099772B">
            <w:pPr>
              <w:widowControl w:val="0"/>
              <w:spacing w:before="60"/>
              <w:ind w:left="176" w:hanging="176"/>
              <w:jc w:val="both"/>
              <w:rPr>
                <w:rFonts w:ascii="Trebuchet MS" w:hAnsi="Trebuchet MS" w:cs="Arial"/>
                <w:color w:val="000000"/>
                <w:sz w:val="20"/>
                <w:szCs w:val="20"/>
              </w:rPr>
            </w:pPr>
            <w:r w:rsidRPr="00930406">
              <w:rPr>
                <w:rFonts w:ascii="Trebuchet MS" w:hAnsi="Trebuchet MS" w:cs="Arial"/>
                <w:color w:val="000000"/>
                <w:sz w:val="20"/>
                <w:szCs w:val="20"/>
              </w:rPr>
              <w:t>2012-2014 PRIN IC-FAR (Valutazione dell'incertezza associata alle previsioni di impatto dei cambiamenti climatici sui sistemi colturali erbacei italiani, attraverso osservazioni di lunga durata e modelli matematici di sistema colturale, a supporto di strategie di adattamento). Coordinatore prof. P.P. Roggero (Italy, Univ. Sassari), resp. U.O. C. Grignani</w:t>
            </w:r>
          </w:p>
          <w:p w14:paraId="42B4111A" w14:textId="77777777" w:rsidR="0099772B" w:rsidRPr="00E57024" w:rsidRDefault="0099772B" w:rsidP="0099772B">
            <w:pPr>
              <w:widowControl w:val="0"/>
              <w:spacing w:before="60"/>
              <w:ind w:left="176" w:hanging="176"/>
              <w:jc w:val="both"/>
              <w:rPr>
                <w:rFonts w:ascii="Trebuchet MS" w:hAnsi="Trebuchet MS" w:cs="Arial"/>
                <w:color w:val="000000"/>
                <w:sz w:val="20"/>
                <w:szCs w:val="20"/>
              </w:rPr>
            </w:pPr>
            <w:r w:rsidRPr="00930406">
              <w:rPr>
                <w:rFonts w:ascii="Trebuchet MS" w:hAnsi="Trebuchet MS" w:cs="Arial"/>
                <w:color w:val="000000"/>
                <w:sz w:val="20"/>
                <w:szCs w:val="20"/>
              </w:rPr>
              <w:t xml:space="preserve">2006-2011 FISR MESCOSAGR (Metodi Sostenibili per il sequestro del carbonio organico nei suoli agrari. Valutazione degli effetti sulla qualità chimica, fisica, biologica ed agronomica dei suoli) Coord. </w:t>
            </w:r>
            <w:r w:rsidRPr="00E57024">
              <w:rPr>
                <w:rFonts w:ascii="Trebuchet MS" w:hAnsi="Trebuchet MS" w:cs="Arial"/>
                <w:color w:val="000000"/>
                <w:sz w:val="20"/>
                <w:szCs w:val="20"/>
              </w:rPr>
              <w:t>A. Piccolo (UNINA), resp. U.O. C. Grignani</w:t>
            </w:r>
          </w:p>
          <w:p w14:paraId="1100F594" w14:textId="77777777" w:rsidR="0099772B" w:rsidRPr="00930406" w:rsidRDefault="0099772B" w:rsidP="0099772B">
            <w:pPr>
              <w:widowControl w:val="0"/>
              <w:spacing w:before="60"/>
              <w:ind w:left="176" w:hanging="176"/>
              <w:jc w:val="both"/>
              <w:rPr>
                <w:rFonts w:ascii="Trebuchet MS" w:hAnsi="Trebuchet MS" w:cs="Arial"/>
                <w:color w:val="000000"/>
                <w:sz w:val="20"/>
                <w:szCs w:val="20"/>
              </w:rPr>
            </w:pPr>
            <w:r w:rsidRPr="00930406">
              <w:rPr>
                <w:rFonts w:ascii="Trebuchet MS" w:hAnsi="Trebuchet MS" w:cs="Arial"/>
                <w:color w:val="000000"/>
                <w:sz w:val="20"/>
                <w:szCs w:val="20"/>
              </w:rPr>
              <w:t>2008-09 “Digestione anaerobica dei liquami e Direttiva Nitrati”, resp. C. Grignani</w:t>
            </w:r>
          </w:p>
          <w:p w14:paraId="6CD9EE27" w14:textId="77777777" w:rsidR="0099772B" w:rsidRPr="00DF7E07" w:rsidRDefault="0099772B" w:rsidP="0099772B">
            <w:pPr>
              <w:widowControl w:val="0"/>
              <w:ind w:left="176" w:hanging="176"/>
              <w:jc w:val="both"/>
              <w:rPr>
                <w:rFonts w:ascii="Trebuchet MS" w:hAnsi="Trebuchet MS" w:cs="Arial"/>
                <w:color w:val="000000"/>
                <w:sz w:val="20"/>
                <w:szCs w:val="20"/>
              </w:rPr>
            </w:pPr>
            <w:r w:rsidRPr="00930406">
              <w:rPr>
                <w:rFonts w:ascii="Trebuchet MS" w:hAnsi="Trebuchet MS" w:cs="Arial"/>
                <w:color w:val="000000"/>
                <w:sz w:val="20"/>
                <w:szCs w:val="20"/>
              </w:rPr>
              <w:t>1997-1998 PANDA, Sottopr. 2 “Sensibilità delle aree”, Programma di ricerca dell’U.O. del Dip. AgroS</w:t>
            </w:r>
            <w:r>
              <w:rPr>
                <w:rFonts w:ascii="Trebuchet MS" w:hAnsi="Trebuchet MS" w:cs="Arial"/>
                <w:color w:val="000000"/>
                <w:sz w:val="20"/>
                <w:szCs w:val="20"/>
              </w:rPr>
              <w:t>elviTer, resp. C. Grignani</w:t>
            </w:r>
          </w:p>
        </w:tc>
      </w:tr>
      <w:tr w:rsidR="0099772B" w:rsidRPr="00DF7E07" w14:paraId="7F673F68" w14:textId="77777777" w:rsidTr="00512083">
        <w:tc>
          <w:tcPr>
            <w:tcW w:w="2308" w:type="dxa"/>
            <w:shd w:val="clear" w:color="auto" w:fill="auto"/>
          </w:tcPr>
          <w:p w14:paraId="28ECBA3F" w14:textId="5EB7305B" w:rsidR="0099772B" w:rsidRPr="00DF7E07" w:rsidRDefault="0099772B" w:rsidP="0099772B">
            <w:pPr>
              <w:widowControl w:val="0"/>
              <w:rPr>
                <w:rFonts w:ascii="Trebuchet MS" w:hAnsi="Trebuchet MS" w:cs="Arial"/>
                <w:color w:val="000000"/>
                <w:sz w:val="20"/>
                <w:szCs w:val="20"/>
              </w:rPr>
            </w:pPr>
            <w:r w:rsidRPr="00DF7E07">
              <w:rPr>
                <w:rFonts w:ascii="Trebuchet MS" w:hAnsi="Trebuchet MS" w:cs="Arial"/>
                <w:color w:val="000000"/>
                <w:sz w:val="20"/>
                <w:szCs w:val="20"/>
              </w:rPr>
              <w:t>CIPE</w:t>
            </w:r>
            <w:r>
              <w:rPr>
                <w:rFonts w:ascii="Trebuchet MS" w:hAnsi="Trebuchet MS" w:cs="Arial"/>
                <w:color w:val="000000"/>
                <w:sz w:val="20"/>
                <w:szCs w:val="20"/>
              </w:rPr>
              <w:br/>
              <w:t>(bandi competitivi)</w:t>
            </w:r>
          </w:p>
        </w:tc>
        <w:tc>
          <w:tcPr>
            <w:tcW w:w="7314" w:type="dxa"/>
            <w:gridSpan w:val="2"/>
            <w:shd w:val="clear" w:color="auto" w:fill="auto"/>
          </w:tcPr>
          <w:p w14:paraId="1CB1C700" w14:textId="77777777" w:rsidR="0099772B" w:rsidRPr="00DF7E07" w:rsidRDefault="0099772B" w:rsidP="0099772B">
            <w:pPr>
              <w:widowControl w:val="0"/>
              <w:ind w:left="176" w:hanging="176"/>
              <w:jc w:val="both"/>
              <w:rPr>
                <w:rFonts w:ascii="Trebuchet MS" w:hAnsi="Trebuchet MS" w:cs="Arial"/>
                <w:color w:val="000000"/>
                <w:sz w:val="20"/>
                <w:szCs w:val="20"/>
              </w:rPr>
            </w:pPr>
            <w:r w:rsidRPr="00DF7E07">
              <w:rPr>
                <w:rFonts w:ascii="Trebuchet MS" w:hAnsi="Trebuchet MS" w:cs="Arial"/>
                <w:color w:val="000000"/>
                <w:sz w:val="20"/>
                <w:szCs w:val="20"/>
              </w:rPr>
              <w:t>2006-2009 “Gestione sostenibile della fertilizzazione azotata organica e minerale”, resp. C. Grignani</w:t>
            </w:r>
          </w:p>
          <w:p w14:paraId="6B2C02BF" w14:textId="77777777" w:rsidR="0099772B" w:rsidRPr="00DF7E07" w:rsidRDefault="0099772B" w:rsidP="0099772B">
            <w:pPr>
              <w:widowControl w:val="0"/>
              <w:ind w:left="176" w:hanging="176"/>
              <w:jc w:val="both"/>
              <w:rPr>
                <w:rFonts w:ascii="Trebuchet MS" w:hAnsi="Trebuchet MS" w:cs="Arial"/>
                <w:color w:val="000000"/>
                <w:sz w:val="20"/>
                <w:szCs w:val="20"/>
              </w:rPr>
            </w:pPr>
            <w:r w:rsidRPr="00DF7E07">
              <w:rPr>
                <w:rFonts w:ascii="Trebuchet MS" w:hAnsi="Trebuchet MS" w:cs="Arial"/>
                <w:color w:val="000000"/>
                <w:sz w:val="20"/>
                <w:szCs w:val="20"/>
              </w:rPr>
              <w:t>2006-2009 “Prevenzione dell'inquinamento da fosforo di fonte agricola nelle acque superficiali per l'applicazione del Piano di Tutela delle Acque”, resp. E. Barberis (UNITO)</w:t>
            </w:r>
          </w:p>
          <w:p w14:paraId="127238A0" w14:textId="77777777" w:rsidR="0099772B" w:rsidRPr="00DF7E07" w:rsidRDefault="0099772B" w:rsidP="0099772B">
            <w:pPr>
              <w:widowControl w:val="0"/>
              <w:ind w:left="176" w:hanging="176"/>
              <w:jc w:val="both"/>
              <w:rPr>
                <w:rFonts w:ascii="Trebuchet MS" w:hAnsi="Trebuchet MS" w:cs="Arial"/>
                <w:color w:val="000000"/>
                <w:sz w:val="20"/>
                <w:szCs w:val="20"/>
              </w:rPr>
            </w:pPr>
            <w:r w:rsidRPr="00DF7E07">
              <w:rPr>
                <w:rFonts w:ascii="Trebuchet MS" w:hAnsi="Trebuchet MS" w:cs="Arial"/>
                <w:color w:val="000000"/>
                <w:sz w:val="20"/>
                <w:szCs w:val="20"/>
              </w:rPr>
              <w:t>2006-2009 “Sensori ceramici per il controllo dell'umidità dei suoli in vista dello sviluppo di un sistema di irrigazione sostenibile”, resp. J.-M. Tulliani (POLITO)</w:t>
            </w:r>
          </w:p>
          <w:p w14:paraId="42F30081" w14:textId="77777777" w:rsidR="0099772B" w:rsidRPr="00DF7E07" w:rsidRDefault="0099772B" w:rsidP="0099772B">
            <w:pPr>
              <w:widowControl w:val="0"/>
              <w:ind w:left="176" w:hanging="176"/>
              <w:jc w:val="both"/>
              <w:rPr>
                <w:rFonts w:ascii="Trebuchet MS" w:hAnsi="Trebuchet MS" w:cs="Arial"/>
                <w:color w:val="000000"/>
                <w:sz w:val="20"/>
                <w:szCs w:val="20"/>
              </w:rPr>
            </w:pPr>
            <w:r w:rsidRPr="00DF7E07">
              <w:rPr>
                <w:rFonts w:ascii="Trebuchet MS" w:hAnsi="Trebuchet MS" w:cs="Arial"/>
                <w:color w:val="000000"/>
                <w:sz w:val="20"/>
                <w:szCs w:val="20"/>
              </w:rPr>
              <w:t>2004-2007 “Perdite di fosforo nelle sue varie forme e impatto dei sistemi agricoli sulla qualità delle acque di superficie”, resp. C. Grignani</w:t>
            </w:r>
          </w:p>
        </w:tc>
      </w:tr>
      <w:tr w:rsidR="0099772B" w:rsidRPr="00DF7E07" w14:paraId="641111C9" w14:textId="77777777" w:rsidTr="00512083">
        <w:tc>
          <w:tcPr>
            <w:tcW w:w="2308" w:type="dxa"/>
            <w:shd w:val="clear" w:color="auto" w:fill="auto"/>
          </w:tcPr>
          <w:p w14:paraId="36F88439" w14:textId="7BDCBFCE" w:rsidR="0099772B" w:rsidRPr="00DF7E07" w:rsidRDefault="0099772B" w:rsidP="0099772B">
            <w:pPr>
              <w:widowControl w:val="0"/>
              <w:rPr>
                <w:rFonts w:ascii="Trebuchet MS" w:hAnsi="Trebuchet MS" w:cs="Arial"/>
                <w:color w:val="000000"/>
                <w:sz w:val="20"/>
                <w:szCs w:val="20"/>
              </w:rPr>
            </w:pPr>
            <w:r w:rsidRPr="00DF7E07">
              <w:rPr>
                <w:rFonts w:ascii="Trebuchet MS" w:hAnsi="Trebuchet MS" w:cs="Arial"/>
                <w:color w:val="000000"/>
                <w:sz w:val="20"/>
                <w:szCs w:val="20"/>
              </w:rPr>
              <w:t>CNR</w:t>
            </w:r>
            <w:r>
              <w:rPr>
                <w:rFonts w:ascii="Trebuchet MS" w:hAnsi="Trebuchet MS" w:cs="Arial"/>
                <w:color w:val="000000"/>
                <w:sz w:val="20"/>
                <w:szCs w:val="20"/>
              </w:rPr>
              <w:br/>
              <w:t>(bandi competitivi)</w:t>
            </w:r>
          </w:p>
        </w:tc>
        <w:tc>
          <w:tcPr>
            <w:tcW w:w="7314" w:type="dxa"/>
            <w:gridSpan w:val="2"/>
            <w:shd w:val="clear" w:color="auto" w:fill="auto"/>
          </w:tcPr>
          <w:p w14:paraId="76F559E4" w14:textId="77777777" w:rsidR="0099772B" w:rsidRPr="00930406" w:rsidRDefault="0099772B" w:rsidP="0099772B">
            <w:pPr>
              <w:widowControl w:val="0"/>
              <w:spacing w:before="60"/>
              <w:ind w:left="176" w:hanging="176"/>
              <w:jc w:val="both"/>
              <w:rPr>
                <w:rFonts w:ascii="Trebuchet MS" w:hAnsi="Trebuchet MS" w:cs="Arial"/>
                <w:color w:val="000000"/>
                <w:sz w:val="20"/>
                <w:szCs w:val="20"/>
              </w:rPr>
            </w:pPr>
            <w:r w:rsidRPr="00930406">
              <w:rPr>
                <w:rFonts w:ascii="Trebuchet MS" w:hAnsi="Trebuchet MS" w:cs="Arial"/>
                <w:color w:val="000000"/>
                <w:sz w:val="20"/>
                <w:szCs w:val="20"/>
              </w:rPr>
              <w:t>2001-2002 Agenzia 2000 “Effetti della fertilizzazione organica e dell'interramento dei residui colturali sulla disponibilità di azoto per la coltura di mais”, resp. C. Grignani</w:t>
            </w:r>
          </w:p>
          <w:p w14:paraId="3D868234" w14:textId="77777777" w:rsidR="0099772B" w:rsidRPr="00930406" w:rsidRDefault="0099772B" w:rsidP="0099772B">
            <w:pPr>
              <w:widowControl w:val="0"/>
              <w:spacing w:before="60"/>
              <w:ind w:left="176" w:hanging="176"/>
              <w:jc w:val="both"/>
              <w:rPr>
                <w:rFonts w:ascii="Trebuchet MS" w:hAnsi="Trebuchet MS" w:cs="Arial"/>
                <w:color w:val="000000"/>
                <w:sz w:val="20"/>
                <w:szCs w:val="20"/>
              </w:rPr>
            </w:pPr>
            <w:r w:rsidRPr="00930406">
              <w:rPr>
                <w:rFonts w:ascii="Trebuchet MS" w:hAnsi="Trebuchet MS" w:cs="Arial"/>
                <w:color w:val="000000"/>
                <w:sz w:val="20"/>
                <w:szCs w:val="20"/>
              </w:rPr>
              <w:t>2001-2002 Agenzia 2000 “Aspetti agronomici ed ambientali della dinamica del P in suoli della pianura padana: disponibilità per le colture, processi di immobilizzazione e mobilizzazione e valutazione del potenziale rischio di eutrofizzazione delle acque”, resp. E. Barberis (UNITO)</w:t>
            </w:r>
          </w:p>
          <w:p w14:paraId="6C3DE0D3" w14:textId="77777777" w:rsidR="0099772B" w:rsidRDefault="0099772B" w:rsidP="0099772B">
            <w:pPr>
              <w:widowControl w:val="0"/>
              <w:spacing w:before="60"/>
              <w:ind w:left="176" w:hanging="176"/>
              <w:jc w:val="both"/>
              <w:rPr>
                <w:rFonts w:ascii="Trebuchet MS" w:hAnsi="Trebuchet MS" w:cs="Arial"/>
                <w:color w:val="000000"/>
                <w:sz w:val="20"/>
                <w:szCs w:val="20"/>
              </w:rPr>
            </w:pPr>
            <w:r w:rsidRPr="00930406">
              <w:rPr>
                <w:rFonts w:ascii="Trebuchet MS" w:hAnsi="Trebuchet MS" w:cs="Arial"/>
                <w:color w:val="000000"/>
                <w:sz w:val="20"/>
                <w:szCs w:val="20"/>
              </w:rPr>
              <w:t>1998-2000 Programma Ambiente (legge 95/95) “Riciclo dei reflui del sistema agricolo-industriale”, resp. A. Cavallero</w:t>
            </w:r>
          </w:p>
          <w:p w14:paraId="1CE6F9FD" w14:textId="77777777" w:rsidR="0099772B" w:rsidRPr="00DF7E07" w:rsidRDefault="0099772B" w:rsidP="0099772B">
            <w:pPr>
              <w:widowControl w:val="0"/>
              <w:ind w:left="176" w:hanging="176"/>
              <w:jc w:val="both"/>
              <w:rPr>
                <w:rFonts w:ascii="Trebuchet MS" w:hAnsi="Trebuchet MS" w:cs="Arial"/>
                <w:color w:val="000000"/>
                <w:sz w:val="20"/>
                <w:szCs w:val="20"/>
              </w:rPr>
            </w:pPr>
            <w:r w:rsidRPr="00930406">
              <w:rPr>
                <w:rFonts w:ascii="Trebuchet MS" w:hAnsi="Trebuchet MS" w:cs="Arial"/>
                <w:color w:val="000000"/>
                <w:sz w:val="20"/>
                <w:szCs w:val="20"/>
              </w:rPr>
              <w:t>1992-1996 RAISA, Sottopr. 1 “Sistemi agricoli e assetto ambientale”, Tema 1.1.3 “Sistemi produttivi intensivi a basso impatto ambientale”, resp. A. Cavallero</w:t>
            </w:r>
          </w:p>
        </w:tc>
      </w:tr>
      <w:tr w:rsidR="0099772B" w:rsidRPr="00DF7E07" w14:paraId="0EA6AC84" w14:textId="77777777" w:rsidTr="00512083">
        <w:tc>
          <w:tcPr>
            <w:tcW w:w="2308" w:type="dxa"/>
            <w:shd w:val="clear" w:color="auto" w:fill="auto"/>
          </w:tcPr>
          <w:p w14:paraId="7DE432AB" w14:textId="708E1549" w:rsidR="0099772B" w:rsidRPr="00DF7E07" w:rsidRDefault="0099772B" w:rsidP="0099772B">
            <w:pPr>
              <w:widowControl w:val="0"/>
              <w:rPr>
                <w:rFonts w:ascii="Trebuchet MS" w:hAnsi="Trebuchet MS" w:cs="Arial"/>
                <w:color w:val="000000"/>
                <w:sz w:val="20"/>
                <w:szCs w:val="20"/>
              </w:rPr>
            </w:pPr>
            <w:r>
              <w:rPr>
                <w:rFonts w:ascii="Trebuchet MS" w:hAnsi="Trebuchet MS" w:cs="Arial"/>
                <w:color w:val="000000"/>
                <w:sz w:val="20"/>
                <w:szCs w:val="20"/>
              </w:rPr>
              <w:t>Fondazioni bancarie</w:t>
            </w:r>
            <w:r>
              <w:rPr>
                <w:rFonts w:ascii="Trebuchet MS" w:hAnsi="Trebuchet MS" w:cs="Arial"/>
                <w:color w:val="000000"/>
                <w:sz w:val="20"/>
                <w:szCs w:val="20"/>
              </w:rPr>
              <w:br/>
              <w:t>(bandi competitivi)</w:t>
            </w:r>
          </w:p>
        </w:tc>
        <w:tc>
          <w:tcPr>
            <w:tcW w:w="7314" w:type="dxa"/>
            <w:gridSpan w:val="2"/>
            <w:shd w:val="clear" w:color="auto" w:fill="auto"/>
          </w:tcPr>
          <w:p w14:paraId="3678C47B" w14:textId="77777777" w:rsidR="0099772B" w:rsidRDefault="0099772B" w:rsidP="0099772B">
            <w:pPr>
              <w:widowControl w:val="0"/>
              <w:spacing w:before="60"/>
              <w:ind w:left="176" w:hanging="176"/>
              <w:jc w:val="both"/>
              <w:rPr>
                <w:rFonts w:ascii="Trebuchet MS" w:hAnsi="Trebuchet MS" w:cs="Arial"/>
                <w:color w:val="000000"/>
                <w:sz w:val="20"/>
                <w:szCs w:val="20"/>
              </w:rPr>
            </w:pPr>
            <w:bookmarkStart w:id="1" w:name="_Hlk20061124"/>
            <w:bookmarkStart w:id="2" w:name="_Hlk20060373"/>
            <w:r>
              <w:rPr>
                <w:rFonts w:ascii="Trebuchet MS" w:hAnsi="Trebuchet MS" w:cs="Arial"/>
                <w:color w:val="000000"/>
                <w:sz w:val="20"/>
                <w:szCs w:val="20"/>
              </w:rPr>
              <w:t xml:space="preserve">2020-2021: </w:t>
            </w:r>
            <w:r w:rsidRPr="000D6CAB">
              <w:rPr>
                <w:rFonts w:ascii="Trebuchet MS" w:hAnsi="Trebuchet MS" w:cs="Arial"/>
                <w:color w:val="000000"/>
                <w:sz w:val="20"/>
                <w:szCs w:val="20"/>
              </w:rPr>
              <w:t>Favorire l‘acquisizione del fosforo nelle leguminose da sovescio per</w:t>
            </w:r>
            <w:r>
              <w:rPr>
                <w:rFonts w:ascii="Trebuchet MS" w:hAnsi="Trebuchet MS" w:cs="Arial"/>
                <w:color w:val="000000"/>
                <w:sz w:val="20"/>
                <w:szCs w:val="20"/>
              </w:rPr>
              <w:t xml:space="preserve"> </w:t>
            </w:r>
            <w:r w:rsidRPr="000D6CAB">
              <w:rPr>
                <w:rFonts w:ascii="Trebuchet MS" w:hAnsi="Trebuchet MS" w:cs="Arial"/>
                <w:color w:val="000000"/>
                <w:sz w:val="20"/>
                <w:szCs w:val="20"/>
              </w:rPr>
              <w:t>aumentare l’azotofissazione (FOS4FIX)</w:t>
            </w:r>
            <w:r>
              <w:rPr>
                <w:rFonts w:ascii="Trebuchet MS" w:hAnsi="Trebuchet MS" w:cs="Arial"/>
                <w:color w:val="000000"/>
                <w:sz w:val="20"/>
                <w:szCs w:val="20"/>
              </w:rPr>
              <w:t>.</w:t>
            </w:r>
            <w:r w:rsidRPr="000D6CAB">
              <w:rPr>
                <w:rFonts w:ascii="Trebuchet MS" w:hAnsi="Trebuchet MS" w:cs="Arial"/>
                <w:color w:val="000000"/>
                <w:sz w:val="20"/>
                <w:szCs w:val="20"/>
              </w:rPr>
              <w:t xml:space="preserve"> </w:t>
            </w:r>
            <w:r w:rsidRPr="00CE39CB">
              <w:rPr>
                <w:rFonts w:ascii="Trebuchet MS" w:hAnsi="Trebuchet MS" w:cs="Arial"/>
                <w:color w:val="000000"/>
                <w:sz w:val="20"/>
                <w:szCs w:val="20"/>
              </w:rPr>
              <w:t xml:space="preserve">Coordinatore </w:t>
            </w:r>
            <w:r>
              <w:rPr>
                <w:rFonts w:ascii="Trebuchet MS" w:hAnsi="Trebuchet MS" w:cs="Arial"/>
                <w:color w:val="000000"/>
                <w:sz w:val="20"/>
                <w:szCs w:val="20"/>
              </w:rPr>
              <w:t>D. Said Pullicino</w:t>
            </w:r>
            <w:r w:rsidRPr="00CE39CB">
              <w:rPr>
                <w:rFonts w:ascii="Trebuchet MS" w:hAnsi="Trebuchet MS" w:cs="Arial"/>
                <w:color w:val="000000"/>
                <w:sz w:val="20"/>
                <w:szCs w:val="20"/>
              </w:rPr>
              <w:t xml:space="preserve">, responsabile U.O. </w:t>
            </w:r>
            <w:r>
              <w:rPr>
                <w:rFonts w:ascii="Trebuchet MS" w:hAnsi="Trebuchet MS" w:cs="Arial"/>
                <w:color w:val="000000"/>
                <w:sz w:val="20"/>
                <w:szCs w:val="20"/>
              </w:rPr>
              <w:t>D.Sacco.</w:t>
            </w:r>
            <w:r w:rsidRPr="00CE39CB">
              <w:rPr>
                <w:rFonts w:ascii="Trebuchet MS" w:hAnsi="Trebuchet MS" w:cs="Arial"/>
                <w:color w:val="000000"/>
                <w:sz w:val="20"/>
                <w:szCs w:val="20"/>
              </w:rPr>
              <w:t xml:space="preserve"> Progetto </w:t>
            </w:r>
            <w:r>
              <w:rPr>
                <w:rFonts w:ascii="Trebuchet MS" w:hAnsi="Trebuchet MS" w:cs="Arial"/>
                <w:color w:val="000000"/>
                <w:sz w:val="20"/>
                <w:szCs w:val="20"/>
              </w:rPr>
              <w:t>finanziato da Fondazione Cassa di Risparmio di Torino</w:t>
            </w:r>
          </w:p>
          <w:bookmarkEnd w:id="1"/>
          <w:p w14:paraId="52166DFC" w14:textId="77777777" w:rsidR="0099772B" w:rsidRDefault="0099772B" w:rsidP="0099772B">
            <w:pPr>
              <w:widowControl w:val="0"/>
              <w:spacing w:before="60"/>
              <w:ind w:left="176" w:hanging="176"/>
              <w:jc w:val="both"/>
              <w:rPr>
                <w:rFonts w:ascii="Trebuchet MS" w:hAnsi="Trebuchet MS" w:cs="Arial"/>
                <w:color w:val="000000"/>
                <w:sz w:val="20"/>
                <w:szCs w:val="20"/>
              </w:rPr>
            </w:pPr>
            <w:r>
              <w:rPr>
                <w:rFonts w:ascii="Trebuchet MS" w:hAnsi="Trebuchet MS" w:cs="Arial"/>
                <w:color w:val="000000"/>
                <w:sz w:val="20"/>
                <w:szCs w:val="20"/>
              </w:rPr>
              <w:t xml:space="preserve">2019-2021: </w:t>
            </w:r>
            <w:r w:rsidRPr="00491E1A">
              <w:rPr>
                <w:rFonts w:ascii="Trebuchet MS" w:hAnsi="Trebuchet MS" w:cs="Arial"/>
                <w:color w:val="000000"/>
                <w:sz w:val="20"/>
                <w:szCs w:val="20"/>
              </w:rPr>
              <w:t>Recupero e salvaguardia della antica segale delle Alpi cuneesi</w:t>
            </w:r>
            <w:r>
              <w:rPr>
                <w:rFonts w:ascii="Trebuchet MS" w:hAnsi="Trebuchet MS" w:cs="Arial"/>
                <w:color w:val="000000"/>
                <w:sz w:val="20"/>
                <w:szCs w:val="20"/>
              </w:rPr>
              <w:t xml:space="preserve"> (SecnAlp). </w:t>
            </w:r>
            <w:r w:rsidRPr="00CE39CB">
              <w:rPr>
                <w:rFonts w:ascii="Trebuchet MS" w:hAnsi="Trebuchet MS" w:cs="Arial"/>
                <w:color w:val="000000"/>
                <w:sz w:val="20"/>
                <w:szCs w:val="20"/>
              </w:rPr>
              <w:t xml:space="preserve">Coordinatore </w:t>
            </w:r>
            <w:r>
              <w:rPr>
                <w:rFonts w:ascii="Trebuchet MS" w:hAnsi="Trebuchet MS" w:cs="Arial"/>
                <w:color w:val="000000"/>
                <w:sz w:val="20"/>
                <w:szCs w:val="20"/>
              </w:rPr>
              <w:t>M. Mucciarelli</w:t>
            </w:r>
            <w:r w:rsidRPr="00CE39CB">
              <w:rPr>
                <w:rFonts w:ascii="Trebuchet MS" w:hAnsi="Trebuchet MS" w:cs="Arial"/>
                <w:color w:val="000000"/>
                <w:sz w:val="20"/>
                <w:szCs w:val="20"/>
              </w:rPr>
              <w:t xml:space="preserve">, responsabile U.O. </w:t>
            </w:r>
            <w:r>
              <w:rPr>
                <w:rFonts w:ascii="Trebuchet MS" w:hAnsi="Trebuchet MS" w:cs="Arial"/>
                <w:color w:val="000000"/>
                <w:sz w:val="20"/>
                <w:szCs w:val="20"/>
              </w:rPr>
              <w:t>M. Lonati.</w:t>
            </w:r>
            <w:r w:rsidRPr="00CE39CB">
              <w:rPr>
                <w:rFonts w:ascii="Trebuchet MS" w:hAnsi="Trebuchet MS" w:cs="Arial"/>
                <w:color w:val="000000"/>
                <w:sz w:val="20"/>
                <w:szCs w:val="20"/>
              </w:rPr>
              <w:t xml:space="preserve"> Progetto </w:t>
            </w:r>
            <w:r>
              <w:rPr>
                <w:rFonts w:ascii="Trebuchet MS" w:hAnsi="Trebuchet MS" w:cs="Arial"/>
                <w:color w:val="000000"/>
                <w:sz w:val="20"/>
                <w:szCs w:val="20"/>
              </w:rPr>
              <w:t>finanziato da Fondazione Cassa di Risparmio di Cuneo</w:t>
            </w:r>
          </w:p>
          <w:p w14:paraId="41864B71" w14:textId="1B391923" w:rsidR="0099772B" w:rsidRDefault="0099772B" w:rsidP="0099772B">
            <w:pPr>
              <w:widowControl w:val="0"/>
              <w:spacing w:before="60"/>
              <w:ind w:left="176" w:hanging="176"/>
              <w:jc w:val="both"/>
              <w:rPr>
                <w:rFonts w:ascii="Trebuchet MS" w:hAnsi="Trebuchet MS" w:cs="Arial"/>
                <w:color w:val="000000"/>
                <w:sz w:val="20"/>
                <w:szCs w:val="20"/>
              </w:rPr>
            </w:pPr>
            <w:r>
              <w:rPr>
                <w:rFonts w:ascii="Trebuchet MS" w:hAnsi="Trebuchet MS" w:cs="Arial"/>
                <w:color w:val="000000"/>
                <w:sz w:val="20"/>
                <w:szCs w:val="20"/>
              </w:rPr>
              <w:t xml:space="preserve">2019-2021: </w:t>
            </w:r>
            <w:r w:rsidRPr="00491E1A">
              <w:rPr>
                <w:rFonts w:ascii="Trebuchet MS" w:hAnsi="Trebuchet MS" w:cs="Arial"/>
                <w:color w:val="000000"/>
                <w:sz w:val="20"/>
                <w:szCs w:val="20"/>
              </w:rPr>
              <w:t>Recupero e salvaguardia della segale (</w:t>
            </w:r>
            <w:r w:rsidR="00BB1DBD" w:rsidRPr="00BB1DBD">
              <w:rPr>
                <w:rFonts w:ascii="Trebuchet MS" w:hAnsi="Trebuchet MS" w:cs="Arial"/>
                <w:i/>
                <w:iCs/>
                <w:color w:val="000000"/>
                <w:sz w:val="20"/>
                <w:szCs w:val="20"/>
              </w:rPr>
              <w:t xml:space="preserve">Secale </w:t>
            </w:r>
            <w:r w:rsidRPr="00BB1DBD">
              <w:rPr>
                <w:rFonts w:ascii="Trebuchet MS" w:hAnsi="Trebuchet MS" w:cs="Arial"/>
                <w:i/>
                <w:iCs/>
                <w:color w:val="000000"/>
                <w:sz w:val="20"/>
                <w:szCs w:val="20"/>
              </w:rPr>
              <w:t>cereale</w:t>
            </w:r>
            <w:r w:rsidRPr="00491E1A">
              <w:rPr>
                <w:rFonts w:ascii="Trebuchet MS" w:hAnsi="Trebuchet MS" w:cs="Arial"/>
                <w:color w:val="000000"/>
                <w:sz w:val="20"/>
                <w:szCs w:val="20"/>
              </w:rPr>
              <w:t>) delle</w:t>
            </w:r>
            <w:r>
              <w:rPr>
                <w:rFonts w:ascii="Trebuchet MS" w:hAnsi="Trebuchet MS" w:cs="Arial"/>
                <w:color w:val="000000"/>
                <w:sz w:val="20"/>
                <w:szCs w:val="20"/>
              </w:rPr>
              <w:t xml:space="preserve"> </w:t>
            </w:r>
            <w:r w:rsidRPr="00491E1A">
              <w:rPr>
                <w:rFonts w:ascii="Trebuchet MS" w:hAnsi="Trebuchet MS" w:cs="Arial"/>
                <w:color w:val="000000"/>
                <w:sz w:val="20"/>
                <w:szCs w:val="20"/>
              </w:rPr>
              <w:t xml:space="preserve">Alpi piemontesi </w:t>
            </w:r>
            <w:r>
              <w:rPr>
                <w:rFonts w:ascii="Trebuchet MS" w:hAnsi="Trebuchet MS" w:cs="Arial"/>
                <w:color w:val="000000"/>
                <w:sz w:val="20"/>
                <w:szCs w:val="20"/>
              </w:rPr>
              <w:t xml:space="preserve">(SecAlp-CRT). </w:t>
            </w:r>
            <w:r w:rsidRPr="00CE39CB">
              <w:rPr>
                <w:rFonts w:ascii="Trebuchet MS" w:hAnsi="Trebuchet MS" w:cs="Arial"/>
                <w:color w:val="000000"/>
                <w:sz w:val="20"/>
                <w:szCs w:val="20"/>
              </w:rPr>
              <w:t xml:space="preserve">Coordinatore </w:t>
            </w:r>
            <w:r>
              <w:rPr>
                <w:rFonts w:ascii="Trebuchet MS" w:hAnsi="Trebuchet MS" w:cs="Arial"/>
                <w:color w:val="000000"/>
                <w:sz w:val="20"/>
                <w:szCs w:val="20"/>
              </w:rPr>
              <w:t>M. Mucciarelli</w:t>
            </w:r>
            <w:r w:rsidRPr="00CE39CB">
              <w:rPr>
                <w:rFonts w:ascii="Trebuchet MS" w:hAnsi="Trebuchet MS" w:cs="Arial"/>
                <w:color w:val="000000"/>
                <w:sz w:val="20"/>
                <w:szCs w:val="20"/>
              </w:rPr>
              <w:t xml:space="preserve">, responsabile U.O. </w:t>
            </w:r>
            <w:r>
              <w:rPr>
                <w:rFonts w:ascii="Trebuchet MS" w:hAnsi="Trebuchet MS" w:cs="Arial"/>
                <w:color w:val="000000"/>
                <w:sz w:val="20"/>
                <w:szCs w:val="20"/>
              </w:rPr>
              <w:t>M. Lonati.</w:t>
            </w:r>
            <w:r w:rsidRPr="00CE39CB">
              <w:rPr>
                <w:rFonts w:ascii="Trebuchet MS" w:hAnsi="Trebuchet MS" w:cs="Arial"/>
                <w:color w:val="000000"/>
                <w:sz w:val="20"/>
                <w:szCs w:val="20"/>
              </w:rPr>
              <w:t xml:space="preserve"> Progetto </w:t>
            </w:r>
            <w:r>
              <w:rPr>
                <w:rFonts w:ascii="Trebuchet MS" w:hAnsi="Trebuchet MS" w:cs="Arial"/>
                <w:color w:val="000000"/>
                <w:sz w:val="20"/>
                <w:szCs w:val="20"/>
              </w:rPr>
              <w:t>finanziato da Fondazione Cassa di Risparmio di Torino</w:t>
            </w:r>
          </w:p>
          <w:bookmarkEnd w:id="2"/>
          <w:p w14:paraId="5809014C" w14:textId="77777777" w:rsidR="0099772B" w:rsidRDefault="0099772B" w:rsidP="0099772B">
            <w:pPr>
              <w:widowControl w:val="0"/>
              <w:spacing w:before="60"/>
              <w:ind w:left="176" w:hanging="176"/>
              <w:jc w:val="both"/>
              <w:rPr>
                <w:rFonts w:ascii="Trebuchet MS" w:hAnsi="Trebuchet MS" w:cs="Arial"/>
                <w:color w:val="000000"/>
                <w:sz w:val="20"/>
                <w:szCs w:val="20"/>
              </w:rPr>
            </w:pPr>
            <w:r w:rsidRPr="00D124A2">
              <w:rPr>
                <w:rFonts w:ascii="Trebuchet MS" w:hAnsi="Trebuchet MS" w:cs="Arial"/>
                <w:color w:val="000000"/>
                <w:sz w:val="20"/>
                <w:szCs w:val="20"/>
                <w:lang w:val="en-US"/>
              </w:rPr>
              <w:t xml:space="preserve">2018-2019: Eco-ManagemEnt for agRI-Tourism in moUntain areaS (EMERITUS). </w:t>
            </w:r>
            <w:r w:rsidRPr="00CE39CB">
              <w:rPr>
                <w:rFonts w:ascii="Trebuchet MS" w:hAnsi="Trebuchet MS" w:cs="Arial"/>
                <w:color w:val="000000"/>
                <w:sz w:val="20"/>
                <w:szCs w:val="20"/>
              </w:rPr>
              <w:t>Coordinatore S. Duglio, responsabile U.O. G. Lombardi</w:t>
            </w:r>
            <w:r>
              <w:rPr>
                <w:rFonts w:ascii="Trebuchet MS" w:hAnsi="Trebuchet MS" w:cs="Arial"/>
                <w:color w:val="000000"/>
                <w:sz w:val="20"/>
                <w:szCs w:val="20"/>
              </w:rPr>
              <w:t>.</w:t>
            </w:r>
            <w:r w:rsidRPr="00CE39CB">
              <w:rPr>
                <w:rFonts w:ascii="Trebuchet MS" w:hAnsi="Trebuchet MS" w:cs="Arial"/>
                <w:color w:val="000000"/>
                <w:sz w:val="20"/>
                <w:szCs w:val="20"/>
              </w:rPr>
              <w:t xml:space="preserve"> Progetto finanziato dalla Compagnia di SanPaolo</w:t>
            </w:r>
          </w:p>
          <w:p w14:paraId="6C8392E1" w14:textId="77777777" w:rsidR="0099772B" w:rsidRPr="00930406" w:rsidRDefault="0099772B" w:rsidP="0099772B">
            <w:pPr>
              <w:widowControl w:val="0"/>
              <w:spacing w:before="60"/>
              <w:ind w:left="176" w:hanging="176"/>
              <w:jc w:val="both"/>
              <w:rPr>
                <w:rFonts w:ascii="Trebuchet MS" w:hAnsi="Trebuchet MS" w:cs="Arial"/>
                <w:color w:val="000000"/>
                <w:sz w:val="20"/>
                <w:szCs w:val="20"/>
              </w:rPr>
            </w:pPr>
            <w:r w:rsidRPr="00CE39CB">
              <w:rPr>
                <w:rFonts w:ascii="Trebuchet MS" w:hAnsi="Trebuchet MS" w:cs="Arial"/>
                <w:color w:val="000000"/>
                <w:sz w:val="20"/>
                <w:szCs w:val="20"/>
              </w:rPr>
              <w:t xml:space="preserve">2018-2019: Migliorare la gestione degli effluenti in pratica: utilizzo del software SEESpig nelle imprese zootecniche </w:t>
            </w:r>
            <w:r>
              <w:rPr>
                <w:rFonts w:ascii="Trebuchet MS" w:hAnsi="Trebuchet MS" w:cs="Arial"/>
                <w:color w:val="000000"/>
                <w:sz w:val="20"/>
                <w:szCs w:val="20"/>
              </w:rPr>
              <w:t>(</w:t>
            </w:r>
            <w:r w:rsidRPr="00CE39CB">
              <w:rPr>
                <w:rFonts w:ascii="Trebuchet MS" w:hAnsi="Trebuchet MS" w:cs="Arial"/>
                <w:color w:val="000000"/>
                <w:sz w:val="20"/>
                <w:szCs w:val="20"/>
              </w:rPr>
              <w:t>GEZOO</w:t>
            </w:r>
            <w:r>
              <w:rPr>
                <w:rFonts w:ascii="Trebuchet MS" w:hAnsi="Trebuchet MS" w:cs="Arial"/>
                <w:color w:val="000000"/>
                <w:sz w:val="20"/>
                <w:szCs w:val="20"/>
              </w:rPr>
              <w:t>)</w:t>
            </w:r>
            <w:r w:rsidRPr="00CE39CB">
              <w:rPr>
                <w:rFonts w:ascii="Trebuchet MS" w:hAnsi="Trebuchet MS" w:cs="Arial"/>
                <w:color w:val="000000"/>
                <w:sz w:val="20"/>
                <w:szCs w:val="20"/>
              </w:rPr>
              <w:t>. Coordinatore G. Provolo, responsabile U.O. E. Dinuccio</w:t>
            </w:r>
            <w:r>
              <w:rPr>
                <w:rFonts w:ascii="Trebuchet MS" w:hAnsi="Trebuchet MS" w:cs="Arial"/>
                <w:color w:val="000000"/>
                <w:sz w:val="20"/>
                <w:szCs w:val="20"/>
              </w:rPr>
              <w:t>.</w:t>
            </w:r>
            <w:r w:rsidRPr="00CE39CB">
              <w:rPr>
                <w:rFonts w:ascii="Trebuchet MS" w:hAnsi="Trebuchet MS" w:cs="Arial"/>
                <w:color w:val="000000"/>
                <w:sz w:val="20"/>
                <w:szCs w:val="20"/>
              </w:rPr>
              <w:t xml:space="preserve"> Progetto </w:t>
            </w:r>
            <w:r>
              <w:rPr>
                <w:rFonts w:ascii="Trebuchet MS" w:hAnsi="Trebuchet MS" w:cs="Arial"/>
                <w:color w:val="000000"/>
                <w:sz w:val="20"/>
                <w:szCs w:val="20"/>
              </w:rPr>
              <w:t xml:space="preserve">finanziato da </w:t>
            </w:r>
            <w:r w:rsidRPr="00CE39CB">
              <w:rPr>
                <w:rFonts w:ascii="Trebuchet MS" w:hAnsi="Trebuchet MS" w:cs="Arial"/>
                <w:color w:val="000000"/>
                <w:sz w:val="20"/>
                <w:szCs w:val="20"/>
              </w:rPr>
              <w:t>Ager</w:t>
            </w:r>
          </w:p>
        </w:tc>
      </w:tr>
      <w:tr w:rsidR="0099772B" w:rsidRPr="00DF7E07" w14:paraId="0E4343A7" w14:textId="77777777" w:rsidTr="00512083">
        <w:tc>
          <w:tcPr>
            <w:tcW w:w="2308" w:type="dxa"/>
            <w:shd w:val="clear" w:color="auto" w:fill="auto"/>
          </w:tcPr>
          <w:p w14:paraId="2B34F149" w14:textId="667E2ACE" w:rsidR="0099772B" w:rsidRPr="00DF7E07" w:rsidRDefault="0099772B" w:rsidP="0099772B">
            <w:pPr>
              <w:widowControl w:val="0"/>
              <w:rPr>
                <w:rFonts w:ascii="Trebuchet MS" w:hAnsi="Trebuchet MS" w:cs="Arial"/>
                <w:color w:val="000000"/>
                <w:sz w:val="20"/>
                <w:szCs w:val="20"/>
              </w:rPr>
            </w:pPr>
            <w:r w:rsidRPr="00DF7E07">
              <w:rPr>
                <w:rFonts w:ascii="Trebuchet MS" w:hAnsi="Trebuchet MS" w:cs="Arial"/>
                <w:color w:val="000000"/>
                <w:sz w:val="20"/>
                <w:szCs w:val="20"/>
              </w:rPr>
              <w:t>Regione Piemonte</w:t>
            </w:r>
            <w:r>
              <w:rPr>
                <w:rFonts w:ascii="Trebuchet MS" w:hAnsi="Trebuchet MS" w:cs="Arial"/>
                <w:color w:val="000000"/>
                <w:sz w:val="20"/>
                <w:szCs w:val="20"/>
              </w:rPr>
              <w:br/>
              <w:t>(bandi non competitivi)</w:t>
            </w:r>
          </w:p>
        </w:tc>
        <w:tc>
          <w:tcPr>
            <w:tcW w:w="7314" w:type="dxa"/>
            <w:gridSpan w:val="2"/>
            <w:shd w:val="clear" w:color="auto" w:fill="auto"/>
          </w:tcPr>
          <w:p w14:paraId="2919533D" w14:textId="77777777" w:rsidR="0099772B" w:rsidRPr="000D6CAB" w:rsidRDefault="0099772B" w:rsidP="0099772B">
            <w:pPr>
              <w:widowControl w:val="0"/>
              <w:spacing w:before="60"/>
              <w:ind w:left="176" w:hanging="176"/>
              <w:jc w:val="both"/>
              <w:rPr>
                <w:rFonts w:ascii="Trebuchet MS" w:hAnsi="Trebuchet MS" w:cs="Arial"/>
                <w:color w:val="000000"/>
                <w:sz w:val="20"/>
                <w:szCs w:val="20"/>
              </w:rPr>
            </w:pPr>
            <w:bookmarkStart w:id="3" w:name="_Hlk42691549"/>
            <w:r>
              <w:rPr>
                <w:rFonts w:ascii="Trebuchet MS" w:hAnsi="Trebuchet MS" w:cs="Arial"/>
                <w:color w:val="000000"/>
                <w:sz w:val="20"/>
                <w:szCs w:val="20"/>
              </w:rPr>
              <w:t xml:space="preserve">2019-2021: </w:t>
            </w:r>
            <w:r w:rsidRPr="00930406">
              <w:rPr>
                <w:rFonts w:ascii="Trebuchet MS" w:hAnsi="Trebuchet MS" w:cs="Arial"/>
                <w:color w:val="000000"/>
                <w:sz w:val="20"/>
                <w:szCs w:val="20"/>
              </w:rPr>
              <w:t>Programma di ricerca dell’Assessorato Agricoltura della Regione Piemonte</w:t>
            </w:r>
            <w:r>
              <w:rPr>
                <w:rFonts w:ascii="Trebuchet MS" w:hAnsi="Trebuchet MS" w:cs="Arial"/>
                <w:color w:val="000000"/>
                <w:sz w:val="20"/>
                <w:szCs w:val="20"/>
              </w:rPr>
              <w:t>:</w:t>
            </w:r>
            <w:r w:rsidRPr="00930406">
              <w:rPr>
                <w:rFonts w:ascii="Trebuchet MS" w:hAnsi="Trebuchet MS" w:cs="Arial"/>
                <w:color w:val="000000"/>
                <w:sz w:val="20"/>
                <w:szCs w:val="20"/>
              </w:rPr>
              <w:t xml:space="preserve"> </w:t>
            </w:r>
            <w:r w:rsidRPr="000D6CAB">
              <w:rPr>
                <w:rFonts w:ascii="Trebuchet MS" w:hAnsi="Trebuchet MS" w:cs="Arial"/>
                <w:color w:val="000000"/>
                <w:sz w:val="20"/>
                <w:szCs w:val="20"/>
              </w:rPr>
              <w:t>Attività di sviluppo di sistemi per migliorare la gestione della fertilità dei suoli agricoli sul territorio regionale</w:t>
            </w:r>
            <w:r w:rsidRPr="00930406">
              <w:rPr>
                <w:rFonts w:ascii="Trebuchet MS" w:hAnsi="Trebuchet MS" w:cs="Arial"/>
                <w:color w:val="000000"/>
                <w:sz w:val="20"/>
                <w:szCs w:val="20"/>
              </w:rPr>
              <w:t xml:space="preserve">, resp. </w:t>
            </w:r>
            <w:r>
              <w:rPr>
                <w:rFonts w:ascii="Trebuchet MS" w:hAnsi="Trebuchet MS" w:cs="Arial"/>
                <w:color w:val="000000"/>
                <w:sz w:val="20"/>
                <w:szCs w:val="20"/>
              </w:rPr>
              <w:t>D</w:t>
            </w:r>
            <w:r w:rsidRPr="00930406">
              <w:rPr>
                <w:rFonts w:ascii="Trebuchet MS" w:hAnsi="Trebuchet MS" w:cs="Arial"/>
                <w:color w:val="000000"/>
                <w:sz w:val="20"/>
                <w:szCs w:val="20"/>
              </w:rPr>
              <w:t xml:space="preserve">. </w:t>
            </w:r>
            <w:r>
              <w:rPr>
                <w:rFonts w:ascii="Trebuchet MS" w:hAnsi="Trebuchet MS" w:cs="Arial"/>
                <w:color w:val="000000"/>
                <w:sz w:val="20"/>
                <w:szCs w:val="20"/>
              </w:rPr>
              <w:t>Sacco</w:t>
            </w:r>
          </w:p>
          <w:p w14:paraId="4B9B1D35" w14:textId="77777777" w:rsidR="0099772B" w:rsidRPr="00505571" w:rsidRDefault="0099772B" w:rsidP="0099772B">
            <w:pPr>
              <w:widowControl w:val="0"/>
              <w:spacing w:before="60"/>
              <w:ind w:left="176" w:hanging="176"/>
              <w:jc w:val="both"/>
              <w:rPr>
                <w:rFonts w:ascii="Trebuchet MS" w:hAnsi="Trebuchet MS" w:cs="Arial"/>
                <w:b/>
                <w:color w:val="000000"/>
                <w:sz w:val="20"/>
                <w:szCs w:val="20"/>
              </w:rPr>
            </w:pPr>
            <w:r w:rsidRPr="00505571">
              <w:rPr>
                <w:rFonts w:ascii="Trebuchet MS" w:hAnsi="Trebuchet MS" w:cs="Arial"/>
                <w:b/>
                <w:color w:val="000000"/>
                <w:sz w:val="20"/>
                <w:szCs w:val="20"/>
              </w:rPr>
              <w:t xml:space="preserve">2016-2018: Programma di ricerca dell’Assessorato Ambiente della Regione Piemonte MONITRO (Monitoraggio e ottimizzazione della gestione </w:t>
            </w:r>
            <w:r w:rsidRPr="00505571">
              <w:rPr>
                <w:rFonts w:ascii="Trebuchet MS" w:hAnsi="Trebuchet MS" w:cs="Arial"/>
                <w:b/>
                <w:color w:val="000000"/>
                <w:sz w:val="20"/>
                <w:szCs w:val="20"/>
              </w:rPr>
              <w:lastRenderedPageBreak/>
              <w:t>dell’azoto), Resp. L. Zavattaro</w:t>
            </w:r>
          </w:p>
          <w:p w14:paraId="18BC5020" w14:textId="77777777" w:rsidR="0099772B" w:rsidRPr="00930406" w:rsidRDefault="0099772B" w:rsidP="0099772B">
            <w:pPr>
              <w:widowControl w:val="0"/>
              <w:spacing w:before="60"/>
              <w:ind w:left="176" w:hanging="176"/>
              <w:jc w:val="both"/>
              <w:rPr>
                <w:rFonts w:ascii="Trebuchet MS" w:hAnsi="Trebuchet MS" w:cs="Arial"/>
                <w:color w:val="000000"/>
                <w:sz w:val="20"/>
                <w:szCs w:val="20"/>
              </w:rPr>
            </w:pPr>
            <w:r w:rsidRPr="00930406">
              <w:rPr>
                <w:rFonts w:ascii="Trebuchet MS" w:hAnsi="Trebuchet MS" w:cs="Arial"/>
                <w:color w:val="000000"/>
                <w:sz w:val="20"/>
                <w:szCs w:val="20"/>
              </w:rPr>
              <w:t>2016-2019: Programma di ricerca dell’Assessorato Agricoltura della Regione Piemonte</w:t>
            </w:r>
            <w:r>
              <w:rPr>
                <w:rFonts w:ascii="Trebuchet MS" w:hAnsi="Trebuchet MS" w:cs="Arial"/>
                <w:color w:val="000000"/>
                <w:sz w:val="20"/>
                <w:szCs w:val="20"/>
              </w:rPr>
              <w:t>:</w:t>
            </w:r>
            <w:r w:rsidRPr="00930406">
              <w:rPr>
                <w:rFonts w:ascii="Trebuchet MS" w:hAnsi="Trebuchet MS" w:cs="Arial"/>
                <w:color w:val="000000"/>
                <w:sz w:val="20"/>
                <w:szCs w:val="20"/>
              </w:rPr>
              <w:t xml:space="preserve"> Attività di sviluppo per monitoraggio e gestione della fertilità dei suoli agricoli sul territorio regionale), resp. C. Grignani</w:t>
            </w:r>
          </w:p>
          <w:p w14:paraId="0B5A9540" w14:textId="77777777" w:rsidR="0099772B" w:rsidRPr="00930406" w:rsidRDefault="0099772B" w:rsidP="0099772B">
            <w:pPr>
              <w:widowControl w:val="0"/>
              <w:spacing w:before="60"/>
              <w:ind w:left="176" w:hanging="176"/>
              <w:jc w:val="both"/>
              <w:rPr>
                <w:rFonts w:ascii="Trebuchet MS" w:hAnsi="Trebuchet MS" w:cs="Arial"/>
                <w:color w:val="000000"/>
                <w:sz w:val="20"/>
                <w:szCs w:val="20"/>
              </w:rPr>
            </w:pPr>
            <w:r w:rsidRPr="00930406">
              <w:rPr>
                <w:rFonts w:ascii="Trebuchet MS" w:hAnsi="Trebuchet MS" w:cs="Arial"/>
                <w:color w:val="000000"/>
                <w:sz w:val="20"/>
                <w:szCs w:val="20"/>
              </w:rPr>
              <w:t>2016-2018 DIGESTAGRO (Il digestato come sottoprodotto: un utilizzo agronomico consapevole), resp. C. Grignani</w:t>
            </w:r>
          </w:p>
          <w:p w14:paraId="2D1C5F84" w14:textId="77777777" w:rsidR="0099772B" w:rsidRPr="00930406" w:rsidRDefault="0099772B" w:rsidP="0099772B">
            <w:pPr>
              <w:widowControl w:val="0"/>
              <w:spacing w:before="60"/>
              <w:ind w:left="176" w:hanging="176"/>
              <w:jc w:val="both"/>
              <w:rPr>
                <w:rFonts w:ascii="Trebuchet MS" w:hAnsi="Trebuchet MS" w:cs="Arial"/>
                <w:color w:val="000000"/>
                <w:sz w:val="20"/>
                <w:szCs w:val="20"/>
              </w:rPr>
            </w:pPr>
            <w:r w:rsidRPr="00930406">
              <w:rPr>
                <w:rFonts w:ascii="Trebuchet MS" w:hAnsi="Trebuchet MS" w:cs="Arial"/>
                <w:color w:val="000000"/>
                <w:sz w:val="20"/>
                <w:szCs w:val="20"/>
              </w:rPr>
              <w:t>2014-2019: Monitoraggio Deroga (Monitoraggio ambientale in attuazione alla deroga alla Direttiva Nitrati), resp. C. Grignani</w:t>
            </w:r>
          </w:p>
          <w:p w14:paraId="34890553" w14:textId="77777777" w:rsidR="0099772B" w:rsidRPr="00930406" w:rsidRDefault="0099772B" w:rsidP="0099772B">
            <w:pPr>
              <w:widowControl w:val="0"/>
              <w:spacing w:before="60"/>
              <w:ind w:left="176" w:hanging="176"/>
              <w:jc w:val="both"/>
              <w:rPr>
                <w:rFonts w:ascii="Trebuchet MS" w:hAnsi="Trebuchet MS" w:cs="Arial"/>
                <w:color w:val="000000"/>
                <w:sz w:val="20"/>
                <w:szCs w:val="20"/>
              </w:rPr>
            </w:pPr>
            <w:r w:rsidRPr="00930406">
              <w:rPr>
                <w:rFonts w:ascii="Trebuchet MS" w:hAnsi="Trebuchet MS" w:cs="Arial"/>
                <w:color w:val="000000"/>
                <w:sz w:val="20"/>
                <w:szCs w:val="20"/>
              </w:rPr>
              <w:t>2012-2014 Monitoraggio ambientale in attuazione alla Deroga alla Direttiva Nitrati, resp. C. Grignani</w:t>
            </w:r>
          </w:p>
          <w:bookmarkEnd w:id="3"/>
          <w:p w14:paraId="079E07BD" w14:textId="77777777" w:rsidR="0099772B" w:rsidRPr="00930406" w:rsidRDefault="0099772B" w:rsidP="0099772B">
            <w:pPr>
              <w:widowControl w:val="0"/>
              <w:spacing w:before="60"/>
              <w:ind w:left="176" w:hanging="176"/>
              <w:jc w:val="both"/>
              <w:rPr>
                <w:rFonts w:ascii="Trebuchet MS" w:hAnsi="Trebuchet MS" w:cs="Arial"/>
                <w:color w:val="000000"/>
                <w:sz w:val="20"/>
                <w:szCs w:val="20"/>
              </w:rPr>
            </w:pPr>
            <w:r w:rsidRPr="00930406">
              <w:rPr>
                <w:rFonts w:ascii="Trebuchet MS" w:hAnsi="Trebuchet MS" w:cs="Arial"/>
                <w:color w:val="000000"/>
                <w:sz w:val="20"/>
                <w:szCs w:val="20"/>
              </w:rPr>
              <w:t>2010-2013 Qualità ambientale di sistemi foraggeri soggetti a fertilizzazioni organiche sul lungo periodo, resp. C. Grignani</w:t>
            </w:r>
          </w:p>
          <w:p w14:paraId="549B952E" w14:textId="77777777" w:rsidR="0099772B" w:rsidRPr="00930406" w:rsidRDefault="0099772B" w:rsidP="0099772B">
            <w:pPr>
              <w:widowControl w:val="0"/>
              <w:spacing w:before="60"/>
              <w:ind w:left="176" w:hanging="176"/>
              <w:jc w:val="both"/>
              <w:rPr>
                <w:rFonts w:ascii="Trebuchet MS" w:hAnsi="Trebuchet MS" w:cs="Arial"/>
                <w:color w:val="000000"/>
                <w:sz w:val="20"/>
                <w:szCs w:val="20"/>
              </w:rPr>
            </w:pPr>
            <w:r w:rsidRPr="00930406">
              <w:rPr>
                <w:rFonts w:ascii="Trebuchet MS" w:hAnsi="Trebuchet MS" w:cs="Arial"/>
                <w:color w:val="000000"/>
                <w:sz w:val="20"/>
                <w:szCs w:val="20"/>
              </w:rPr>
              <w:t>2010 Supporto all’applicazione della Direttiva Nitrati in Piemonte, resp. C. Grignani</w:t>
            </w:r>
          </w:p>
          <w:p w14:paraId="6FB6F667" w14:textId="77777777" w:rsidR="0099772B" w:rsidRPr="00930406" w:rsidRDefault="0099772B" w:rsidP="0099772B">
            <w:pPr>
              <w:widowControl w:val="0"/>
              <w:spacing w:before="60"/>
              <w:ind w:left="176" w:hanging="176"/>
              <w:jc w:val="both"/>
              <w:rPr>
                <w:rFonts w:ascii="Trebuchet MS" w:hAnsi="Trebuchet MS" w:cs="Arial"/>
                <w:color w:val="000000"/>
                <w:sz w:val="20"/>
                <w:szCs w:val="20"/>
              </w:rPr>
            </w:pPr>
            <w:r w:rsidRPr="00930406">
              <w:rPr>
                <w:rFonts w:ascii="Trebuchet MS" w:hAnsi="Trebuchet MS" w:cs="Arial"/>
                <w:color w:val="000000"/>
                <w:sz w:val="20"/>
                <w:szCs w:val="20"/>
              </w:rPr>
              <w:t>2008-2011 Effetti dovuti alla digestione anaerobica sulla disponibilità di azoto negli effluenti zootecnici, resp. C. Grignani</w:t>
            </w:r>
          </w:p>
          <w:p w14:paraId="5917AE73" w14:textId="77777777" w:rsidR="0099772B" w:rsidRPr="00930406" w:rsidRDefault="0099772B" w:rsidP="0099772B">
            <w:pPr>
              <w:widowControl w:val="0"/>
              <w:spacing w:before="60"/>
              <w:ind w:left="176" w:hanging="176"/>
              <w:jc w:val="both"/>
              <w:rPr>
                <w:rFonts w:ascii="Trebuchet MS" w:hAnsi="Trebuchet MS" w:cs="Arial"/>
                <w:color w:val="000000"/>
                <w:sz w:val="20"/>
                <w:szCs w:val="20"/>
              </w:rPr>
            </w:pPr>
            <w:r w:rsidRPr="00930406">
              <w:rPr>
                <w:rFonts w:ascii="Trebuchet MS" w:hAnsi="Trebuchet MS" w:cs="Arial"/>
                <w:color w:val="000000"/>
                <w:sz w:val="20"/>
                <w:szCs w:val="20"/>
              </w:rPr>
              <w:t>2007-2010 Indicatori chimici e biochimici per la valutazione della qualità dei suoli sottoposti a diverse fertilizzazioni organiche, resp. C. Grignani</w:t>
            </w:r>
          </w:p>
          <w:p w14:paraId="7C8C544E" w14:textId="77777777" w:rsidR="0099772B" w:rsidRPr="00930406" w:rsidRDefault="0099772B" w:rsidP="0099772B">
            <w:pPr>
              <w:widowControl w:val="0"/>
              <w:spacing w:before="60"/>
              <w:ind w:left="176" w:hanging="176"/>
              <w:jc w:val="both"/>
              <w:rPr>
                <w:rFonts w:ascii="Trebuchet MS" w:hAnsi="Trebuchet MS" w:cs="Arial"/>
                <w:color w:val="000000"/>
                <w:sz w:val="20"/>
                <w:szCs w:val="20"/>
              </w:rPr>
            </w:pPr>
            <w:r w:rsidRPr="00930406">
              <w:rPr>
                <w:rFonts w:ascii="Trebuchet MS" w:hAnsi="Trebuchet MS" w:cs="Arial"/>
                <w:color w:val="000000"/>
                <w:sz w:val="20"/>
                <w:szCs w:val="20"/>
              </w:rPr>
              <w:t>2004 Studio dell'interazione tra uso agricolo del suolo ed evoluzione della sostanza organica, resp. C. Grignani</w:t>
            </w:r>
          </w:p>
          <w:p w14:paraId="2E8B2F12" w14:textId="77777777" w:rsidR="0099772B" w:rsidRPr="00930406" w:rsidRDefault="0099772B" w:rsidP="0099772B">
            <w:pPr>
              <w:widowControl w:val="0"/>
              <w:spacing w:before="60"/>
              <w:ind w:left="176" w:hanging="176"/>
              <w:jc w:val="both"/>
              <w:rPr>
                <w:rFonts w:ascii="Trebuchet MS" w:hAnsi="Trebuchet MS" w:cs="Arial"/>
                <w:color w:val="000000"/>
                <w:sz w:val="20"/>
                <w:szCs w:val="20"/>
              </w:rPr>
            </w:pPr>
            <w:r w:rsidRPr="00930406">
              <w:rPr>
                <w:rFonts w:ascii="Trebuchet MS" w:hAnsi="Trebuchet MS" w:cs="Arial"/>
                <w:color w:val="000000"/>
                <w:sz w:val="20"/>
                <w:szCs w:val="20"/>
              </w:rPr>
              <w:t>2002-2004 Elaborazione dati e modellistica per l’individuazione delle zone vulnerabili da nitrati e da fitofarmaci e per la definizione e attuazione dei programmi d’azione, resp. C. Grignani</w:t>
            </w:r>
          </w:p>
          <w:p w14:paraId="2C998D66" w14:textId="77777777" w:rsidR="0099772B" w:rsidRPr="00930406" w:rsidRDefault="0099772B" w:rsidP="0099772B">
            <w:pPr>
              <w:widowControl w:val="0"/>
              <w:spacing w:before="60"/>
              <w:ind w:left="176" w:hanging="176"/>
              <w:jc w:val="both"/>
              <w:rPr>
                <w:rFonts w:ascii="Trebuchet MS" w:hAnsi="Trebuchet MS" w:cs="Arial"/>
                <w:color w:val="000000"/>
                <w:sz w:val="20"/>
                <w:szCs w:val="20"/>
              </w:rPr>
            </w:pPr>
            <w:r w:rsidRPr="00930406">
              <w:rPr>
                <w:rFonts w:ascii="Trebuchet MS" w:hAnsi="Trebuchet MS" w:cs="Arial"/>
                <w:color w:val="000000"/>
                <w:sz w:val="20"/>
                <w:szCs w:val="20"/>
              </w:rPr>
              <w:t>2002-2003 Realizzazione di siti di monitoraggio finalizzati alla valutazione dei flussi di nutrienti nel terreno, resp. C. Grignani</w:t>
            </w:r>
          </w:p>
          <w:p w14:paraId="19D23CF3" w14:textId="77777777" w:rsidR="0099772B" w:rsidRPr="00930406" w:rsidRDefault="0099772B" w:rsidP="0099772B">
            <w:pPr>
              <w:widowControl w:val="0"/>
              <w:spacing w:before="60"/>
              <w:ind w:left="176" w:hanging="176"/>
              <w:jc w:val="both"/>
              <w:rPr>
                <w:rFonts w:ascii="Trebuchet MS" w:hAnsi="Trebuchet MS" w:cs="Arial"/>
                <w:color w:val="000000"/>
                <w:sz w:val="20"/>
                <w:szCs w:val="20"/>
              </w:rPr>
            </w:pPr>
            <w:r w:rsidRPr="00930406">
              <w:rPr>
                <w:rFonts w:ascii="Trebuchet MS" w:hAnsi="Trebuchet MS" w:cs="Arial"/>
                <w:color w:val="000000"/>
                <w:sz w:val="20"/>
                <w:szCs w:val="20"/>
              </w:rPr>
              <w:t>2002 Supporto tecnico alla redazione di interventi legislativi e di regolamentazione delle attività agricole volti alla salvaguardia della qualità delle acque superficiali e sotterranee, resp. C. Grignani</w:t>
            </w:r>
          </w:p>
          <w:p w14:paraId="31790747" w14:textId="77777777" w:rsidR="0099772B" w:rsidRPr="00930406" w:rsidRDefault="0099772B" w:rsidP="0099772B">
            <w:pPr>
              <w:widowControl w:val="0"/>
              <w:spacing w:before="60"/>
              <w:ind w:left="176" w:hanging="176"/>
              <w:jc w:val="both"/>
              <w:rPr>
                <w:rFonts w:ascii="Trebuchet MS" w:hAnsi="Trebuchet MS" w:cs="Arial"/>
                <w:color w:val="000000"/>
                <w:sz w:val="20"/>
                <w:szCs w:val="20"/>
              </w:rPr>
            </w:pPr>
            <w:r w:rsidRPr="00930406">
              <w:rPr>
                <w:rFonts w:ascii="Trebuchet MS" w:hAnsi="Trebuchet MS" w:cs="Arial"/>
                <w:color w:val="000000"/>
                <w:sz w:val="20"/>
                <w:szCs w:val="20"/>
              </w:rPr>
              <w:t>2000-2003 Confronto tra due sistemi colturali in coltivazione biologica e il sistema convenzionale, resp. C. Grignani</w:t>
            </w:r>
          </w:p>
          <w:p w14:paraId="0B18EFD6" w14:textId="77777777" w:rsidR="0099772B" w:rsidRPr="00930406" w:rsidRDefault="0099772B" w:rsidP="0099772B">
            <w:pPr>
              <w:widowControl w:val="0"/>
              <w:spacing w:before="60"/>
              <w:ind w:left="176" w:hanging="176"/>
              <w:jc w:val="both"/>
              <w:rPr>
                <w:rFonts w:ascii="Trebuchet MS" w:hAnsi="Trebuchet MS" w:cs="Arial"/>
                <w:color w:val="000000"/>
                <w:sz w:val="20"/>
                <w:szCs w:val="20"/>
              </w:rPr>
            </w:pPr>
            <w:r w:rsidRPr="00930406">
              <w:rPr>
                <w:rFonts w:ascii="Trebuchet MS" w:hAnsi="Trebuchet MS" w:cs="Arial"/>
                <w:color w:val="000000"/>
                <w:sz w:val="20"/>
                <w:szCs w:val="20"/>
              </w:rPr>
              <w:t>1998-2003 Lavorazioni del terreno alternative per la cerealicoltura estiva e vernina. Rete regionale, resp. C. Grignani</w:t>
            </w:r>
          </w:p>
          <w:p w14:paraId="56B58B54" w14:textId="77777777" w:rsidR="0099772B" w:rsidRPr="00930406" w:rsidRDefault="0099772B" w:rsidP="0099772B">
            <w:pPr>
              <w:widowControl w:val="0"/>
              <w:spacing w:before="60"/>
              <w:ind w:left="176" w:hanging="176"/>
              <w:jc w:val="both"/>
              <w:rPr>
                <w:rFonts w:ascii="Trebuchet MS" w:hAnsi="Trebuchet MS" w:cs="Arial"/>
                <w:color w:val="000000"/>
                <w:sz w:val="20"/>
                <w:szCs w:val="20"/>
              </w:rPr>
            </w:pPr>
            <w:r w:rsidRPr="00930406">
              <w:rPr>
                <w:rFonts w:ascii="Trebuchet MS" w:hAnsi="Trebuchet MS" w:cs="Arial"/>
                <w:color w:val="000000"/>
                <w:sz w:val="20"/>
                <w:szCs w:val="20"/>
              </w:rPr>
              <w:t>1997-2003 Confronto tra sistemi colturali a diversa intensità, resp. C. Grignani.</w:t>
            </w:r>
          </w:p>
          <w:p w14:paraId="0DAF0443" w14:textId="77777777" w:rsidR="0099772B" w:rsidRPr="00DF7E07" w:rsidRDefault="0099772B" w:rsidP="0099772B">
            <w:pPr>
              <w:widowControl w:val="0"/>
              <w:spacing w:before="60"/>
              <w:ind w:left="176" w:hanging="176"/>
              <w:jc w:val="both"/>
              <w:rPr>
                <w:rFonts w:ascii="Trebuchet MS" w:hAnsi="Trebuchet MS" w:cs="Arial"/>
                <w:color w:val="000000"/>
                <w:sz w:val="20"/>
                <w:szCs w:val="20"/>
              </w:rPr>
            </w:pPr>
            <w:r w:rsidRPr="00930406">
              <w:rPr>
                <w:rFonts w:ascii="Trebuchet MS" w:hAnsi="Trebuchet MS" w:cs="Arial"/>
                <w:color w:val="000000"/>
                <w:sz w:val="20"/>
                <w:szCs w:val="20"/>
              </w:rPr>
              <w:t>1994-1996 Assistenza tecnica per la predisposizione di criteri e norme tecniche per lo spandimento dei liquami zootecnici mediante l’individuazione del rischio reale di inquinamento del suolo e delle acque, resp. A. Cavallero</w:t>
            </w:r>
          </w:p>
        </w:tc>
      </w:tr>
      <w:tr w:rsidR="00505571" w:rsidRPr="00DF7E07" w14:paraId="7343E134" w14:textId="77777777" w:rsidTr="00512083">
        <w:tc>
          <w:tcPr>
            <w:tcW w:w="2308" w:type="dxa"/>
            <w:shd w:val="clear" w:color="auto" w:fill="auto"/>
          </w:tcPr>
          <w:p w14:paraId="0BFEA1A0" w14:textId="75BA379E" w:rsidR="00505571" w:rsidRPr="00DF7E07" w:rsidRDefault="00505571" w:rsidP="003D3FB7">
            <w:pPr>
              <w:widowControl w:val="0"/>
              <w:rPr>
                <w:rFonts w:ascii="Trebuchet MS" w:hAnsi="Trebuchet MS" w:cs="Arial"/>
                <w:color w:val="000000"/>
                <w:sz w:val="20"/>
                <w:szCs w:val="20"/>
              </w:rPr>
            </w:pPr>
            <w:r>
              <w:rPr>
                <w:rFonts w:ascii="Trebuchet MS" w:hAnsi="Trebuchet MS" w:cs="Arial"/>
                <w:color w:val="000000"/>
                <w:sz w:val="20"/>
                <w:szCs w:val="20"/>
              </w:rPr>
              <w:lastRenderedPageBreak/>
              <w:t>Università degli Studi di Torino</w:t>
            </w:r>
            <w:r w:rsidR="003D3FB7">
              <w:rPr>
                <w:rFonts w:ascii="Trebuchet MS" w:hAnsi="Trebuchet MS" w:cs="Arial"/>
                <w:color w:val="000000"/>
                <w:sz w:val="20"/>
                <w:szCs w:val="20"/>
              </w:rPr>
              <w:t xml:space="preserve"> </w:t>
            </w:r>
          </w:p>
        </w:tc>
        <w:tc>
          <w:tcPr>
            <w:tcW w:w="7314" w:type="dxa"/>
            <w:gridSpan w:val="2"/>
            <w:shd w:val="clear" w:color="auto" w:fill="auto"/>
          </w:tcPr>
          <w:p w14:paraId="428B40DB" w14:textId="1DC3818F" w:rsidR="00505571" w:rsidRPr="00505571" w:rsidRDefault="00505571" w:rsidP="0099772B">
            <w:pPr>
              <w:widowControl w:val="0"/>
              <w:spacing w:before="60"/>
              <w:ind w:left="176" w:hanging="176"/>
              <w:jc w:val="both"/>
              <w:rPr>
                <w:rFonts w:ascii="Trebuchet MS" w:hAnsi="Trebuchet MS" w:cs="Arial"/>
                <w:b/>
                <w:color w:val="000000"/>
                <w:sz w:val="20"/>
                <w:szCs w:val="20"/>
              </w:rPr>
            </w:pPr>
            <w:r w:rsidRPr="00505571">
              <w:rPr>
                <w:rFonts w:ascii="Trebuchet MS" w:hAnsi="Trebuchet MS" w:cs="Arial"/>
                <w:b/>
                <w:color w:val="000000"/>
                <w:sz w:val="20"/>
                <w:szCs w:val="20"/>
              </w:rPr>
              <w:t>2015-2017: Fondo per la Ricerca Locale dell'Università degli Studi di Torino anno 2015: Tecniche agronomiche per lo sviluppo di filiere per produzioni erbacee, orticole e lattiero-casearie di elevata qualità nutrizionale e ambientale (FILI-BOOST), responsabile L. Zavattaro</w:t>
            </w:r>
          </w:p>
        </w:tc>
      </w:tr>
      <w:tr w:rsidR="0099772B" w:rsidRPr="00DF7E07" w14:paraId="449F4773" w14:textId="77777777" w:rsidTr="00512083">
        <w:tc>
          <w:tcPr>
            <w:tcW w:w="9622" w:type="dxa"/>
            <w:gridSpan w:val="3"/>
            <w:shd w:val="clear" w:color="auto" w:fill="auto"/>
          </w:tcPr>
          <w:p w14:paraId="120428D6" w14:textId="6A5A6721" w:rsidR="0099772B" w:rsidRPr="00DF7E07" w:rsidRDefault="0094185D" w:rsidP="0099772B">
            <w:pPr>
              <w:pStyle w:val="Aeeaoaeaa1"/>
              <w:widowControl/>
              <w:spacing w:before="240" w:after="40"/>
              <w:jc w:val="left"/>
              <w:rPr>
                <w:rFonts w:ascii="Trebuchet MS" w:hAnsi="Trebuchet MS" w:cs="Arial"/>
                <w:color w:val="000000"/>
                <w:lang w:val="it-IT"/>
              </w:rPr>
            </w:pPr>
            <w:r w:rsidRPr="0094185D">
              <w:rPr>
                <w:rFonts w:ascii="Trebuchet MS" w:hAnsi="Trebuchet MS" w:cs="Arial"/>
                <w:smallCaps/>
                <w:lang w:val="it-IT"/>
              </w:rPr>
              <w:t>Linee di ricerca</w:t>
            </w:r>
          </w:p>
        </w:tc>
      </w:tr>
      <w:tr w:rsidR="0099772B" w:rsidRPr="00DF7E07" w14:paraId="589CD270" w14:textId="77777777" w:rsidTr="00512083">
        <w:tc>
          <w:tcPr>
            <w:tcW w:w="2308" w:type="dxa"/>
            <w:shd w:val="clear" w:color="auto" w:fill="auto"/>
          </w:tcPr>
          <w:p w14:paraId="2D84D8FA" w14:textId="77777777" w:rsidR="0099772B" w:rsidRPr="00DF7E07" w:rsidRDefault="0099772B" w:rsidP="0099772B">
            <w:pPr>
              <w:widowControl w:val="0"/>
              <w:rPr>
                <w:rFonts w:ascii="Trebuchet MS" w:hAnsi="Trebuchet MS" w:cs="Arial"/>
                <w:color w:val="000000"/>
                <w:sz w:val="20"/>
                <w:szCs w:val="20"/>
              </w:rPr>
            </w:pPr>
          </w:p>
        </w:tc>
        <w:tc>
          <w:tcPr>
            <w:tcW w:w="7314" w:type="dxa"/>
            <w:gridSpan w:val="2"/>
            <w:shd w:val="clear" w:color="auto" w:fill="auto"/>
          </w:tcPr>
          <w:p w14:paraId="68D15E14" w14:textId="77777777" w:rsidR="0099772B" w:rsidRPr="004E777B" w:rsidRDefault="0099772B" w:rsidP="00810E4F">
            <w:pPr>
              <w:widowControl w:val="0"/>
              <w:numPr>
                <w:ilvl w:val="0"/>
                <w:numId w:val="3"/>
              </w:numPr>
              <w:rPr>
                <w:rFonts w:ascii="Trebuchet MS" w:hAnsi="Trebuchet MS" w:cs="Arial"/>
                <w:color w:val="000000"/>
                <w:sz w:val="20"/>
                <w:szCs w:val="20"/>
              </w:rPr>
            </w:pPr>
            <w:r w:rsidRPr="004E777B">
              <w:rPr>
                <w:rFonts w:ascii="Trebuchet MS" w:hAnsi="Trebuchet MS" w:cs="Arial"/>
                <w:color w:val="000000"/>
                <w:sz w:val="20"/>
                <w:szCs w:val="20"/>
              </w:rPr>
              <w:t>Turnover della sostanza organica del suolo</w:t>
            </w:r>
            <w:r>
              <w:rPr>
                <w:rFonts w:ascii="Trebuchet MS" w:hAnsi="Trebuchet MS" w:cs="Arial"/>
                <w:color w:val="000000"/>
                <w:sz w:val="20"/>
                <w:szCs w:val="20"/>
              </w:rPr>
              <w:t xml:space="preserve"> in sistemi foraggeri</w:t>
            </w:r>
          </w:p>
          <w:p w14:paraId="43131A01" w14:textId="6EBC6A09" w:rsidR="0099772B" w:rsidRPr="0008179D" w:rsidRDefault="0099772B" w:rsidP="00810E4F">
            <w:pPr>
              <w:widowControl w:val="0"/>
              <w:numPr>
                <w:ilvl w:val="0"/>
                <w:numId w:val="2"/>
              </w:numPr>
              <w:rPr>
                <w:rFonts w:ascii="Trebuchet MS" w:hAnsi="Trebuchet MS" w:cs="Arial"/>
                <w:sz w:val="20"/>
                <w:szCs w:val="20"/>
              </w:rPr>
            </w:pPr>
            <w:r w:rsidRPr="0008179D">
              <w:rPr>
                <w:rFonts w:ascii="Trebuchet MS" w:hAnsi="Trebuchet MS" w:cs="Arial"/>
                <w:sz w:val="20"/>
                <w:szCs w:val="20"/>
              </w:rPr>
              <w:t>Dinamiche di lungo termine della sostanza organica</w:t>
            </w:r>
          </w:p>
          <w:p w14:paraId="4ED9720D" w14:textId="4D3CDC5F" w:rsidR="0099772B" w:rsidRPr="0008179D" w:rsidRDefault="0099772B" w:rsidP="00810E4F">
            <w:pPr>
              <w:widowControl w:val="0"/>
              <w:numPr>
                <w:ilvl w:val="0"/>
                <w:numId w:val="2"/>
              </w:numPr>
              <w:rPr>
                <w:rFonts w:ascii="Trebuchet MS" w:hAnsi="Trebuchet MS" w:cs="Arial"/>
                <w:sz w:val="20"/>
                <w:szCs w:val="20"/>
              </w:rPr>
            </w:pPr>
            <w:r w:rsidRPr="0008179D">
              <w:rPr>
                <w:rFonts w:ascii="Trebuchet MS" w:hAnsi="Trebuchet MS" w:cs="Arial"/>
                <w:sz w:val="20"/>
                <w:szCs w:val="20"/>
              </w:rPr>
              <w:t>Mineralizzazione e disponibilità dell'N per le colture</w:t>
            </w:r>
          </w:p>
          <w:p w14:paraId="06F946D3" w14:textId="32DF0127" w:rsidR="0099772B" w:rsidRPr="0008179D" w:rsidRDefault="0099772B" w:rsidP="00810E4F">
            <w:pPr>
              <w:widowControl w:val="0"/>
              <w:numPr>
                <w:ilvl w:val="0"/>
                <w:numId w:val="2"/>
              </w:numPr>
              <w:rPr>
                <w:rFonts w:ascii="Trebuchet MS" w:hAnsi="Trebuchet MS" w:cs="Arial"/>
                <w:sz w:val="20"/>
                <w:szCs w:val="20"/>
              </w:rPr>
            </w:pPr>
            <w:r w:rsidRPr="0008179D">
              <w:rPr>
                <w:rFonts w:ascii="Trebuchet MS" w:hAnsi="Trebuchet MS" w:cs="Arial"/>
                <w:sz w:val="20"/>
                <w:szCs w:val="20"/>
              </w:rPr>
              <w:t>Gestione dei residui colturali</w:t>
            </w:r>
          </w:p>
          <w:p w14:paraId="241EC7EC" w14:textId="77777777" w:rsidR="0099772B" w:rsidRPr="0008179D" w:rsidRDefault="0099772B" w:rsidP="00810E4F">
            <w:pPr>
              <w:widowControl w:val="0"/>
              <w:numPr>
                <w:ilvl w:val="0"/>
                <w:numId w:val="3"/>
              </w:numPr>
              <w:rPr>
                <w:rFonts w:ascii="Trebuchet MS" w:hAnsi="Trebuchet MS" w:cs="Arial"/>
                <w:sz w:val="20"/>
                <w:szCs w:val="20"/>
              </w:rPr>
            </w:pPr>
            <w:r w:rsidRPr="0008179D">
              <w:rPr>
                <w:rFonts w:ascii="Trebuchet MS" w:hAnsi="Trebuchet MS" w:cs="Arial"/>
                <w:sz w:val="20"/>
                <w:szCs w:val="20"/>
              </w:rPr>
              <w:t>Gestione degli effluenti zootecnici:</w:t>
            </w:r>
          </w:p>
          <w:p w14:paraId="4BE87636" w14:textId="0C8D5144" w:rsidR="0099772B" w:rsidRPr="0008179D" w:rsidRDefault="0099772B" w:rsidP="00810E4F">
            <w:pPr>
              <w:widowControl w:val="0"/>
              <w:numPr>
                <w:ilvl w:val="0"/>
                <w:numId w:val="2"/>
              </w:numPr>
              <w:rPr>
                <w:rFonts w:ascii="Trebuchet MS" w:hAnsi="Trebuchet MS" w:cs="Arial"/>
                <w:sz w:val="20"/>
                <w:szCs w:val="20"/>
              </w:rPr>
            </w:pPr>
            <w:r w:rsidRPr="0008179D">
              <w:rPr>
                <w:rFonts w:ascii="Trebuchet MS" w:hAnsi="Trebuchet MS" w:cs="Arial"/>
                <w:sz w:val="20"/>
                <w:szCs w:val="20"/>
              </w:rPr>
              <w:t xml:space="preserve">Valutazione agro-ambientale di prodotti derivati dal trattamento degli effluenti zootecnici </w:t>
            </w:r>
          </w:p>
          <w:p w14:paraId="300BC86A" w14:textId="247365F0" w:rsidR="0099772B" w:rsidRPr="0008179D" w:rsidRDefault="0099772B" w:rsidP="00810E4F">
            <w:pPr>
              <w:widowControl w:val="0"/>
              <w:numPr>
                <w:ilvl w:val="0"/>
                <w:numId w:val="2"/>
              </w:numPr>
              <w:rPr>
                <w:rFonts w:ascii="Trebuchet MS" w:hAnsi="Trebuchet MS" w:cs="Arial"/>
                <w:sz w:val="20"/>
                <w:szCs w:val="20"/>
              </w:rPr>
            </w:pPr>
            <w:r w:rsidRPr="0008179D">
              <w:rPr>
                <w:rFonts w:ascii="Trebuchet MS" w:hAnsi="Trebuchet MS" w:cs="Arial"/>
                <w:sz w:val="20"/>
                <w:szCs w:val="20"/>
              </w:rPr>
              <w:t>Efficienza d'uso dell'N negli effluenti zootecnici</w:t>
            </w:r>
          </w:p>
          <w:p w14:paraId="4F145955" w14:textId="77777777" w:rsidR="0099772B" w:rsidRPr="0008179D" w:rsidRDefault="0099772B" w:rsidP="00810E4F">
            <w:pPr>
              <w:widowControl w:val="0"/>
              <w:numPr>
                <w:ilvl w:val="0"/>
                <w:numId w:val="3"/>
              </w:numPr>
              <w:rPr>
                <w:rFonts w:ascii="Trebuchet MS" w:hAnsi="Trebuchet MS" w:cs="Arial"/>
                <w:sz w:val="20"/>
                <w:szCs w:val="20"/>
              </w:rPr>
            </w:pPr>
            <w:r w:rsidRPr="0008179D">
              <w:rPr>
                <w:rFonts w:ascii="Trebuchet MS" w:hAnsi="Trebuchet MS" w:cs="Arial"/>
                <w:sz w:val="20"/>
                <w:szCs w:val="20"/>
              </w:rPr>
              <w:t>Quantificazione delle perdite di nutrienti da sistemi colturali in relazione alle tecniche agronomiche adottate e delle caratteristiche del suolo</w:t>
            </w:r>
          </w:p>
          <w:p w14:paraId="5AB3EF03" w14:textId="7A1A5F8E" w:rsidR="0099772B" w:rsidRPr="0008179D" w:rsidRDefault="0099772B" w:rsidP="00810E4F">
            <w:pPr>
              <w:widowControl w:val="0"/>
              <w:numPr>
                <w:ilvl w:val="0"/>
                <w:numId w:val="2"/>
              </w:numPr>
              <w:rPr>
                <w:rFonts w:ascii="Trebuchet MS" w:hAnsi="Trebuchet MS" w:cs="Arial"/>
                <w:sz w:val="20"/>
                <w:szCs w:val="20"/>
              </w:rPr>
            </w:pPr>
            <w:r w:rsidRPr="0008179D">
              <w:rPr>
                <w:rFonts w:ascii="Trebuchet MS" w:hAnsi="Trebuchet MS" w:cs="Arial"/>
                <w:sz w:val="20"/>
                <w:szCs w:val="20"/>
              </w:rPr>
              <w:t>A scala territoriale</w:t>
            </w:r>
          </w:p>
          <w:p w14:paraId="43E53DD3" w14:textId="60D0D3B4" w:rsidR="0099772B" w:rsidRPr="0008179D" w:rsidRDefault="0099772B" w:rsidP="00810E4F">
            <w:pPr>
              <w:widowControl w:val="0"/>
              <w:numPr>
                <w:ilvl w:val="0"/>
                <w:numId w:val="2"/>
              </w:numPr>
              <w:rPr>
                <w:rFonts w:ascii="Trebuchet MS" w:hAnsi="Trebuchet MS" w:cs="Arial"/>
                <w:sz w:val="20"/>
                <w:szCs w:val="20"/>
              </w:rPr>
            </w:pPr>
            <w:r w:rsidRPr="0008179D">
              <w:rPr>
                <w:rFonts w:ascii="Trebuchet MS" w:hAnsi="Trebuchet MS" w:cs="Arial"/>
                <w:sz w:val="20"/>
                <w:szCs w:val="20"/>
              </w:rPr>
              <w:lastRenderedPageBreak/>
              <w:t xml:space="preserve">A scala di campo </w:t>
            </w:r>
          </w:p>
          <w:p w14:paraId="4C81AB88" w14:textId="465689D1" w:rsidR="0099772B" w:rsidRPr="0008179D" w:rsidRDefault="0099772B" w:rsidP="00810E4F">
            <w:pPr>
              <w:widowControl w:val="0"/>
              <w:numPr>
                <w:ilvl w:val="0"/>
                <w:numId w:val="2"/>
              </w:numPr>
              <w:rPr>
                <w:rFonts w:ascii="Trebuchet MS" w:hAnsi="Trebuchet MS" w:cs="Arial"/>
                <w:sz w:val="20"/>
                <w:szCs w:val="20"/>
              </w:rPr>
            </w:pPr>
            <w:r w:rsidRPr="0008179D">
              <w:rPr>
                <w:rFonts w:ascii="Trebuchet MS" w:hAnsi="Trebuchet MS" w:cs="Arial"/>
                <w:sz w:val="20"/>
                <w:szCs w:val="20"/>
              </w:rPr>
              <w:t xml:space="preserve">Emissioni in atmosfera di ammoniaca e gas serra </w:t>
            </w:r>
          </w:p>
          <w:p w14:paraId="259E5F1E" w14:textId="00F1E036" w:rsidR="0099772B" w:rsidRDefault="0099772B" w:rsidP="00810E4F">
            <w:pPr>
              <w:widowControl w:val="0"/>
              <w:numPr>
                <w:ilvl w:val="0"/>
                <w:numId w:val="2"/>
              </w:numPr>
              <w:rPr>
                <w:rFonts w:ascii="Trebuchet MS" w:hAnsi="Trebuchet MS" w:cs="Arial"/>
                <w:sz w:val="20"/>
                <w:szCs w:val="20"/>
              </w:rPr>
            </w:pPr>
            <w:r w:rsidRPr="0008179D">
              <w:rPr>
                <w:rFonts w:ascii="Trebuchet MS" w:hAnsi="Trebuchet MS" w:cs="Arial"/>
                <w:sz w:val="20"/>
                <w:szCs w:val="20"/>
              </w:rPr>
              <w:t xml:space="preserve">Metodologia sperimentale </w:t>
            </w:r>
          </w:p>
          <w:p w14:paraId="47B3CC27" w14:textId="5A331D74" w:rsidR="0099772B" w:rsidRPr="0008179D" w:rsidRDefault="0099772B" w:rsidP="00810E4F">
            <w:pPr>
              <w:widowControl w:val="0"/>
              <w:numPr>
                <w:ilvl w:val="0"/>
                <w:numId w:val="2"/>
              </w:numPr>
              <w:rPr>
                <w:rFonts w:ascii="Trebuchet MS" w:hAnsi="Trebuchet MS" w:cs="Arial"/>
                <w:sz w:val="20"/>
                <w:szCs w:val="20"/>
              </w:rPr>
            </w:pPr>
            <w:r>
              <w:rPr>
                <w:rFonts w:ascii="Trebuchet MS" w:hAnsi="Trebuchet MS" w:cs="Arial"/>
                <w:sz w:val="20"/>
                <w:szCs w:val="20"/>
              </w:rPr>
              <w:t>Agricoltura in aree marginali</w:t>
            </w:r>
          </w:p>
          <w:p w14:paraId="57ABCE3B" w14:textId="75FDE0ED" w:rsidR="0099772B" w:rsidRPr="0008179D" w:rsidRDefault="0099772B" w:rsidP="00810E4F">
            <w:pPr>
              <w:widowControl w:val="0"/>
              <w:numPr>
                <w:ilvl w:val="0"/>
                <w:numId w:val="3"/>
              </w:numPr>
              <w:rPr>
                <w:rFonts w:ascii="Trebuchet MS" w:hAnsi="Trebuchet MS" w:cs="Arial"/>
                <w:sz w:val="20"/>
                <w:szCs w:val="20"/>
              </w:rPr>
            </w:pPr>
            <w:r w:rsidRPr="0008179D">
              <w:rPr>
                <w:rFonts w:ascii="Trebuchet MS" w:hAnsi="Trebuchet MS" w:cs="Arial"/>
                <w:sz w:val="20"/>
                <w:szCs w:val="20"/>
              </w:rPr>
              <w:t>Valutazione aziendale di Buone pratiche di gestione agricola e degli effluenti</w:t>
            </w:r>
          </w:p>
          <w:p w14:paraId="75139402" w14:textId="77777777" w:rsidR="0099772B" w:rsidRPr="0008179D" w:rsidRDefault="0099772B" w:rsidP="00810E4F">
            <w:pPr>
              <w:widowControl w:val="0"/>
              <w:numPr>
                <w:ilvl w:val="0"/>
                <w:numId w:val="3"/>
              </w:numPr>
              <w:rPr>
                <w:rFonts w:ascii="Trebuchet MS" w:hAnsi="Trebuchet MS" w:cs="Arial"/>
                <w:sz w:val="20"/>
                <w:szCs w:val="20"/>
              </w:rPr>
            </w:pPr>
            <w:r w:rsidRPr="0008179D">
              <w:rPr>
                <w:rFonts w:ascii="Trebuchet MS" w:hAnsi="Trebuchet MS" w:cs="Arial"/>
                <w:sz w:val="20"/>
                <w:szCs w:val="20"/>
              </w:rPr>
              <w:t xml:space="preserve">Idrologia del suolo: </w:t>
            </w:r>
          </w:p>
          <w:p w14:paraId="0B22041F" w14:textId="754896F1" w:rsidR="0099772B" w:rsidRPr="0008179D" w:rsidRDefault="0099772B" w:rsidP="00810E4F">
            <w:pPr>
              <w:widowControl w:val="0"/>
              <w:numPr>
                <w:ilvl w:val="0"/>
                <w:numId w:val="2"/>
              </w:numPr>
              <w:rPr>
                <w:rFonts w:ascii="Trebuchet MS" w:hAnsi="Trebuchet MS" w:cs="Arial"/>
                <w:sz w:val="20"/>
                <w:szCs w:val="20"/>
              </w:rPr>
            </w:pPr>
            <w:r w:rsidRPr="0008179D">
              <w:rPr>
                <w:rFonts w:ascii="Trebuchet MS" w:hAnsi="Trebuchet MS" w:cs="Arial"/>
                <w:sz w:val="20"/>
                <w:szCs w:val="20"/>
              </w:rPr>
              <w:t xml:space="preserve">Variazione temporale e spaziale delle proprietà idrologiche del suolo </w:t>
            </w:r>
          </w:p>
          <w:p w14:paraId="3304C240" w14:textId="7D21563D" w:rsidR="0099772B" w:rsidRPr="004E777B" w:rsidRDefault="0099772B" w:rsidP="00810E4F">
            <w:pPr>
              <w:widowControl w:val="0"/>
              <w:numPr>
                <w:ilvl w:val="0"/>
                <w:numId w:val="2"/>
              </w:numPr>
              <w:rPr>
                <w:rFonts w:ascii="Trebuchet MS" w:hAnsi="Trebuchet MS" w:cs="Arial"/>
                <w:color w:val="000000"/>
                <w:sz w:val="20"/>
                <w:szCs w:val="20"/>
              </w:rPr>
            </w:pPr>
            <w:r w:rsidRPr="0008179D">
              <w:rPr>
                <w:rFonts w:ascii="Trebuchet MS" w:hAnsi="Trebuchet MS" w:cs="Arial"/>
                <w:sz w:val="20"/>
                <w:szCs w:val="20"/>
              </w:rPr>
              <w:t xml:space="preserve">Sviluppo di un sensore di umidità del suolo </w:t>
            </w:r>
          </w:p>
        </w:tc>
      </w:tr>
      <w:tr w:rsidR="0099772B" w:rsidRPr="00DF7E07" w14:paraId="634406E7" w14:textId="77777777" w:rsidTr="00512083">
        <w:tc>
          <w:tcPr>
            <w:tcW w:w="9622" w:type="dxa"/>
            <w:gridSpan w:val="3"/>
            <w:shd w:val="clear" w:color="auto" w:fill="auto"/>
          </w:tcPr>
          <w:p w14:paraId="1341ED94" w14:textId="77777777" w:rsidR="0099772B" w:rsidRPr="00DF7E07" w:rsidRDefault="0099772B" w:rsidP="0099772B">
            <w:pPr>
              <w:pStyle w:val="Aeeaoaeaa1"/>
              <w:widowControl/>
              <w:spacing w:before="240" w:after="40"/>
              <w:jc w:val="left"/>
              <w:rPr>
                <w:rFonts w:ascii="Trebuchet MS" w:hAnsi="Trebuchet MS" w:cs="Arial"/>
                <w:color w:val="000000"/>
                <w:lang w:val="it-IT"/>
              </w:rPr>
            </w:pPr>
            <w:r w:rsidRPr="00DF7E07">
              <w:rPr>
                <w:rFonts w:ascii="Trebuchet MS" w:hAnsi="Trebuchet MS" w:cs="Arial"/>
                <w:smallCaps/>
                <w:lang w:val="it-IT"/>
              </w:rPr>
              <w:lastRenderedPageBreak/>
              <w:t>Pubblicazioni</w:t>
            </w:r>
          </w:p>
        </w:tc>
      </w:tr>
      <w:tr w:rsidR="0099772B" w:rsidRPr="009624DB" w14:paraId="4EB65397" w14:textId="77777777" w:rsidTr="00512083">
        <w:tc>
          <w:tcPr>
            <w:tcW w:w="2308" w:type="dxa"/>
            <w:shd w:val="clear" w:color="auto" w:fill="auto"/>
          </w:tcPr>
          <w:p w14:paraId="43C9B857" w14:textId="77777777" w:rsidR="0099772B" w:rsidRPr="00DF7E07" w:rsidRDefault="0099772B" w:rsidP="0099772B">
            <w:pPr>
              <w:widowControl w:val="0"/>
              <w:rPr>
                <w:rFonts w:ascii="Trebuchet MS" w:hAnsi="Trebuchet MS" w:cs="Arial"/>
                <w:color w:val="000000"/>
                <w:sz w:val="20"/>
                <w:szCs w:val="20"/>
              </w:rPr>
            </w:pPr>
          </w:p>
        </w:tc>
        <w:tc>
          <w:tcPr>
            <w:tcW w:w="7314" w:type="dxa"/>
            <w:gridSpan w:val="2"/>
            <w:shd w:val="clear" w:color="auto" w:fill="auto"/>
          </w:tcPr>
          <w:p w14:paraId="387C8114" w14:textId="799FE0F5" w:rsidR="0099772B" w:rsidRPr="009624DB" w:rsidRDefault="00505571" w:rsidP="0099772B">
            <w:pPr>
              <w:widowControl w:val="0"/>
              <w:rPr>
                <w:rFonts w:ascii="Trebuchet MS" w:hAnsi="Trebuchet MS" w:cs="Arial"/>
                <w:color w:val="000000"/>
                <w:sz w:val="20"/>
                <w:szCs w:val="20"/>
              </w:rPr>
            </w:pPr>
            <w:r>
              <w:rPr>
                <w:rFonts w:ascii="Trebuchet MS" w:hAnsi="Trebuchet MS" w:cs="Arial"/>
                <w:color w:val="000000"/>
                <w:sz w:val="20"/>
                <w:szCs w:val="20"/>
              </w:rPr>
              <w:t>4</w:t>
            </w:r>
            <w:r w:rsidR="009624DB">
              <w:rPr>
                <w:rFonts w:ascii="Trebuchet MS" w:hAnsi="Trebuchet MS" w:cs="Arial"/>
                <w:color w:val="000000"/>
                <w:sz w:val="20"/>
                <w:szCs w:val="20"/>
              </w:rPr>
              <w:t>5</w:t>
            </w:r>
            <w:r w:rsidR="0099772B" w:rsidRPr="00ED5146">
              <w:rPr>
                <w:rFonts w:ascii="Trebuchet MS" w:hAnsi="Trebuchet MS" w:cs="Arial"/>
                <w:color w:val="000000"/>
                <w:sz w:val="20"/>
                <w:szCs w:val="20"/>
              </w:rPr>
              <w:t xml:space="preserve"> pubblicazioni indicizzate in Scopus,</w:t>
            </w:r>
            <w:r w:rsidR="009624DB">
              <w:rPr>
                <w:rFonts w:ascii="Trebuchet MS" w:hAnsi="Trebuchet MS" w:cs="Arial"/>
                <w:color w:val="000000"/>
                <w:sz w:val="20"/>
                <w:szCs w:val="20"/>
              </w:rPr>
              <w:t xml:space="preserve"> </w:t>
            </w:r>
            <w:r w:rsidR="0099772B" w:rsidRPr="009624DB">
              <w:rPr>
                <w:rFonts w:ascii="Trebuchet MS" w:hAnsi="Trebuchet MS" w:cs="Arial"/>
                <w:color w:val="000000"/>
                <w:sz w:val="20"/>
                <w:szCs w:val="20"/>
              </w:rPr>
              <w:t>HIndex = 1</w:t>
            </w:r>
            <w:r w:rsidR="009624DB" w:rsidRPr="009624DB">
              <w:rPr>
                <w:rFonts w:ascii="Trebuchet MS" w:hAnsi="Trebuchet MS" w:cs="Arial"/>
                <w:color w:val="000000"/>
                <w:sz w:val="20"/>
                <w:szCs w:val="20"/>
              </w:rPr>
              <w:t>7</w:t>
            </w:r>
            <w:bookmarkStart w:id="4" w:name="_GoBack"/>
            <w:bookmarkEnd w:id="4"/>
          </w:p>
          <w:p w14:paraId="1B70BAAE" w14:textId="77777777" w:rsidR="0099772B" w:rsidRPr="009624DB" w:rsidRDefault="0099772B" w:rsidP="0099772B">
            <w:pPr>
              <w:widowControl w:val="0"/>
              <w:jc w:val="both"/>
              <w:rPr>
                <w:rFonts w:ascii="Trebuchet MS" w:hAnsi="Trebuchet MS" w:cs="Arial"/>
                <w:color w:val="000000"/>
                <w:sz w:val="20"/>
                <w:szCs w:val="20"/>
                <w:highlight w:val="yellow"/>
                <w:lang w:val="en-US"/>
              </w:rPr>
            </w:pPr>
            <w:r w:rsidRPr="009624DB">
              <w:rPr>
                <w:rFonts w:ascii="Trebuchet MS" w:hAnsi="Trebuchet MS" w:cs="Arial"/>
                <w:color w:val="000000"/>
                <w:sz w:val="20"/>
                <w:szCs w:val="20"/>
                <w:lang w:val="en-US"/>
              </w:rPr>
              <w:t>ORCID: 0000-0001-8199-7399</w:t>
            </w:r>
          </w:p>
        </w:tc>
      </w:tr>
      <w:tr w:rsidR="0099772B" w:rsidRPr="00DF7E07" w14:paraId="6621C158" w14:textId="77777777" w:rsidTr="00512083">
        <w:tc>
          <w:tcPr>
            <w:tcW w:w="2308" w:type="dxa"/>
            <w:shd w:val="clear" w:color="auto" w:fill="auto"/>
          </w:tcPr>
          <w:p w14:paraId="43B1B267" w14:textId="5CE51005" w:rsidR="0099772B" w:rsidRPr="00DF7E07" w:rsidRDefault="00505571" w:rsidP="006F5ED3">
            <w:pPr>
              <w:widowControl w:val="0"/>
              <w:tabs>
                <w:tab w:val="left" w:pos="284"/>
              </w:tabs>
              <w:rPr>
                <w:rFonts w:ascii="Trebuchet MS" w:hAnsi="Trebuchet MS" w:cs="Arial"/>
                <w:b/>
                <w:color w:val="000000"/>
                <w:sz w:val="20"/>
                <w:szCs w:val="20"/>
              </w:rPr>
            </w:pPr>
            <w:r>
              <w:rPr>
                <w:rFonts w:ascii="Trebuchet MS" w:hAnsi="Trebuchet MS" w:cs="Arial"/>
                <w:b/>
                <w:color w:val="000000"/>
                <w:sz w:val="20"/>
                <w:szCs w:val="20"/>
              </w:rPr>
              <w:t>A)</w:t>
            </w:r>
            <w:r>
              <w:rPr>
                <w:rFonts w:ascii="Trebuchet MS" w:hAnsi="Trebuchet MS" w:cs="Arial"/>
                <w:b/>
                <w:color w:val="000000"/>
                <w:sz w:val="20"/>
                <w:szCs w:val="20"/>
              </w:rPr>
              <w:tab/>
              <w:t>Articoli su r</w:t>
            </w:r>
            <w:r w:rsidR="0099772B" w:rsidRPr="00DF7E07">
              <w:rPr>
                <w:rFonts w:ascii="Trebuchet MS" w:hAnsi="Trebuchet MS" w:cs="Arial"/>
                <w:b/>
                <w:color w:val="000000"/>
                <w:sz w:val="20"/>
                <w:szCs w:val="20"/>
              </w:rPr>
              <w:t xml:space="preserve">iviste </w:t>
            </w:r>
            <w:r>
              <w:rPr>
                <w:rFonts w:ascii="Trebuchet MS" w:hAnsi="Trebuchet MS" w:cs="Arial"/>
                <w:b/>
                <w:color w:val="000000"/>
                <w:sz w:val="20"/>
                <w:szCs w:val="20"/>
              </w:rPr>
              <w:t>indicizzate Scopus o WOS</w:t>
            </w:r>
            <w:r w:rsidR="006F5ED3">
              <w:rPr>
                <w:rFonts w:ascii="Trebuchet MS" w:hAnsi="Trebuchet MS" w:cs="Arial"/>
                <w:b/>
                <w:color w:val="000000"/>
                <w:sz w:val="20"/>
                <w:szCs w:val="20"/>
              </w:rPr>
              <w:br/>
            </w:r>
            <w:r w:rsidR="006F5ED3" w:rsidRPr="006F5ED3">
              <w:rPr>
                <w:rFonts w:ascii="Trebuchet MS" w:hAnsi="Trebuchet MS" w:cs="Arial"/>
                <w:color w:val="000000"/>
                <w:sz w:val="20"/>
                <w:szCs w:val="20"/>
              </w:rPr>
              <w:t>(</w:t>
            </w:r>
            <w:r w:rsidR="006F5ED3">
              <w:rPr>
                <w:rFonts w:ascii="Trebuchet MS" w:hAnsi="Trebuchet MS" w:cs="Arial"/>
                <w:color w:val="000000"/>
                <w:sz w:val="20"/>
                <w:szCs w:val="20"/>
              </w:rPr>
              <w:t>*</w:t>
            </w:r>
            <w:r w:rsidR="006F5ED3" w:rsidRPr="006F5ED3">
              <w:rPr>
                <w:rFonts w:ascii="Trebuchet MS" w:hAnsi="Trebuchet MS" w:cs="Arial"/>
                <w:color w:val="000000"/>
                <w:sz w:val="20"/>
                <w:szCs w:val="20"/>
              </w:rPr>
              <w:t>corresp</w:t>
            </w:r>
            <w:r w:rsidR="006F5ED3">
              <w:rPr>
                <w:rFonts w:ascii="Trebuchet MS" w:hAnsi="Trebuchet MS" w:cs="Arial"/>
                <w:color w:val="000000"/>
                <w:sz w:val="20"/>
                <w:szCs w:val="20"/>
              </w:rPr>
              <w:t>.</w:t>
            </w:r>
            <w:r w:rsidR="006F5ED3" w:rsidRPr="006F5ED3">
              <w:rPr>
                <w:rFonts w:ascii="Trebuchet MS" w:hAnsi="Trebuchet MS" w:cs="Arial"/>
                <w:color w:val="000000"/>
                <w:sz w:val="20"/>
                <w:szCs w:val="20"/>
              </w:rPr>
              <w:t xml:space="preserve"> author)</w:t>
            </w:r>
          </w:p>
        </w:tc>
        <w:tc>
          <w:tcPr>
            <w:tcW w:w="7314" w:type="dxa"/>
            <w:gridSpan w:val="2"/>
            <w:shd w:val="clear" w:color="auto" w:fill="auto"/>
          </w:tcPr>
          <w:p w14:paraId="36E95995" w14:textId="20702741" w:rsidR="0004507C" w:rsidRPr="00157412" w:rsidRDefault="0004507C" w:rsidP="0004507C">
            <w:pPr>
              <w:widowControl w:val="0"/>
              <w:ind w:left="318" w:hanging="284"/>
              <w:jc w:val="both"/>
              <w:rPr>
                <w:rFonts w:ascii="Trebuchet MS" w:hAnsi="Trebuchet MS" w:cs="Arial"/>
                <w:sz w:val="20"/>
                <w:szCs w:val="20"/>
              </w:rPr>
            </w:pPr>
            <w:bookmarkStart w:id="5" w:name="_Hlk42691601"/>
            <w:r w:rsidRPr="00157412">
              <w:rPr>
                <w:rFonts w:ascii="Trebuchet MS" w:hAnsi="Trebuchet MS" w:cs="Arial"/>
                <w:sz w:val="20"/>
                <w:szCs w:val="20"/>
              </w:rPr>
              <w:t>42</w:t>
            </w:r>
            <w:r w:rsidRPr="00157412">
              <w:rPr>
                <w:rFonts w:ascii="Trebuchet MS" w:hAnsi="Trebuchet MS" w:cs="Arial"/>
                <w:sz w:val="20"/>
                <w:szCs w:val="20"/>
              </w:rPr>
              <w:tab/>
              <w:t xml:space="preserve">Bechini L., Costamagna C., </w:t>
            </w:r>
            <w:r w:rsidRPr="00157412">
              <w:rPr>
                <w:rFonts w:ascii="Trebuchet MS" w:hAnsi="Trebuchet MS" w:cs="Arial"/>
                <w:b/>
                <w:sz w:val="20"/>
                <w:szCs w:val="20"/>
              </w:rPr>
              <w:t>Zavattaro L.</w:t>
            </w:r>
            <w:r w:rsidRPr="00157412">
              <w:rPr>
                <w:rFonts w:ascii="Trebuchet MS" w:hAnsi="Trebuchet MS" w:cs="Arial"/>
                <w:sz w:val="20"/>
                <w:szCs w:val="20"/>
              </w:rPr>
              <w:t xml:space="preserve">*, Grignani C., Bijttebier J, Ruysschaert G., 2019. </w:t>
            </w:r>
            <w:r w:rsidRPr="00157412">
              <w:rPr>
                <w:rFonts w:ascii="Trebuchet MS" w:hAnsi="Trebuchet MS" w:cs="Arial"/>
                <w:sz w:val="20"/>
                <w:szCs w:val="20"/>
                <w:lang w:val="en-GB"/>
              </w:rPr>
              <w:t xml:space="preserve">Drivers and barriers to adopt best management practices. Survey among Italian dairy farmers. </w:t>
            </w:r>
            <w:r w:rsidRPr="00157412">
              <w:rPr>
                <w:rFonts w:ascii="Trebuchet MS" w:hAnsi="Trebuchet MS" w:cs="Arial"/>
                <w:sz w:val="20"/>
                <w:szCs w:val="20"/>
              </w:rPr>
              <w:t>J. Clean. Prod.</w:t>
            </w:r>
            <w:r w:rsidR="00C946A5" w:rsidRPr="00157412">
              <w:rPr>
                <w:rFonts w:ascii="Trebuchet MS" w:hAnsi="Trebuchet MS" w:cs="Arial"/>
                <w:sz w:val="20"/>
                <w:szCs w:val="20"/>
              </w:rPr>
              <w:t xml:space="preserve"> 245:</w:t>
            </w:r>
            <w:r w:rsidRPr="00157412">
              <w:rPr>
                <w:rFonts w:ascii="Trebuchet MS" w:hAnsi="Trebuchet MS" w:cs="Arial"/>
                <w:sz w:val="20"/>
                <w:szCs w:val="20"/>
              </w:rPr>
              <w:t xml:space="preserve"> </w:t>
            </w:r>
            <w:r w:rsidR="00C946A5" w:rsidRPr="00157412">
              <w:rPr>
                <w:rFonts w:ascii="Trebuchet MS" w:hAnsi="Trebuchet MS" w:cs="Arial"/>
                <w:sz w:val="20"/>
                <w:szCs w:val="20"/>
              </w:rPr>
              <w:t>118825 Doi 10.1016/j.jclepro.2019.118825</w:t>
            </w:r>
          </w:p>
          <w:p w14:paraId="688AFBC3" w14:textId="48E081A1" w:rsidR="0004507C" w:rsidRPr="00157412" w:rsidRDefault="0004507C" w:rsidP="0004507C">
            <w:pPr>
              <w:widowControl w:val="0"/>
              <w:ind w:left="318" w:hanging="284"/>
              <w:jc w:val="both"/>
              <w:rPr>
                <w:rFonts w:ascii="Trebuchet MS" w:hAnsi="Trebuchet MS" w:cs="Arial"/>
                <w:sz w:val="20"/>
                <w:szCs w:val="20"/>
              </w:rPr>
            </w:pPr>
            <w:r w:rsidRPr="00157412">
              <w:rPr>
                <w:rFonts w:ascii="Trebuchet MS" w:hAnsi="Trebuchet MS" w:cs="Arial"/>
                <w:sz w:val="20"/>
                <w:szCs w:val="20"/>
              </w:rPr>
              <w:t>41</w:t>
            </w:r>
            <w:r w:rsidRPr="00157412">
              <w:rPr>
                <w:rFonts w:ascii="Trebuchet MS" w:hAnsi="Trebuchet MS" w:cs="Arial"/>
                <w:sz w:val="20"/>
                <w:szCs w:val="20"/>
              </w:rPr>
              <w:tab/>
              <w:t xml:space="preserve">Duglio S.*, Bonadonna A., Letey M., Peira G., </w:t>
            </w:r>
            <w:r w:rsidRPr="00157412">
              <w:rPr>
                <w:rFonts w:ascii="Trebuchet MS" w:hAnsi="Trebuchet MS" w:cs="Arial"/>
                <w:b/>
                <w:sz w:val="20"/>
                <w:szCs w:val="20"/>
              </w:rPr>
              <w:t>Zavattaro L.</w:t>
            </w:r>
            <w:r w:rsidRPr="00157412">
              <w:rPr>
                <w:rFonts w:ascii="Trebuchet MS" w:hAnsi="Trebuchet MS" w:cs="Arial"/>
                <w:sz w:val="20"/>
                <w:szCs w:val="20"/>
              </w:rPr>
              <w:t xml:space="preserve">, Lombardi G., 2019. </w:t>
            </w:r>
            <w:r w:rsidRPr="00157412">
              <w:rPr>
                <w:rFonts w:ascii="Trebuchet MS" w:hAnsi="Trebuchet MS" w:cs="Arial"/>
                <w:sz w:val="20"/>
                <w:szCs w:val="20"/>
                <w:lang w:val="en-US"/>
              </w:rPr>
              <w:t xml:space="preserve">Tourism development in inner mountain areas: The local stakeholders’ point of view through a mixed method approach. </w:t>
            </w:r>
            <w:r w:rsidRPr="00157412">
              <w:rPr>
                <w:rFonts w:ascii="Trebuchet MS" w:hAnsi="Trebuchet MS" w:cs="Arial"/>
                <w:sz w:val="20"/>
                <w:szCs w:val="20"/>
              </w:rPr>
              <w:t xml:space="preserve">Sustainability </w:t>
            </w:r>
            <w:r w:rsidR="00337F75" w:rsidRPr="00157412">
              <w:rPr>
                <w:rFonts w:ascii="Trebuchet MS" w:hAnsi="Trebuchet MS" w:cs="Arial"/>
                <w:sz w:val="20"/>
                <w:szCs w:val="20"/>
              </w:rPr>
              <w:t>11: 5997. Doi 10.3390/su11215997</w:t>
            </w:r>
          </w:p>
          <w:p w14:paraId="1315FE80" w14:textId="2B8A0267" w:rsidR="0099772B" w:rsidRPr="00157412" w:rsidRDefault="0099772B" w:rsidP="0099772B">
            <w:pPr>
              <w:widowControl w:val="0"/>
              <w:ind w:left="318" w:hanging="284"/>
              <w:jc w:val="both"/>
              <w:rPr>
                <w:rFonts w:ascii="Trebuchet MS" w:hAnsi="Trebuchet MS" w:cs="Arial"/>
                <w:sz w:val="20"/>
                <w:szCs w:val="20"/>
                <w:lang w:val="en-GB"/>
              </w:rPr>
            </w:pPr>
            <w:r w:rsidRPr="00157412">
              <w:rPr>
                <w:rFonts w:ascii="Trebuchet MS" w:hAnsi="Trebuchet MS" w:cs="Arial"/>
                <w:sz w:val="20"/>
                <w:szCs w:val="20"/>
              </w:rPr>
              <w:t>40</w:t>
            </w:r>
            <w:r w:rsidRPr="00157412">
              <w:rPr>
                <w:rFonts w:ascii="Trebuchet MS" w:hAnsi="Trebuchet MS" w:cs="Arial"/>
                <w:sz w:val="20"/>
                <w:szCs w:val="20"/>
              </w:rPr>
              <w:tab/>
              <w:t>Harrison M.</w:t>
            </w:r>
            <w:r w:rsidR="00901B31" w:rsidRPr="00157412">
              <w:rPr>
                <w:rFonts w:ascii="Trebuchet MS" w:hAnsi="Trebuchet MS" w:cs="Arial"/>
                <w:sz w:val="20"/>
                <w:szCs w:val="20"/>
              </w:rPr>
              <w:t>*</w:t>
            </w:r>
            <w:r w:rsidRPr="00157412">
              <w:rPr>
                <w:rFonts w:ascii="Trebuchet MS" w:hAnsi="Trebuchet MS" w:cs="Arial"/>
                <w:sz w:val="20"/>
                <w:szCs w:val="20"/>
              </w:rPr>
              <w:t xml:space="preserve">, </w:t>
            </w:r>
            <w:r w:rsidRPr="00157412">
              <w:rPr>
                <w:rFonts w:ascii="Trebuchet MS" w:hAnsi="Trebuchet MS" w:cs="Arial"/>
                <w:b/>
                <w:sz w:val="20"/>
                <w:szCs w:val="20"/>
              </w:rPr>
              <w:t>Zavattaro L.</w:t>
            </w:r>
            <w:r w:rsidRPr="00157412">
              <w:rPr>
                <w:rFonts w:ascii="Trebuchet MS" w:hAnsi="Trebuchet MS" w:cs="Arial"/>
                <w:sz w:val="20"/>
                <w:szCs w:val="20"/>
              </w:rPr>
              <w:t xml:space="preserve">, Roggero P.P., 2019. </w:t>
            </w:r>
            <w:r w:rsidRPr="00157412">
              <w:rPr>
                <w:rFonts w:ascii="Trebuchet MS" w:hAnsi="Trebuchet MS" w:cs="Arial"/>
                <w:sz w:val="20"/>
                <w:szCs w:val="20"/>
                <w:lang w:val="en-GB"/>
              </w:rPr>
              <w:t>Simple, efficient and robust techniques for automatic multi-objective function parameterisation: case studies of local and global optimisation using APSIM. Environ</w:t>
            </w:r>
            <w:r w:rsidR="003D3FB7" w:rsidRPr="00157412">
              <w:rPr>
                <w:rFonts w:ascii="Trebuchet MS" w:hAnsi="Trebuchet MS" w:cs="Arial"/>
                <w:sz w:val="20"/>
                <w:szCs w:val="20"/>
                <w:lang w:val="en-GB"/>
              </w:rPr>
              <w:t>.</w:t>
            </w:r>
            <w:r w:rsidRPr="00157412">
              <w:rPr>
                <w:rFonts w:ascii="Trebuchet MS" w:hAnsi="Trebuchet MS" w:cs="Arial"/>
                <w:sz w:val="20"/>
                <w:szCs w:val="20"/>
                <w:lang w:val="en-GB"/>
              </w:rPr>
              <w:t xml:space="preserve"> Modell</w:t>
            </w:r>
            <w:r w:rsidR="003D3FB7" w:rsidRPr="00157412">
              <w:rPr>
                <w:rFonts w:ascii="Trebuchet MS" w:hAnsi="Trebuchet MS" w:cs="Arial"/>
                <w:sz w:val="20"/>
                <w:szCs w:val="20"/>
                <w:lang w:val="en-GB"/>
              </w:rPr>
              <w:t>.</w:t>
            </w:r>
            <w:r w:rsidRPr="00157412">
              <w:rPr>
                <w:rFonts w:ascii="Trebuchet MS" w:hAnsi="Trebuchet MS" w:cs="Arial"/>
                <w:sz w:val="20"/>
                <w:szCs w:val="20"/>
                <w:lang w:val="en-GB"/>
              </w:rPr>
              <w:t xml:space="preserve"> Softw</w:t>
            </w:r>
            <w:r w:rsidR="003D3FB7" w:rsidRPr="00157412">
              <w:rPr>
                <w:rFonts w:ascii="Trebuchet MS" w:hAnsi="Trebuchet MS" w:cs="Arial"/>
                <w:sz w:val="20"/>
                <w:szCs w:val="20"/>
                <w:lang w:val="en-GB"/>
              </w:rPr>
              <w:t>.</w:t>
            </w:r>
            <w:r w:rsidRPr="00157412">
              <w:rPr>
                <w:rFonts w:ascii="Trebuchet MS" w:hAnsi="Trebuchet MS" w:cs="Arial"/>
                <w:sz w:val="20"/>
                <w:szCs w:val="20"/>
                <w:lang w:val="en-GB"/>
              </w:rPr>
              <w:t xml:space="preserve"> 117: 109-133. DOI 10.1016/j.envsoft.2019.03.010</w:t>
            </w:r>
          </w:p>
          <w:p w14:paraId="4DD12940" w14:textId="00DC0062" w:rsidR="0099772B" w:rsidRPr="00157412" w:rsidRDefault="0099772B" w:rsidP="0099772B">
            <w:pPr>
              <w:widowControl w:val="0"/>
              <w:ind w:left="318" w:hanging="284"/>
              <w:jc w:val="both"/>
              <w:rPr>
                <w:rFonts w:ascii="Trebuchet MS" w:hAnsi="Trebuchet MS" w:cs="Arial"/>
                <w:sz w:val="20"/>
                <w:szCs w:val="20"/>
                <w:lang w:val="en-GB"/>
              </w:rPr>
            </w:pPr>
            <w:r w:rsidRPr="00157412">
              <w:rPr>
                <w:rFonts w:ascii="Trebuchet MS" w:hAnsi="Trebuchet MS" w:cs="Arial"/>
                <w:sz w:val="20"/>
                <w:szCs w:val="20"/>
                <w:lang w:val="en-GB"/>
              </w:rPr>
              <w:t>39</w:t>
            </w:r>
            <w:r w:rsidRPr="00157412">
              <w:rPr>
                <w:rFonts w:ascii="Trebuchet MS" w:hAnsi="Trebuchet MS" w:cs="Arial"/>
                <w:sz w:val="20"/>
                <w:szCs w:val="20"/>
                <w:lang w:val="en-GB"/>
              </w:rPr>
              <w:tab/>
              <w:t>Xu H.</w:t>
            </w:r>
            <w:r w:rsidR="00901B31" w:rsidRPr="00157412">
              <w:rPr>
                <w:rFonts w:ascii="Trebuchet MS" w:hAnsi="Trebuchet MS" w:cs="Arial"/>
                <w:sz w:val="20"/>
                <w:szCs w:val="20"/>
                <w:lang w:val="en-GB"/>
              </w:rPr>
              <w:t>*</w:t>
            </w:r>
            <w:r w:rsidRPr="00157412">
              <w:rPr>
                <w:rFonts w:ascii="Trebuchet MS" w:hAnsi="Trebuchet MS" w:cs="Arial"/>
                <w:sz w:val="20"/>
                <w:szCs w:val="20"/>
                <w:lang w:val="en-GB"/>
              </w:rPr>
              <w:t xml:space="preserve">, Vandecasteele B., </w:t>
            </w:r>
            <w:r w:rsidRPr="00157412">
              <w:rPr>
                <w:rFonts w:ascii="Trebuchet MS" w:hAnsi="Trebuchet MS" w:cs="Arial"/>
                <w:b/>
                <w:sz w:val="20"/>
                <w:szCs w:val="20"/>
                <w:lang w:val="en-GB"/>
              </w:rPr>
              <w:t>Zavattaro L.</w:t>
            </w:r>
            <w:r w:rsidRPr="00157412">
              <w:rPr>
                <w:rFonts w:ascii="Trebuchet MS" w:hAnsi="Trebuchet MS" w:cs="Arial"/>
                <w:sz w:val="20"/>
                <w:szCs w:val="20"/>
                <w:lang w:val="en-GB"/>
              </w:rPr>
              <w:t>, Sacco D., Wendland M., Boeckx P, Haesaert G., Sleutel S., 2019. Maize root-derived C in soil and the role of physical protection on its relative stability over shoot-derived C. Eur</w:t>
            </w:r>
            <w:r w:rsidR="003D3FB7" w:rsidRPr="00157412">
              <w:rPr>
                <w:rFonts w:ascii="Trebuchet MS" w:hAnsi="Trebuchet MS" w:cs="Arial"/>
                <w:sz w:val="20"/>
                <w:szCs w:val="20"/>
                <w:lang w:val="en-GB"/>
              </w:rPr>
              <w:t>.</w:t>
            </w:r>
            <w:r w:rsidRPr="00157412">
              <w:rPr>
                <w:rFonts w:ascii="Trebuchet MS" w:hAnsi="Trebuchet MS" w:cs="Arial"/>
                <w:sz w:val="20"/>
                <w:szCs w:val="20"/>
                <w:lang w:val="en-GB"/>
              </w:rPr>
              <w:t xml:space="preserve"> J</w:t>
            </w:r>
            <w:r w:rsidR="003D3FB7" w:rsidRPr="00157412">
              <w:rPr>
                <w:rFonts w:ascii="Trebuchet MS" w:hAnsi="Trebuchet MS" w:cs="Arial"/>
                <w:sz w:val="20"/>
                <w:szCs w:val="20"/>
                <w:lang w:val="en-GB"/>
              </w:rPr>
              <w:t>.</w:t>
            </w:r>
            <w:r w:rsidRPr="00157412">
              <w:rPr>
                <w:rFonts w:ascii="Trebuchet MS" w:hAnsi="Trebuchet MS" w:cs="Arial"/>
                <w:sz w:val="20"/>
                <w:szCs w:val="20"/>
                <w:lang w:val="en-GB"/>
              </w:rPr>
              <w:t xml:space="preserve"> Soil Sci</w:t>
            </w:r>
            <w:r w:rsidR="003D3FB7" w:rsidRPr="00157412">
              <w:rPr>
                <w:rFonts w:ascii="Trebuchet MS" w:hAnsi="Trebuchet MS" w:cs="Arial"/>
                <w:sz w:val="20"/>
                <w:szCs w:val="20"/>
                <w:lang w:val="en-GB"/>
              </w:rPr>
              <w:t>.</w:t>
            </w:r>
            <w:r w:rsidRPr="00157412">
              <w:rPr>
                <w:rFonts w:ascii="Trebuchet MS" w:hAnsi="Trebuchet MS" w:cs="Arial"/>
                <w:sz w:val="20"/>
                <w:szCs w:val="20"/>
                <w:lang w:val="en-GB"/>
              </w:rPr>
              <w:t xml:space="preserve"> 70(5): 935-946. DOI 10.1111/ejss.12792</w:t>
            </w:r>
          </w:p>
          <w:p w14:paraId="6C28514B" w14:textId="3269C9EB" w:rsidR="0099772B" w:rsidRPr="00157412" w:rsidRDefault="0099772B" w:rsidP="0099772B">
            <w:pPr>
              <w:widowControl w:val="0"/>
              <w:ind w:left="318" w:hanging="284"/>
              <w:jc w:val="both"/>
              <w:rPr>
                <w:rFonts w:ascii="Trebuchet MS" w:hAnsi="Trebuchet MS" w:cs="Arial"/>
                <w:sz w:val="20"/>
                <w:szCs w:val="20"/>
                <w:lang w:val="en-GB"/>
              </w:rPr>
            </w:pPr>
            <w:r w:rsidRPr="00157412">
              <w:rPr>
                <w:rFonts w:ascii="Trebuchet MS" w:hAnsi="Trebuchet MS" w:cs="Arial"/>
                <w:sz w:val="20"/>
                <w:szCs w:val="20"/>
                <w:lang w:val="en-GB"/>
              </w:rPr>
              <w:t>38</w:t>
            </w:r>
            <w:r w:rsidRPr="00157412">
              <w:rPr>
                <w:rFonts w:ascii="Trebuchet MS" w:hAnsi="Trebuchet MS" w:cs="Arial"/>
                <w:sz w:val="20"/>
                <w:szCs w:val="20"/>
                <w:lang w:val="en-GB"/>
              </w:rPr>
              <w:tab/>
              <w:t>Hijbeek R.</w:t>
            </w:r>
            <w:r w:rsidR="00901B31" w:rsidRPr="00157412">
              <w:rPr>
                <w:rFonts w:ascii="Trebuchet MS" w:hAnsi="Trebuchet MS" w:cs="Arial"/>
                <w:sz w:val="20"/>
                <w:szCs w:val="20"/>
                <w:lang w:val="en-GB"/>
              </w:rPr>
              <w:t>*</w:t>
            </w:r>
            <w:r w:rsidRPr="00157412">
              <w:rPr>
                <w:rFonts w:ascii="Trebuchet MS" w:hAnsi="Trebuchet MS" w:cs="Arial"/>
                <w:sz w:val="20"/>
                <w:szCs w:val="20"/>
                <w:lang w:val="en-GB"/>
              </w:rPr>
              <w:t xml:space="preserve">, Pronk A., van Ittersum M.K., Verhagen A., Ruysschaert G., Bijttebier J., </w:t>
            </w:r>
            <w:r w:rsidRPr="00157412">
              <w:rPr>
                <w:rFonts w:ascii="Trebuchet MS" w:hAnsi="Trebuchet MS" w:cs="Arial"/>
                <w:b/>
                <w:sz w:val="20"/>
                <w:szCs w:val="20"/>
                <w:lang w:val="en-GB"/>
              </w:rPr>
              <w:t>Zavattaro L.</w:t>
            </w:r>
            <w:r w:rsidRPr="00157412">
              <w:rPr>
                <w:rFonts w:ascii="Trebuchet MS" w:hAnsi="Trebuchet MS" w:cs="Arial"/>
                <w:sz w:val="20"/>
                <w:szCs w:val="20"/>
                <w:lang w:val="en-GB"/>
              </w:rPr>
              <w:t>, Bechini L., Schlatter N., ten Berge H.F.M., 2019. Use of organic inputs by arable farmers in six agro-ecological zones across Europe: Drivers and barriers. Agric</w:t>
            </w:r>
            <w:r w:rsidR="003D3FB7" w:rsidRPr="00157412">
              <w:rPr>
                <w:rFonts w:ascii="Trebuchet MS" w:hAnsi="Trebuchet MS" w:cs="Arial"/>
                <w:sz w:val="20"/>
                <w:szCs w:val="20"/>
                <w:lang w:val="en-GB"/>
              </w:rPr>
              <w:t>.</w:t>
            </w:r>
            <w:r w:rsidRPr="00157412">
              <w:rPr>
                <w:rFonts w:ascii="Trebuchet MS" w:hAnsi="Trebuchet MS" w:cs="Arial"/>
                <w:sz w:val="20"/>
                <w:szCs w:val="20"/>
                <w:lang w:val="en-GB"/>
              </w:rPr>
              <w:t xml:space="preserve"> Ecosys</w:t>
            </w:r>
            <w:r w:rsidR="003D3FB7" w:rsidRPr="00157412">
              <w:rPr>
                <w:rFonts w:ascii="Trebuchet MS" w:hAnsi="Trebuchet MS" w:cs="Arial"/>
                <w:sz w:val="20"/>
                <w:szCs w:val="20"/>
                <w:lang w:val="en-GB"/>
              </w:rPr>
              <w:t>.</w:t>
            </w:r>
            <w:r w:rsidRPr="00157412">
              <w:rPr>
                <w:rFonts w:ascii="Trebuchet MS" w:hAnsi="Trebuchet MS" w:cs="Arial"/>
                <w:sz w:val="20"/>
                <w:szCs w:val="20"/>
                <w:lang w:val="en-GB"/>
              </w:rPr>
              <w:t xml:space="preserve"> Environ</w:t>
            </w:r>
            <w:r w:rsidR="003D3FB7" w:rsidRPr="00157412">
              <w:rPr>
                <w:rFonts w:ascii="Trebuchet MS" w:hAnsi="Trebuchet MS" w:cs="Arial"/>
                <w:sz w:val="20"/>
                <w:szCs w:val="20"/>
                <w:lang w:val="en-GB"/>
              </w:rPr>
              <w:t>.</w:t>
            </w:r>
            <w:r w:rsidRPr="00157412">
              <w:rPr>
                <w:rFonts w:ascii="Trebuchet MS" w:hAnsi="Trebuchet MS" w:cs="Arial"/>
                <w:sz w:val="20"/>
                <w:szCs w:val="20"/>
                <w:lang w:val="en-GB"/>
              </w:rPr>
              <w:t xml:space="preserve"> 275: 42-53. DOI 10.1016/j.agee.2019.01.008</w:t>
            </w:r>
          </w:p>
          <w:p w14:paraId="61C38A4D" w14:textId="6643899F" w:rsidR="0099772B" w:rsidRPr="00157412" w:rsidRDefault="0099772B" w:rsidP="0099772B">
            <w:pPr>
              <w:widowControl w:val="0"/>
              <w:ind w:left="318" w:hanging="284"/>
              <w:jc w:val="both"/>
              <w:rPr>
                <w:rFonts w:ascii="Trebuchet MS" w:hAnsi="Trebuchet MS" w:cs="Arial"/>
                <w:sz w:val="20"/>
                <w:szCs w:val="20"/>
                <w:lang w:val="en-GB"/>
              </w:rPr>
            </w:pPr>
            <w:r w:rsidRPr="00157412">
              <w:rPr>
                <w:rFonts w:ascii="Trebuchet MS" w:hAnsi="Trebuchet MS" w:cs="Arial"/>
                <w:sz w:val="20"/>
                <w:szCs w:val="20"/>
                <w:lang w:val="en-GB"/>
              </w:rPr>
              <w:t>37</w:t>
            </w:r>
            <w:r w:rsidRPr="00157412">
              <w:rPr>
                <w:rFonts w:ascii="Trebuchet MS" w:hAnsi="Trebuchet MS" w:cs="Arial"/>
                <w:sz w:val="20"/>
                <w:szCs w:val="20"/>
                <w:lang w:val="en-GB"/>
              </w:rPr>
              <w:tab/>
              <w:t>Sandén T.</w:t>
            </w:r>
            <w:r w:rsidR="00901B31" w:rsidRPr="00157412">
              <w:rPr>
                <w:rFonts w:ascii="Trebuchet MS" w:hAnsi="Trebuchet MS" w:cs="Arial"/>
                <w:sz w:val="20"/>
                <w:szCs w:val="20"/>
                <w:lang w:val="en-GB"/>
              </w:rPr>
              <w:t>*</w:t>
            </w:r>
            <w:r w:rsidRPr="00157412">
              <w:rPr>
                <w:rFonts w:ascii="Trebuchet MS" w:hAnsi="Trebuchet MS" w:cs="Arial"/>
                <w:sz w:val="20"/>
                <w:szCs w:val="20"/>
                <w:lang w:val="en-GB"/>
              </w:rPr>
              <w:t xml:space="preserve">, </w:t>
            </w:r>
            <w:r w:rsidRPr="00157412">
              <w:rPr>
                <w:rFonts w:ascii="Trebuchet MS" w:hAnsi="Trebuchet MS" w:cs="Arial"/>
                <w:b/>
                <w:sz w:val="20"/>
                <w:szCs w:val="20"/>
                <w:lang w:val="en-GB"/>
              </w:rPr>
              <w:t>Zavattaro L.</w:t>
            </w:r>
            <w:r w:rsidRPr="00157412">
              <w:rPr>
                <w:rFonts w:ascii="Trebuchet MS" w:hAnsi="Trebuchet MS" w:cs="Arial"/>
                <w:sz w:val="20"/>
                <w:szCs w:val="20"/>
                <w:lang w:val="en-GB"/>
              </w:rPr>
              <w:t>, Spiegel H., Grignani C., Sandén H., Baumgarten A., Tiirola M., Mikkonen A., 2019. Out of sight: Profiling soil characteristics, nutrients and bacterial communities affected by organic amendments down to one meter in a long-term maize experiment. Appl</w:t>
            </w:r>
            <w:r w:rsidR="003D3FB7" w:rsidRPr="00157412">
              <w:rPr>
                <w:rFonts w:ascii="Trebuchet MS" w:hAnsi="Trebuchet MS" w:cs="Arial"/>
                <w:sz w:val="20"/>
                <w:szCs w:val="20"/>
                <w:lang w:val="en-GB"/>
              </w:rPr>
              <w:t>.</w:t>
            </w:r>
            <w:r w:rsidRPr="00157412">
              <w:rPr>
                <w:rFonts w:ascii="Trebuchet MS" w:hAnsi="Trebuchet MS" w:cs="Arial"/>
                <w:sz w:val="20"/>
                <w:szCs w:val="20"/>
                <w:lang w:val="en-GB"/>
              </w:rPr>
              <w:t xml:space="preserve"> Soil Ecol</w:t>
            </w:r>
            <w:r w:rsidR="003D3FB7" w:rsidRPr="00157412">
              <w:rPr>
                <w:rFonts w:ascii="Trebuchet MS" w:hAnsi="Trebuchet MS" w:cs="Arial"/>
                <w:sz w:val="20"/>
                <w:szCs w:val="20"/>
                <w:lang w:val="en-GB"/>
              </w:rPr>
              <w:t>.</w:t>
            </w:r>
            <w:r w:rsidRPr="00157412">
              <w:rPr>
                <w:rFonts w:ascii="Trebuchet MS" w:hAnsi="Trebuchet MS" w:cs="Arial"/>
                <w:sz w:val="20"/>
                <w:szCs w:val="20"/>
                <w:lang w:val="en-GB"/>
              </w:rPr>
              <w:t xml:space="preserve"> 134: 54-63. DOI 10.1016/j.apsoil.2018.10.017</w:t>
            </w:r>
          </w:p>
          <w:p w14:paraId="259DA715" w14:textId="4F002E10" w:rsidR="0099772B" w:rsidRPr="00157412" w:rsidRDefault="0099772B" w:rsidP="0099772B">
            <w:pPr>
              <w:widowControl w:val="0"/>
              <w:ind w:left="318" w:hanging="284"/>
              <w:jc w:val="both"/>
              <w:rPr>
                <w:rFonts w:ascii="Trebuchet MS" w:hAnsi="Trebuchet MS" w:cs="Arial"/>
                <w:sz w:val="20"/>
                <w:szCs w:val="20"/>
                <w:lang w:val="en-GB"/>
              </w:rPr>
            </w:pPr>
            <w:r w:rsidRPr="00157412">
              <w:rPr>
                <w:rFonts w:ascii="Trebuchet MS" w:hAnsi="Trebuchet MS" w:cs="Arial"/>
                <w:sz w:val="20"/>
                <w:szCs w:val="20"/>
                <w:lang w:val="en-GB"/>
              </w:rPr>
              <w:t>36</w:t>
            </w:r>
            <w:r w:rsidRPr="00157412">
              <w:rPr>
                <w:rFonts w:ascii="Trebuchet MS" w:hAnsi="Trebuchet MS" w:cs="Arial"/>
                <w:sz w:val="20"/>
                <w:szCs w:val="20"/>
                <w:lang w:val="en-GB"/>
              </w:rPr>
              <w:tab/>
              <w:t>Bijttebier J.</w:t>
            </w:r>
            <w:r w:rsidR="00901B31" w:rsidRPr="00157412">
              <w:rPr>
                <w:rFonts w:ascii="Trebuchet MS" w:hAnsi="Trebuchet MS" w:cs="Arial"/>
                <w:sz w:val="20"/>
                <w:szCs w:val="20"/>
                <w:lang w:val="en-GB"/>
              </w:rPr>
              <w:t>*</w:t>
            </w:r>
            <w:r w:rsidRPr="00157412">
              <w:rPr>
                <w:rFonts w:ascii="Trebuchet MS" w:hAnsi="Trebuchet MS" w:cs="Arial"/>
                <w:sz w:val="20"/>
                <w:szCs w:val="20"/>
                <w:lang w:val="en-GB"/>
              </w:rPr>
              <w:t xml:space="preserve">, Ruysschaert G., Hijbeek R., Werner M., Pronk A., </w:t>
            </w:r>
            <w:r w:rsidRPr="00157412">
              <w:rPr>
                <w:rFonts w:ascii="Trebuchet MS" w:hAnsi="Trebuchet MS" w:cs="Arial"/>
                <w:b/>
                <w:sz w:val="20"/>
                <w:szCs w:val="20"/>
                <w:lang w:val="en-GB"/>
              </w:rPr>
              <w:t>Zavattaro L.</w:t>
            </w:r>
            <w:r w:rsidRPr="00157412">
              <w:rPr>
                <w:rFonts w:ascii="Trebuchet MS" w:hAnsi="Trebuchet MS" w:cs="Arial"/>
                <w:sz w:val="20"/>
                <w:szCs w:val="20"/>
                <w:lang w:val="en-GB"/>
              </w:rPr>
              <w:t>, Bechini L., Grignani C., ten Berge H., Marchand F., Wauters E., 2018. Adoption of non-inversion tillage across Europe: use of a behavioral approach in understanding decision making of farmers. Land Use Policy 78: 460-471. DOI 10.1016/j.landusepol.2018.05.044</w:t>
            </w:r>
          </w:p>
          <w:p w14:paraId="2C1F94D1" w14:textId="3F74068C" w:rsidR="0099772B" w:rsidRPr="00157412" w:rsidRDefault="0099772B" w:rsidP="0099772B">
            <w:pPr>
              <w:widowControl w:val="0"/>
              <w:ind w:left="318" w:hanging="284"/>
              <w:jc w:val="both"/>
              <w:rPr>
                <w:rFonts w:ascii="Trebuchet MS" w:hAnsi="Trebuchet MS" w:cs="Arial"/>
                <w:sz w:val="20"/>
                <w:szCs w:val="20"/>
              </w:rPr>
            </w:pPr>
            <w:r w:rsidRPr="00157412">
              <w:rPr>
                <w:rFonts w:ascii="Trebuchet MS" w:hAnsi="Trebuchet MS" w:cs="Arial"/>
                <w:sz w:val="20"/>
                <w:szCs w:val="20"/>
                <w:lang w:val="en-GB"/>
              </w:rPr>
              <w:t>35 Sandén T.</w:t>
            </w:r>
            <w:r w:rsidR="00901B31" w:rsidRPr="00157412">
              <w:rPr>
                <w:rFonts w:ascii="Trebuchet MS" w:hAnsi="Trebuchet MS" w:cs="Arial"/>
                <w:sz w:val="20"/>
                <w:szCs w:val="20"/>
                <w:lang w:val="en-GB"/>
              </w:rPr>
              <w:t>*</w:t>
            </w:r>
            <w:r w:rsidRPr="00157412">
              <w:rPr>
                <w:rFonts w:ascii="Trebuchet MS" w:hAnsi="Trebuchet MS" w:cs="Arial"/>
                <w:sz w:val="20"/>
                <w:szCs w:val="20"/>
                <w:lang w:val="en-GB"/>
              </w:rPr>
              <w:t xml:space="preserve">, Spiegel H., Stűger H.-P., Schlatter N, Haslmayr H.-P., </w:t>
            </w:r>
            <w:r w:rsidRPr="00157412">
              <w:rPr>
                <w:rFonts w:ascii="Trebuchet MS" w:hAnsi="Trebuchet MS" w:cs="Arial"/>
                <w:b/>
                <w:sz w:val="20"/>
                <w:szCs w:val="20"/>
                <w:lang w:val="en-GB"/>
              </w:rPr>
              <w:t>Zavattaro L.</w:t>
            </w:r>
            <w:r w:rsidRPr="00157412">
              <w:rPr>
                <w:rFonts w:ascii="Trebuchet MS" w:hAnsi="Trebuchet MS" w:cs="Arial"/>
                <w:sz w:val="20"/>
                <w:szCs w:val="20"/>
                <w:lang w:val="en-GB"/>
              </w:rPr>
              <w:t xml:space="preserve">, Grignani C., Bechini L., D´Hose T., Molendijk L., Pecio A., Jarosz Z., Guzmán G., Vanderlinden K., Giráldez Cervera J.-V., Mallast J., ten Berge H.F.M., 2018. European long-term field experiments: knowledge gained about alternative management practices. </w:t>
            </w:r>
            <w:r w:rsidRPr="00157412">
              <w:rPr>
                <w:rFonts w:ascii="Trebuchet MS" w:hAnsi="Trebuchet MS" w:cs="Arial"/>
                <w:sz w:val="20"/>
                <w:szCs w:val="20"/>
              </w:rPr>
              <w:t>Soil Use Manag</w:t>
            </w:r>
            <w:r w:rsidR="003D3FB7" w:rsidRPr="00157412">
              <w:rPr>
                <w:rFonts w:ascii="Trebuchet MS" w:hAnsi="Trebuchet MS" w:cs="Arial"/>
                <w:sz w:val="20"/>
                <w:szCs w:val="20"/>
              </w:rPr>
              <w:t>.</w:t>
            </w:r>
            <w:r w:rsidRPr="00157412">
              <w:rPr>
                <w:rFonts w:ascii="Trebuchet MS" w:hAnsi="Trebuchet MS" w:cs="Arial"/>
                <w:sz w:val="20"/>
                <w:szCs w:val="20"/>
              </w:rPr>
              <w:t xml:space="preserve"> 34: 167-176. DOI 10.1111/sum.12421</w:t>
            </w:r>
          </w:p>
          <w:p w14:paraId="529CD4A4" w14:textId="6462BC3F" w:rsidR="0099772B" w:rsidRPr="00157412" w:rsidRDefault="0099772B" w:rsidP="0099772B">
            <w:pPr>
              <w:widowControl w:val="0"/>
              <w:ind w:left="318" w:hanging="284"/>
              <w:jc w:val="both"/>
              <w:rPr>
                <w:rFonts w:ascii="Trebuchet MS" w:hAnsi="Trebuchet MS" w:cs="Arial"/>
                <w:sz w:val="20"/>
                <w:szCs w:val="20"/>
                <w:lang w:val="en-US"/>
              </w:rPr>
            </w:pPr>
            <w:r w:rsidRPr="00157412">
              <w:rPr>
                <w:rFonts w:ascii="Trebuchet MS" w:hAnsi="Trebuchet MS" w:cs="Arial"/>
                <w:sz w:val="20"/>
                <w:szCs w:val="20"/>
              </w:rPr>
              <w:t xml:space="preserve">34 </w:t>
            </w:r>
            <w:r w:rsidRPr="00157412">
              <w:rPr>
                <w:rFonts w:ascii="Trebuchet MS" w:hAnsi="Trebuchet MS" w:cs="Arial"/>
                <w:sz w:val="20"/>
                <w:szCs w:val="20"/>
              </w:rPr>
              <w:tab/>
              <w:t>Piccolo A.</w:t>
            </w:r>
            <w:r w:rsidR="00901B31" w:rsidRPr="00157412">
              <w:rPr>
                <w:rFonts w:ascii="Trebuchet MS" w:hAnsi="Trebuchet MS" w:cs="Arial"/>
                <w:sz w:val="20"/>
                <w:szCs w:val="20"/>
              </w:rPr>
              <w:t>*</w:t>
            </w:r>
            <w:r w:rsidRPr="00157412">
              <w:rPr>
                <w:rFonts w:ascii="Trebuchet MS" w:hAnsi="Trebuchet MS" w:cs="Arial"/>
                <w:sz w:val="20"/>
                <w:szCs w:val="20"/>
              </w:rPr>
              <w:t xml:space="preserve">, Spaccini R., Cozzolino V., Nuzzo A., Drosos M., </w:t>
            </w:r>
            <w:r w:rsidRPr="00157412">
              <w:rPr>
                <w:rFonts w:ascii="Trebuchet MS" w:hAnsi="Trebuchet MS" w:cs="Arial"/>
                <w:b/>
                <w:sz w:val="20"/>
                <w:szCs w:val="20"/>
              </w:rPr>
              <w:t>Zavattaro L.</w:t>
            </w:r>
            <w:r w:rsidRPr="00157412">
              <w:rPr>
                <w:rFonts w:ascii="Trebuchet MS" w:hAnsi="Trebuchet MS" w:cs="Arial"/>
                <w:sz w:val="20"/>
                <w:szCs w:val="20"/>
              </w:rPr>
              <w:t xml:space="preserve">, Grignani C., Puglisi E., Trevisan M., 2018. </w:t>
            </w:r>
            <w:r w:rsidRPr="00157412">
              <w:rPr>
                <w:rFonts w:ascii="Trebuchet MS" w:hAnsi="Trebuchet MS" w:cs="Arial"/>
                <w:sz w:val="20"/>
                <w:szCs w:val="20"/>
                <w:lang w:val="en-US"/>
              </w:rPr>
              <w:t>Effective carbon sequestration in Italian agricultural soils by in situ polymerization of soil organic matter under biomimetic photocatalysis. Land Degrad</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Develop</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29: 485–494. DOI: 10.1002/ldr.2877</w:t>
            </w:r>
          </w:p>
          <w:p w14:paraId="659672B0" w14:textId="21241F7C" w:rsidR="0099772B" w:rsidRPr="00157412" w:rsidRDefault="0099772B" w:rsidP="0099772B">
            <w:pPr>
              <w:widowControl w:val="0"/>
              <w:ind w:left="318" w:hanging="284"/>
              <w:jc w:val="both"/>
              <w:rPr>
                <w:rFonts w:ascii="Trebuchet MS" w:hAnsi="Trebuchet MS" w:cs="Arial"/>
                <w:sz w:val="20"/>
                <w:szCs w:val="20"/>
                <w:lang w:val="en-US"/>
              </w:rPr>
            </w:pPr>
            <w:r w:rsidRPr="00157412">
              <w:rPr>
                <w:rFonts w:ascii="Trebuchet MS" w:hAnsi="Trebuchet MS" w:cs="Arial"/>
                <w:sz w:val="20"/>
                <w:szCs w:val="20"/>
                <w:lang w:val="en-US"/>
              </w:rPr>
              <w:t>33 Milcu A.</w:t>
            </w:r>
            <w:r w:rsidR="00901B31" w:rsidRPr="00157412">
              <w:rPr>
                <w:rFonts w:ascii="Trebuchet MS" w:hAnsi="Trebuchet MS" w:cs="Arial"/>
                <w:sz w:val="20"/>
                <w:szCs w:val="20"/>
                <w:lang w:val="en-US"/>
              </w:rPr>
              <w:t>*</w:t>
            </w:r>
            <w:r w:rsidRPr="00157412">
              <w:rPr>
                <w:rFonts w:ascii="Trebuchet MS" w:hAnsi="Trebuchet MS" w:cs="Arial"/>
                <w:sz w:val="20"/>
                <w:szCs w:val="20"/>
                <w:lang w:val="en-US"/>
              </w:rPr>
              <w:t xml:space="preserve">, Puga-Freitas R., Ellison A.M., Blouin M., Scheu S., Freschet G.T., Rose L., Barot S., Cesarz S., Eisenhauer N., Girin T., Assandri D., Bonkowski M., Buchmann N., Butenschoen O., Devidal S., Gleixner G., Gessler A., Gigon </w:t>
            </w:r>
            <w:r w:rsidRPr="00157412">
              <w:rPr>
                <w:rFonts w:ascii="Trebuchet MS" w:hAnsi="Trebuchet MS" w:cs="Arial"/>
                <w:sz w:val="20"/>
                <w:szCs w:val="20"/>
                <w:lang w:val="en-US"/>
              </w:rPr>
              <w:lastRenderedPageBreak/>
              <w:t>A., Greiner A., Grignani C., Hansart A., Kayler Z., Lange M.,Lata J.-C., Le Galliard J.-F., Lukac M., Mannerheim N., Müller M.E.H., Pando A., Rotter P., Scherer-Lorenzen M., Seyhun R., Urban-Mead K., Weigelt A.,</w:t>
            </w:r>
            <w:r w:rsidRPr="00157412">
              <w:rPr>
                <w:rFonts w:ascii="Trebuchet MS" w:hAnsi="Trebuchet MS" w:cs="Arial"/>
                <w:b/>
                <w:sz w:val="20"/>
                <w:szCs w:val="20"/>
                <w:lang w:val="en-US"/>
              </w:rPr>
              <w:t>Zavattaro L.</w:t>
            </w:r>
            <w:r w:rsidRPr="00157412">
              <w:rPr>
                <w:rFonts w:ascii="Trebuchet MS" w:hAnsi="Trebuchet MS" w:cs="Arial"/>
                <w:sz w:val="20"/>
                <w:szCs w:val="20"/>
                <w:lang w:val="en-US"/>
              </w:rPr>
              <w:t>, Roy J., 2018. Genotypic variability enhances the reproducibility of an ecological study. Nature Ecology &amp; Evolution 2(2): 279-287. DOI 10.1038/s41559-017-0434-x</w:t>
            </w:r>
          </w:p>
          <w:p w14:paraId="57BAC558" w14:textId="77A8A2F9" w:rsidR="0099772B" w:rsidRPr="00157412" w:rsidRDefault="0099772B" w:rsidP="0099772B">
            <w:pPr>
              <w:widowControl w:val="0"/>
              <w:ind w:left="318" w:hanging="284"/>
              <w:jc w:val="both"/>
              <w:rPr>
                <w:rFonts w:ascii="Trebuchet MS" w:hAnsi="Trebuchet MS" w:cs="Arial"/>
                <w:sz w:val="20"/>
                <w:szCs w:val="20"/>
                <w:lang w:val="en-US"/>
              </w:rPr>
            </w:pPr>
            <w:r w:rsidRPr="00157412">
              <w:rPr>
                <w:rFonts w:ascii="Trebuchet MS" w:hAnsi="Trebuchet MS" w:cs="Arial"/>
                <w:sz w:val="20"/>
                <w:szCs w:val="20"/>
                <w:lang w:val="en-US"/>
              </w:rPr>
              <w:t>32</w:t>
            </w:r>
            <w:r w:rsidRPr="00157412">
              <w:rPr>
                <w:rFonts w:ascii="Trebuchet MS" w:hAnsi="Trebuchet MS" w:cs="Arial"/>
                <w:sz w:val="20"/>
                <w:szCs w:val="20"/>
                <w:lang w:val="en-US"/>
              </w:rPr>
              <w:tab/>
              <w:t>Hou Y.</w:t>
            </w:r>
            <w:r w:rsidR="00901B31" w:rsidRPr="00157412">
              <w:rPr>
                <w:rFonts w:ascii="Trebuchet MS" w:hAnsi="Trebuchet MS" w:cs="Arial"/>
                <w:sz w:val="20"/>
                <w:szCs w:val="20"/>
                <w:lang w:val="en-US"/>
              </w:rPr>
              <w:t>*</w:t>
            </w:r>
            <w:r w:rsidRPr="00157412">
              <w:rPr>
                <w:rFonts w:ascii="Trebuchet MS" w:hAnsi="Trebuchet MS" w:cs="Arial"/>
                <w:sz w:val="20"/>
                <w:szCs w:val="20"/>
                <w:lang w:val="en-US"/>
              </w:rPr>
              <w:t xml:space="preserve">, Velthof G.L., Case S.D.C., Oelofse M., Grignani C., Balsari P., </w:t>
            </w:r>
            <w:r w:rsidRPr="00157412">
              <w:rPr>
                <w:rFonts w:ascii="Trebuchet MS" w:hAnsi="Trebuchet MS" w:cs="Arial"/>
                <w:b/>
                <w:sz w:val="20"/>
                <w:szCs w:val="20"/>
                <w:lang w:val="en-US"/>
              </w:rPr>
              <w:t>Zavattaro L.</w:t>
            </w:r>
            <w:r w:rsidRPr="00157412">
              <w:rPr>
                <w:rFonts w:ascii="Trebuchet MS" w:hAnsi="Trebuchet MS" w:cs="Arial"/>
                <w:sz w:val="20"/>
                <w:szCs w:val="20"/>
                <w:lang w:val="en-US"/>
              </w:rPr>
              <w:t>, Gioelli F., Bernal M.P., Fangueiro D., Trinidade H., Jensen L.S., Oenema O., 2017. Stakeholders' perceptions of manure treatment technologies in Denmark, Italy, the Netherlands and Spain. Journal of Cleaner Production 172: 1620-1630. DOI 10.1016/j.jclepro.2016.10.162</w:t>
            </w:r>
          </w:p>
          <w:p w14:paraId="3331A107" w14:textId="0CF00264" w:rsidR="0099772B" w:rsidRPr="00157412" w:rsidRDefault="0099772B" w:rsidP="0099772B">
            <w:pPr>
              <w:widowControl w:val="0"/>
              <w:ind w:left="318" w:hanging="284"/>
              <w:jc w:val="both"/>
              <w:rPr>
                <w:rFonts w:ascii="Trebuchet MS" w:hAnsi="Trebuchet MS" w:cs="Arial"/>
                <w:sz w:val="20"/>
                <w:szCs w:val="20"/>
                <w:lang w:val="en-US"/>
              </w:rPr>
            </w:pPr>
            <w:r w:rsidRPr="00157412">
              <w:rPr>
                <w:rFonts w:ascii="Trebuchet MS" w:hAnsi="Trebuchet MS" w:cs="Arial"/>
                <w:sz w:val="20"/>
                <w:szCs w:val="20"/>
                <w:lang w:val="en-US"/>
              </w:rPr>
              <w:t>31</w:t>
            </w:r>
            <w:r w:rsidRPr="00157412">
              <w:rPr>
                <w:rFonts w:ascii="Trebuchet MS" w:hAnsi="Trebuchet MS" w:cs="Arial"/>
                <w:sz w:val="20"/>
                <w:szCs w:val="20"/>
                <w:lang w:val="en-US"/>
              </w:rPr>
              <w:tab/>
            </w:r>
            <w:r w:rsidRPr="00157412">
              <w:rPr>
                <w:rFonts w:ascii="Trebuchet MS" w:hAnsi="Trebuchet MS" w:cs="Arial"/>
                <w:b/>
                <w:sz w:val="20"/>
                <w:szCs w:val="20"/>
                <w:lang w:val="en-US"/>
              </w:rPr>
              <w:t>Zavattaro L.</w:t>
            </w:r>
            <w:r w:rsidRPr="00157412">
              <w:rPr>
                <w:rFonts w:ascii="Trebuchet MS" w:hAnsi="Trebuchet MS" w:cs="Arial"/>
                <w:sz w:val="20"/>
                <w:szCs w:val="20"/>
                <w:lang w:val="en-US"/>
              </w:rPr>
              <w:t>, Bechini L</w:t>
            </w:r>
            <w:r w:rsidR="00901B31" w:rsidRPr="00157412">
              <w:rPr>
                <w:rFonts w:ascii="Trebuchet MS" w:hAnsi="Trebuchet MS" w:cs="Arial"/>
                <w:sz w:val="20"/>
                <w:szCs w:val="20"/>
                <w:lang w:val="en-US"/>
              </w:rPr>
              <w:t>*</w:t>
            </w:r>
            <w:r w:rsidRPr="00157412">
              <w:rPr>
                <w:rFonts w:ascii="Trebuchet MS" w:hAnsi="Trebuchet MS" w:cs="Arial"/>
                <w:sz w:val="20"/>
                <w:szCs w:val="20"/>
                <w:lang w:val="en-US"/>
              </w:rPr>
              <w:t>. Grignani C., van Evert F.K., Mallast J., Spiegel H., Sandén T., Pecio A., Giráldez Cervera J.V., Guzmán G., Vanderlinden K., D’Hose T., Ruysschaert G., ten Berge H.F.M., 2017. Agronomic effects of bovine manure: A review of long-term European field experiments. European Journal of Agronomy 90: 127-138. DOI 10.1016/j.eja.2017.07.010</w:t>
            </w:r>
          </w:p>
          <w:p w14:paraId="11FB5E24" w14:textId="5AAEB443" w:rsidR="0099772B" w:rsidRPr="00157412" w:rsidRDefault="0099772B" w:rsidP="0099772B">
            <w:pPr>
              <w:widowControl w:val="0"/>
              <w:ind w:left="318" w:hanging="284"/>
              <w:jc w:val="both"/>
              <w:rPr>
                <w:rFonts w:ascii="Trebuchet MS" w:hAnsi="Trebuchet MS" w:cs="Arial"/>
                <w:sz w:val="20"/>
                <w:szCs w:val="20"/>
                <w:lang w:val="en-US"/>
              </w:rPr>
            </w:pPr>
            <w:r w:rsidRPr="00157412">
              <w:rPr>
                <w:rFonts w:ascii="Trebuchet MS" w:hAnsi="Trebuchet MS" w:cs="Arial"/>
                <w:sz w:val="20"/>
                <w:szCs w:val="20"/>
                <w:lang w:val="en-US"/>
              </w:rPr>
              <w:t>30 Hijbeek R.</w:t>
            </w:r>
            <w:r w:rsidR="00901B31" w:rsidRPr="00157412">
              <w:rPr>
                <w:rFonts w:ascii="Trebuchet MS" w:hAnsi="Trebuchet MS" w:cs="Arial"/>
                <w:sz w:val="20"/>
                <w:szCs w:val="20"/>
                <w:lang w:val="en-US"/>
              </w:rPr>
              <w:t>*</w:t>
            </w:r>
            <w:r w:rsidRPr="00157412">
              <w:rPr>
                <w:rFonts w:ascii="Trebuchet MS" w:hAnsi="Trebuchet MS" w:cs="Arial"/>
                <w:sz w:val="20"/>
                <w:szCs w:val="20"/>
                <w:lang w:val="en-US"/>
              </w:rPr>
              <w:t xml:space="preserve">, Cormont A., Hazeu G., Bechini L., </w:t>
            </w:r>
            <w:r w:rsidRPr="00157412">
              <w:rPr>
                <w:rFonts w:ascii="Trebuchet MS" w:hAnsi="Trebuchet MS" w:cs="Arial"/>
                <w:b/>
                <w:sz w:val="20"/>
                <w:szCs w:val="20"/>
                <w:lang w:val="en-US"/>
              </w:rPr>
              <w:t>Zavattaro L.</w:t>
            </w:r>
            <w:r w:rsidRPr="00157412">
              <w:rPr>
                <w:rFonts w:ascii="Trebuchet MS" w:hAnsi="Trebuchet MS" w:cs="Arial"/>
                <w:sz w:val="20"/>
                <w:szCs w:val="20"/>
                <w:lang w:val="en-US"/>
              </w:rPr>
              <w:t>, Janssen B., Werner M., Schlatter N., Guzmán G., Bijttebier J., Pronk A.A., van Eupen M., van Ittersum M.K., 2017. Do farmers perceive a deficiency of soil organic matter? A European and farm level analysis. Ecol</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Indic</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83: 390-403.</w:t>
            </w:r>
            <w:r w:rsidRPr="00157412">
              <w:rPr>
                <w:lang w:val="en-US"/>
              </w:rPr>
              <w:t xml:space="preserve"> </w:t>
            </w:r>
            <w:r w:rsidRPr="00157412">
              <w:rPr>
                <w:rFonts w:ascii="Trebuchet MS" w:hAnsi="Trebuchet MS" w:cs="Arial"/>
                <w:sz w:val="20"/>
                <w:szCs w:val="20"/>
                <w:lang w:val="en-US"/>
              </w:rPr>
              <w:t>DOI 10.1016/j.ecolind.2017.08.023</w:t>
            </w:r>
          </w:p>
          <w:p w14:paraId="73574153" w14:textId="6D5661DB" w:rsidR="0099772B" w:rsidRPr="000E612E" w:rsidRDefault="0099772B" w:rsidP="0099772B">
            <w:pPr>
              <w:widowControl w:val="0"/>
              <w:ind w:left="318" w:hanging="284"/>
              <w:jc w:val="both"/>
              <w:rPr>
                <w:rFonts w:ascii="Trebuchet MS" w:hAnsi="Trebuchet MS" w:cs="Arial"/>
                <w:sz w:val="20"/>
                <w:szCs w:val="20"/>
              </w:rPr>
            </w:pPr>
            <w:r w:rsidRPr="00157412">
              <w:rPr>
                <w:rFonts w:ascii="Trebuchet MS" w:hAnsi="Trebuchet MS" w:cs="Arial"/>
                <w:sz w:val="20"/>
                <w:szCs w:val="20"/>
                <w:lang w:val="en-US"/>
              </w:rPr>
              <w:t xml:space="preserve">29 </w:t>
            </w:r>
            <w:r w:rsidRPr="00157412">
              <w:rPr>
                <w:rFonts w:ascii="Trebuchet MS" w:hAnsi="Trebuchet MS" w:cs="Arial"/>
                <w:sz w:val="20"/>
                <w:szCs w:val="20"/>
                <w:lang w:val="en-US"/>
              </w:rPr>
              <w:tab/>
              <w:t>Turpin N.</w:t>
            </w:r>
            <w:r w:rsidR="00901B31" w:rsidRPr="00157412">
              <w:rPr>
                <w:rFonts w:ascii="Trebuchet MS" w:hAnsi="Trebuchet MS" w:cs="Arial"/>
                <w:sz w:val="20"/>
                <w:szCs w:val="20"/>
                <w:lang w:val="en-US"/>
              </w:rPr>
              <w:t>*</w:t>
            </w:r>
            <w:r w:rsidRPr="00157412">
              <w:rPr>
                <w:rFonts w:ascii="Trebuchet MS" w:hAnsi="Trebuchet MS" w:cs="Arial"/>
                <w:sz w:val="20"/>
                <w:szCs w:val="20"/>
                <w:lang w:val="en-US"/>
              </w:rPr>
              <w:t xml:space="preserve">, ten Berge H., Grignani C., Guzmán G., Vanderlinden K., Steinmann H.-H., Siebielec G., Spiegel A., Perret E., Ruysschaert G., Laguna A., Giráldez J.V., Werner M.,  Raschke I., </w:t>
            </w:r>
            <w:r w:rsidRPr="00157412">
              <w:rPr>
                <w:rFonts w:ascii="Trebuchet MS" w:hAnsi="Trebuchet MS" w:cs="Arial"/>
                <w:b/>
                <w:sz w:val="20"/>
                <w:szCs w:val="20"/>
                <w:lang w:val="en-US"/>
              </w:rPr>
              <w:t>Zavattaro L.</w:t>
            </w:r>
            <w:r w:rsidRPr="00157412">
              <w:rPr>
                <w:rFonts w:ascii="Trebuchet MS" w:hAnsi="Trebuchet MS" w:cs="Arial"/>
                <w:sz w:val="20"/>
                <w:szCs w:val="20"/>
                <w:lang w:val="en-US"/>
              </w:rPr>
              <w:t xml:space="preserve">, Costamagna C., Schlatter N., Berthold H., Sandén T., Baumgarten A., 2017. An assessment of policies affecting Sustainable Soil Management in Europe and selected member states. </w:t>
            </w:r>
            <w:r w:rsidRPr="000E612E">
              <w:rPr>
                <w:rFonts w:ascii="Trebuchet MS" w:hAnsi="Trebuchet MS" w:cs="Arial"/>
                <w:sz w:val="20"/>
                <w:szCs w:val="20"/>
              </w:rPr>
              <w:t>Land Use Policy 66: 241-249.</w:t>
            </w:r>
            <w:r w:rsidRPr="000E612E">
              <w:t xml:space="preserve"> </w:t>
            </w:r>
            <w:r w:rsidRPr="000E612E">
              <w:rPr>
                <w:rFonts w:ascii="Trebuchet MS" w:hAnsi="Trebuchet MS" w:cs="Arial"/>
                <w:sz w:val="20"/>
                <w:szCs w:val="20"/>
              </w:rPr>
              <w:t>DOI 10.1016/j.landusepol.2017.04.001</w:t>
            </w:r>
          </w:p>
          <w:p w14:paraId="7571FA78" w14:textId="45EC2C64" w:rsidR="0099772B" w:rsidRPr="00157412" w:rsidRDefault="0099772B" w:rsidP="0099772B">
            <w:pPr>
              <w:widowControl w:val="0"/>
              <w:ind w:left="318" w:hanging="284"/>
              <w:jc w:val="both"/>
              <w:rPr>
                <w:rFonts w:ascii="Trebuchet MS" w:hAnsi="Trebuchet MS" w:cs="Arial"/>
                <w:sz w:val="20"/>
                <w:szCs w:val="20"/>
              </w:rPr>
            </w:pPr>
            <w:r w:rsidRPr="000E612E">
              <w:rPr>
                <w:rFonts w:ascii="Trebuchet MS" w:hAnsi="Trebuchet MS" w:cs="Arial"/>
                <w:sz w:val="20"/>
                <w:szCs w:val="20"/>
              </w:rPr>
              <w:t xml:space="preserve">28 </w:t>
            </w:r>
            <w:r w:rsidRPr="000E612E">
              <w:rPr>
                <w:rFonts w:ascii="Trebuchet MS" w:hAnsi="Trebuchet MS" w:cs="Arial"/>
                <w:sz w:val="20"/>
                <w:szCs w:val="20"/>
              </w:rPr>
              <w:tab/>
              <w:t xml:space="preserve">Subedi R., Bertora C., </w:t>
            </w:r>
            <w:r w:rsidRPr="000E612E">
              <w:rPr>
                <w:rFonts w:ascii="Trebuchet MS" w:hAnsi="Trebuchet MS" w:cs="Arial"/>
                <w:b/>
                <w:sz w:val="20"/>
                <w:szCs w:val="20"/>
              </w:rPr>
              <w:t>Zavattaro L.</w:t>
            </w:r>
            <w:r w:rsidR="00901B31" w:rsidRPr="000E612E">
              <w:rPr>
                <w:rFonts w:ascii="Trebuchet MS" w:hAnsi="Trebuchet MS" w:cs="Arial"/>
                <w:b/>
                <w:sz w:val="20"/>
                <w:szCs w:val="20"/>
              </w:rPr>
              <w:t>*</w:t>
            </w:r>
            <w:r w:rsidRPr="000E612E">
              <w:rPr>
                <w:rFonts w:ascii="Trebuchet MS" w:hAnsi="Trebuchet MS" w:cs="Arial"/>
                <w:sz w:val="20"/>
                <w:szCs w:val="20"/>
              </w:rPr>
              <w:t xml:space="preserve">, Grignani C., 2017. </w:t>
            </w:r>
            <w:r w:rsidRPr="00157412">
              <w:rPr>
                <w:rFonts w:ascii="Trebuchet MS" w:hAnsi="Trebuchet MS" w:cs="Arial"/>
                <w:sz w:val="20"/>
                <w:szCs w:val="20"/>
                <w:lang w:val="en-US"/>
              </w:rPr>
              <w:t xml:space="preserve">Crop response to soils amended with biochar: expected benefits and unintended risks. </w:t>
            </w:r>
            <w:r w:rsidRPr="00157412">
              <w:rPr>
                <w:rFonts w:ascii="Trebuchet MS" w:hAnsi="Trebuchet MS" w:cs="Arial"/>
                <w:sz w:val="20"/>
                <w:szCs w:val="20"/>
              </w:rPr>
              <w:t>It</w:t>
            </w:r>
            <w:r w:rsidR="003D3FB7" w:rsidRPr="00157412">
              <w:rPr>
                <w:rFonts w:ascii="Trebuchet MS" w:hAnsi="Trebuchet MS" w:cs="Arial"/>
                <w:sz w:val="20"/>
                <w:szCs w:val="20"/>
              </w:rPr>
              <w:t>.</w:t>
            </w:r>
            <w:r w:rsidRPr="00157412">
              <w:rPr>
                <w:rFonts w:ascii="Trebuchet MS" w:hAnsi="Trebuchet MS" w:cs="Arial"/>
                <w:sz w:val="20"/>
                <w:szCs w:val="20"/>
              </w:rPr>
              <w:t xml:space="preserve"> J</w:t>
            </w:r>
            <w:r w:rsidR="003D3FB7" w:rsidRPr="00157412">
              <w:rPr>
                <w:rFonts w:ascii="Trebuchet MS" w:hAnsi="Trebuchet MS" w:cs="Arial"/>
                <w:sz w:val="20"/>
                <w:szCs w:val="20"/>
              </w:rPr>
              <w:t>.</w:t>
            </w:r>
            <w:r w:rsidRPr="00157412">
              <w:rPr>
                <w:rFonts w:ascii="Trebuchet MS" w:hAnsi="Trebuchet MS" w:cs="Arial"/>
                <w:sz w:val="20"/>
                <w:szCs w:val="20"/>
              </w:rPr>
              <w:t xml:space="preserve"> Agron</w:t>
            </w:r>
            <w:r w:rsidR="003D3FB7" w:rsidRPr="00157412">
              <w:rPr>
                <w:rFonts w:ascii="Trebuchet MS" w:hAnsi="Trebuchet MS" w:cs="Arial"/>
                <w:sz w:val="20"/>
                <w:szCs w:val="20"/>
              </w:rPr>
              <w:t>.</w:t>
            </w:r>
            <w:r w:rsidRPr="00157412">
              <w:rPr>
                <w:rFonts w:ascii="Trebuchet MS" w:hAnsi="Trebuchet MS" w:cs="Arial"/>
                <w:sz w:val="20"/>
                <w:szCs w:val="20"/>
              </w:rPr>
              <w:t>, 12: 161-173. DOI 10.4081/ija.2017.794</w:t>
            </w:r>
          </w:p>
          <w:p w14:paraId="30A2CE66" w14:textId="2C62F2DB" w:rsidR="0099772B" w:rsidRPr="00157412" w:rsidRDefault="0099772B" w:rsidP="0099772B">
            <w:pPr>
              <w:widowControl w:val="0"/>
              <w:ind w:left="318" w:hanging="284"/>
              <w:jc w:val="both"/>
              <w:rPr>
                <w:rFonts w:ascii="Trebuchet MS" w:hAnsi="Trebuchet MS" w:cs="Arial"/>
                <w:sz w:val="20"/>
                <w:szCs w:val="20"/>
              </w:rPr>
            </w:pPr>
            <w:r w:rsidRPr="00157412">
              <w:rPr>
                <w:rFonts w:ascii="Trebuchet MS" w:hAnsi="Trebuchet MS" w:cs="Arial"/>
                <w:sz w:val="20"/>
                <w:szCs w:val="20"/>
              </w:rPr>
              <w:t>27</w:t>
            </w:r>
            <w:r w:rsidRPr="00157412">
              <w:rPr>
                <w:rFonts w:ascii="Trebuchet MS" w:hAnsi="Trebuchet MS" w:cs="Arial"/>
                <w:sz w:val="20"/>
                <w:szCs w:val="20"/>
              </w:rPr>
              <w:tab/>
              <w:t>Fiorentino N.</w:t>
            </w:r>
            <w:r w:rsidR="00901B31" w:rsidRPr="00157412">
              <w:rPr>
                <w:rFonts w:ascii="Trebuchet MS" w:hAnsi="Trebuchet MS" w:cs="Arial"/>
                <w:sz w:val="20"/>
                <w:szCs w:val="20"/>
              </w:rPr>
              <w:t>*</w:t>
            </w:r>
            <w:r w:rsidRPr="00157412">
              <w:rPr>
                <w:rFonts w:ascii="Trebuchet MS" w:hAnsi="Trebuchet MS" w:cs="Arial"/>
                <w:sz w:val="20"/>
                <w:szCs w:val="20"/>
              </w:rPr>
              <w:t xml:space="preserve">, Fagnano M., Ventorino V., Pepe O., Bertora C., </w:t>
            </w:r>
            <w:r w:rsidRPr="00157412">
              <w:rPr>
                <w:rFonts w:ascii="Trebuchet MS" w:hAnsi="Trebuchet MS" w:cs="Arial"/>
                <w:b/>
                <w:sz w:val="20"/>
                <w:szCs w:val="20"/>
              </w:rPr>
              <w:t>Zavattaro L.</w:t>
            </w:r>
            <w:r w:rsidRPr="00157412">
              <w:rPr>
                <w:rFonts w:ascii="Trebuchet MS" w:hAnsi="Trebuchet MS" w:cs="Arial"/>
                <w:sz w:val="20"/>
                <w:szCs w:val="20"/>
              </w:rPr>
              <w:t xml:space="preserve"> Grignani C., 2016. </w:t>
            </w:r>
            <w:r w:rsidRPr="00157412">
              <w:rPr>
                <w:rFonts w:ascii="Trebuchet MS" w:hAnsi="Trebuchet MS" w:cs="Arial"/>
                <w:sz w:val="20"/>
                <w:szCs w:val="20"/>
                <w:lang w:val="en-US"/>
              </w:rPr>
              <w:t xml:space="preserve">Using soil incubations to interpret and predict soil-plant nitrogen dynamics under real field conditions. </w:t>
            </w:r>
            <w:r w:rsidRPr="00157412">
              <w:rPr>
                <w:rFonts w:ascii="Trebuchet MS" w:hAnsi="Trebuchet MS" w:cs="Arial"/>
                <w:sz w:val="20"/>
                <w:szCs w:val="20"/>
              </w:rPr>
              <w:t>Acta Hortic</w:t>
            </w:r>
            <w:r w:rsidR="003D3FB7" w:rsidRPr="00157412">
              <w:rPr>
                <w:rFonts w:ascii="Trebuchet MS" w:hAnsi="Trebuchet MS" w:cs="Arial"/>
                <w:sz w:val="20"/>
                <w:szCs w:val="20"/>
              </w:rPr>
              <w:t>.</w:t>
            </w:r>
            <w:r w:rsidRPr="00157412">
              <w:rPr>
                <w:rFonts w:ascii="Trebuchet MS" w:hAnsi="Trebuchet MS" w:cs="Arial"/>
                <w:sz w:val="20"/>
                <w:szCs w:val="20"/>
              </w:rPr>
              <w:t xml:space="preserve"> 1146: 97-102.</w:t>
            </w:r>
            <w:r w:rsidRPr="00157412">
              <w:t xml:space="preserve"> </w:t>
            </w:r>
            <w:r w:rsidRPr="00157412">
              <w:rPr>
                <w:rFonts w:ascii="Trebuchet MS" w:hAnsi="Trebuchet MS" w:cs="Arial"/>
                <w:sz w:val="20"/>
                <w:szCs w:val="20"/>
              </w:rPr>
              <w:t>DOI 10.17660/ActaHortic.2016.1146.12</w:t>
            </w:r>
          </w:p>
          <w:p w14:paraId="70D4DBD2" w14:textId="52AB7787" w:rsidR="0099772B" w:rsidRPr="00157412" w:rsidRDefault="0099772B" w:rsidP="0099772B">
            <w:pPr>
              <w:widowControl w:val="0"/>
              <w:ind w:left="318" w:hanging="284"/>
              <w:jc w:val="both"/>
              <w:rPr>
                <w:rFonts w:ascii="Trebuchet MS" w:hAnsi="Trebuchet MS" w:cs="Arial"/>
                <w:sz w:val="20"/>
                <w:szCs w:val="20"/>
                <w:lang w:val="en-US"/>
              </w:rPr>
            </w:pPr>
            <w:r w:rsidRPr="00157412">
              <w:rPr>
                <w:rFonts w:ascii="Trebuchet MS" w:hAnsi="Trebuchet MS" w:cs="Arial"/>
                <w:sz w:val="20"/>
                <w:szCs w:val="20"/>
              </w:rPr>
              <w:t>26</w:t>
            </w:r>
            <w:r w:rsidRPr="00157412">
              <w:rPr>
                <w:rFonts w:ascii="Trebuchet MS" w:hAnsi="Trebuchet MS" w:cs="Arial"/>
                <w:sz w:val="20"/>
                <w:szCs w:val="20"/>
              </w:rPr>
              <w:tab/>
            </w:r>
            <w:r w:rsidRPr="00157412">
              <w:rPr>
                <w:rFonts w:ascii="Trebuchet MS" w:hAnsi="Trebuchet MS" w:cs="Arial"/>
                <w:b/>
                <w:sz w:val="20"/>
                <w:szCs w:val="20"/>
              </w:rPr>
              <w:t>Zavattaro L.</w:t>
            </w:r>
            <w:r w:rsidR="00901B31" w:rsidRPr="00157412">
              <w:rPr>
                <w:rFonts w:ascii="Trebuchet MS" w:hAnsi="Trebuchet MS" w:cs="Arial"/>
                <w:b/>
                <w:sz w:val="20"/>
                <w:szCs w:val="20"/>
              </w:rPr>
              <w:t>*</w:t>
            </w:r>
            <w:r w:rsidRPr="00157412">
              <w:rPr>
                <w:rFonts w:ascii="Trebuchet MS" w:hAnsi="Trebuchet MS" w:cs="Arial"/>
                <w:sz w:val="20"/>
                <w:szCs w:val="20"/>
              </w:rPr>
              <w:t xml:space="preserve">, Assandri D., Grignani C., 2016. </w:t>
            </w:r>
            <w:r w:rsidRPr="00157412">
              <w:rPr>
                <w:rFonts w:ascii="Trebuchet MS" w:hAnsi="Trebuchet MS" w:cs="Arial"/>
                <w:sz w:val="20"/>
                <w:szCs w:val="20"/>
                <w:lang w:val="en-US"/>
              </w:rPr>
              <w:t>Achieving legislation requirements with different nitrogen fertilization strategies: results from a long term experiment. Eur</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J</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Agron</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77: 199-208. DOI 10.1016/j.eja.2016.02.004</w:t>
            </w:r>
          </w:p>
          <w:p w14:paraId="3101ED0B" w14:textId="0F008073" w:rsidR="0099772B" w:rsidRPr="00157412" w:rsidRDefault="0099772B" w:rsidP="0099772B">
            <w:pPr>
              <w:widowControl w:val="0"/>
              <w:ind w:left="318" w:hanging="284"/>
              <w:jc w:val="both"/>
              <w:rPr>
                <w:rFonts w:ascii="Trebuchet MS" w:hAnsi="Trebuchet MS" w:cs="Arial"/>
                <w:sz w:val="20"/>
                <w:szCs w:val="20"/>
                <w:lang w:val="en-US"/>
              </w:rPr>
            </w:pPr>
            <w:r w:rsidRPr="00157412">
              <w:rPr>
                <w:rFonts w:ascii="Trebuchet MS" w:hAnsi="Trebuchet MS" w:cs="Arial"/>
                <w:sz w:val="20"/>
                <w:szCs w:val="20"/>
                <w:lang w:val="en-US"/>
              </w:rPr>
              <w:t>25</w:t>
            </w:r>
            <w:r w:rsidRPr="00157412">
              <w:rPr>
                <w:rFonts w:ascii="Trebuchet MS" w:hAnsi="Trebuchet MS" w:cs="Arial"/>
                <w:sz w:val="20"/>
                <w:szCs w:val="20"/>
                <w:lang w:val="en-US"/>
              </w:rPr>
              <w:tab/>
              <w:t>Subedi R.</w:t>
            </w:r>
            <w:r w:rsidR="00901B31" w:rsidRPr="00157412">
              <w:rPr>
                <w:rFonts w:ascii="Trebuchet MS" w:hAnsi="Trebuchet MS" w:cs="Arial"/>
                <w:sz w:val="20"/>
                <w:szCs w:val="20"/>
                <w:lang w:val="en-US"/>
              </w:rPr>
              <w:t>*</w:t>
            </w:r>
            <w:r w:rsidRPr="00157412">
              <w:rPr>
                <w:rFonts w:ascii="Trebuchet MS" w:hAnsi="Trebuchet MS" w:cs="Arial"/>
                <w:sz w:val="20"/>
                <w:szCs w:val="20"/>
                <w:lang w:val="en-US"/>
              </w:rPr>
              <w:t xml:space="preserve">, Taupe N., Ikoyi I., Bertora C., </w:t>
            </w:r>
            <w:r w:rsidRPr="00157412">
              <w:rPr>
                <w:rFonts w:ascii="Trebuchet MS" w:hAnsi="Trebuchet MS" w:cs="Arial"/>
                <w:b/>
                <w:sz w:val="20"/>
                <w:szCs w:val="20"/>
                <w:lang w:val="en-US"/>
              </w:rPr>
              <w:t>Zavattaro L.</w:t>
            </w:r>
            <w:r w:rsidRPr="00157412">
              <w:rPr>
                <w:rFonts w:ascii="Trebuchet MS" w:hAnsi="Trebuchet MS" w:cs="Arial"/>
                <w:sz w:val="20"/>
                <w:szCs w:val="20"/>
                <w:lang w:val="en-US"/>
              </w:rPr>
              <w:t>, Schmalenberger A., Leahy J.J., Grignani C., 2016. Chemically and biologically-mediated fertilizing value of manure-derived biochar. Sci</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Total Environ</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550: 924-933. DOI 10.1016/j.scitotenv.2016.01.160</w:t>
            </w:r>
          </w:p>
          <w:p w14:paraId="31EF8C40" w14:textId="3766DCBA" w:rsidR="0099772B" w:rsidRPr="00157412" w:rsidRDefault="0099772B" w:rsidP="0099772B">
            <w:pPr>
              <w:widowControl w:val="0"/>
              <w:ind w:left="318" w:hanging="284"/>
              <w:jc w:val="both"/>
              <w:rPr>
                <w:rFonts w:ascii="Trebuchet MS" w:hAnsi="Trebuchet MS" w:cs="Arial"/>
                <w:sz w:val="20"/>
                <w:szCs w:val="20"/>
                <w:lang w:val="en-US"/>
              </w:rPr>
            </w:pPr>
            <w:r w:rsidRPr="00157412">
              <w:rPr>
                <w:rFonts w:ascii="Trebuchet MS" w:hAnsi="Trebuchet MS" w:cs="Arial"/>
                <w:sz w:val="20"/>
                <w:szCs w:val="20"/>
                <w:lang w:val="en-US"/>
              </w:rPr>
              <w:t>24</w:t>
            </w:r>
            <w:r w:rsidRPr="00157412">
              <w:rPr>
                <w:rFonts w:ascii="Trebuchet MS" w:hAnsi="Trebuchet MS" w:cs="Arial"/>
                <w:sz w:val="20"/>
                <w:szCs w:val="20"/>
                <w:lang w:val="en-US"/>
              </w:rPr>
              <w:tab/>
              <w:t>Bechini L.</w:t>
            </w:r>
            <w:r w:rsidR="00901B31" w:rsidRPr="00157412">
              <w:rPr>
                <w:rFonts w:ascii="Trebuchet MS" w:hAnsi="Trebuchet MS" w:cs="Arial"/>
                <w:sz w:val="20"/>
                <w:szCs w:val="20"/>
                <w:lang w:val="en-US"/>
              </w:rPr>
              <w:t>*</w:t>
            </w:r>
            <w:r w:rsidRPr="00157412">
              <w:rPr>
                <w:rFonts w:ascii="Trebuchet MS" w:hAnsi="Trebuchet MS" w:cs="Arial"/>
                <w:sz w:val="20"/>
                <w:szCs w:val="20"/>
                <w:lang w:val="en-US"/>
              </w:rPr>
              <w:t xml:space="preserve">, Costamagna C., </w:t>
            </w:r>
            <w:r w:rsidRPr="00157412">
              <w:rPr>
                <w:rFonts w:ascii="Trebuchet MS" w:hAnsi="Trebuchet MS" w:cs="Arial"/>
                <w:b/>
                <w:sz w:val="20"/>
                <w:szCs w:val="20"/>
                <w:lang w:val="en-US"/>
              </w:rPr>
              <w:t>Zavattaro L.,</w:t>
            </w:r>
            <w:r w:rsidRPr="00157412">
              <w:rPr>
                <w:rFonts w:ascii="Trebuchet MS" w:hAnsi="Trebuchet MS" w:cs="Arial"/>
                <w:sz w:val="20"/>
                <w:szCs w:val="20"/>
                <w:lang w:val="en-US"/>
              </w:rPr>
              <w:t xml:space="preserve"> Grignani C., Bijttebier J., Ruysschaert G., 2015. Barriers and drivers towards the incorporation of crop residue in the soil. Analysis of Italian farmers’ opinion with the theory of planned behaviour. It</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J</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Agron</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10:663, 178-184. DOI 10.4081/ija.2015.663</w:t>
            </w:r>
          </w:p>
          <w:p w14:paraId="4DE43124" w14:textId="768A6375" w:rsidR="0099772B" w:rsidRPr="00157412" w:rsidRDefault="0099772B" w:rsidP="0099772B">
            <w:pPr>
              <w:widowControl w:val="0"/>
              <w:ind w:left="318" w:hanging="284"/>
              <w:jc w:val="both"/>
              <w:rPr>
                <w:rFonts w:ascii="Trebuchet MS" w:hAnsi="Trebuchet MS" w:cs="Arial"/>
                <w:sz w:val="20"/>
                <w:szCs w:val="20"/>
                <w:lang w:val="en-US"/>
              </w:rPr>
            </w:pPr>
            <w:r w:rsidRPr="00157412">
              <w:rPr>
                <w:rFonts w:ascii="Trebuchet MS" w:hAnsi="Trebuchet MS" w:cs="Arial"/>
                <w:sz w:val="20"/>
                <w:szCs w:val="20"/>
                <w:lang w:val="en-US"/>
              </w:rPr>
              <w:t>23</w:t>
            </w:r>
            <w:r w:rsidRPr="00157412">
              <w:rPr>
                <w:rFonts w:ascii="Trebuchet MS" w:hAnsi="Trebuchet MS" w:cs="Arial"/>
                <w:sz w:val="20"/>
                <w:szCs w:val="20"/>
                <w:lang w:val="en-US"/>
              </w:rPr>
              <w:tab/>
            </w:r>
            <w:r w:rsidRPr="00157412">
              <w:rPr>
                <w:rFonts w:ascii="Trebuchet MS" w:hAnsi="Trebuchet MS" w:cs="Arial"/>
                <w:b/>
                <w:sz w:val="20"/>
                <w:szCs w:val="20"/>
                <w:lang w:val="en-US"/>
              </w:rPr>
              <w:t>Zavattaro L.</w:t>
            </w:r>
            <w:r w:rsidR="00901B31" w:rsidRPr="00157412">
              <w:rPr>
                <w:rFonts w:ascii="Trebuchet MS" w:hAnsi="Trebuchet MS" w:cs="Arial"/>
                <w:b/>
                <w:sz w:val="20"/>
                <w:szCs w:val="20"/>
                <w:lang w:val="en-US"/>
              </w:rPr>
              <w:t>*</w:t>
            </w:r>
            <w:r w:rsidRPr="00157412">
              <w:rPr>
                <w:rFonts w:ascii="Trebuchet MS" w:hAnsi="Trebuchet MS" w:cs="Arial"/>
                <w:sz w:val="20"/>
                <w:szCs w:val="20"/>
                <w:lang w:val="en-US"/>
              </w:rPr>
              <w:t>, Costamagna C., Grignani C., Bechini L., Spiegel A., Lehtinen T., Guzmán G., Krüger J., D’Hose T., Pecio A., van Evert F.K., ten Berge H.F.M., 2015. Long-term effects of best management practices on crop yield and nitrogen surplus. It</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J</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Agron</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10:643: 47–50. DOI 10.4081/ija.2015.643</w:t>
            </w:r>
          </w:p>
          <w:p w14:paraId="463E0D44" w14:textId="75D5DE7B" w:rsidR="0099772B" w:rsidRPr="00157412" w:rsidRDefault="0099772B" w:rsidP="0099772B">
            <w:pPr>
              <w:widowControl w:val="0"/>
              <w:ind w:left="318" w:hanging="284"/>
              <w:jc w:val="both"/>
              <w:rPr>
                <w:rFonts w:ascii="Trebuchet MS" w:hAnsi="Trebuchet MS" w:cs="Arial"/>
                <w:sz w:val="20"/>
                <w:szCs w:val="20"/>
              </w:rPr>
            </w:pPr>
            <w:r w:rsidRPr="00157412">
              <w:rPr>
                <w:rFonts w:ascii="Trebuchet MS" w:hAnsi="Trebuchet MS" w:cs="Arial"/>
                <w:sz w:val="20"/>
                <w:szCs w:val="20"/>
                <w:lang w:val="en-US"/>
              </w:rPr>
              <w:t>22</w:t>
            </w:r>
            <w:r w:rsidRPr="00157412">
              <w:rPr>
                <w:rFonts w:ascii="Trebuchet MS" w:hAnsi="Trebuchet MS" w:cs="Arial"/>
                <w:sz w:val="20"/>
                <w:szCs w:val="20"/>
                <w:lang w:val="en-US"/>
              </w:rPr>
              <w:tab/>
              <w:t>Lehtinen T.</w:t>
            </w:r>
            <w:r w:rsidR="00901B31" w:rsidRPr="00157412">
              <w:rPr>
                <w:rFonts w:ascii="Trebuchet MS" w:hAnsi="Trebuchet MS" w:cs="Arial"/>
                <w:sz w:val="20"/>
                <w:szCs w:val="20"/>
                <w:lang w:val="en-US"/>
              </w:rPr>
              <w:t>*</w:t>
            </w:r>
            <w:r w:rsidRPr="00157412">
              <w:rPr>
                <w:rFonts w:ascii="Trebuchet MS" w:hAnsi="Trebuchet MS" w:cs="Arial"/>
                <w:sz w:val="20"/>
                <w:szCs w:val="20"/>
                <w:lang w:val="en-US"/>
              </w:rPr>
              <w:t xml:space="preserve">, Schlatter N., Baumgarten A., Bechini L., Krüger J., Grignani C., </w:t>
            </w:r>
            <w:r w:rsidRPr="00157412">
              <w:rPr>
                <w:rFonts w:ascii="Trebuchet MS" w:hAnsi="Trebuchet MS" w:cs="Arial"/>
                <w:b/>
                <w:sz w:val="20"/>
                <w:szCs w:val="20"/>
                <w:lang w:val="en-US"/>
              </w:rPr>
              <w:t>Zavattaro L.</w:t>
            </w:r>
            <w:r w:rsidRPr="00157412">
              <w:rPr>
                <w:rFonts w:ascii="Trebuchet MS" w:hAnsi="Trebuchet MS" w:cs="Arial"/>
                <w:sz w:val="20"/>
                <w:szCs w:val="20"/>
                <w:lang w:val="en-US"/>
              </w:rPr>
              <w:t xml:space="preserve">, Costamagna C., Spiegel H., 2014. Effect of crop residue incorporation on soil organic carbon and greenhouse gas emissions in European agricultural soils. </w:t>
            </w:r>
            <w:r w:rsidRPr="00157412">
              <w:rPr>
                <w:rFonts w:ascii="Trebuchet MS" w:hAnsi="Trebuchet MS" w:cs="Arial"/>
                <w:sz w:val="20"/>
                <w:szCs w:val="20"/>
              </w:rPr>
              <w:t>Soil Use Manag</w:t>
            </w:r>
            <w:r w:rsidR="003D3FB7" w:rsidRPr="00157412">
              <w:rPr>
                <w:rFonts w:ascii="Trebuchet MS" w:hAnsi="Trebuchet MS" w:cs="Arial"/>
                <w:sz w:val="20"/>
                <w:szCs w:val="20"/>
              </w:rPr>
              <w:t>.</w:t>
            </w:r>
            <w:r w:rsidRPr="00157412">
              <w:rPr>
                <w:rFonts w:ascii="Trebuchet MS" w:hAnsi="Trebuchet MS" w:cs="Arial"/>
                <w:sz w:val="20"/>
                <w:szCs w:val="20"/>
              </w:rPr>
              <w:t xml:space="preserve"> 30: 524–538. DOI 10.1111/sum.12151</w:t>
            </w:r>
          </w:p>
          <w:p w14:paraId="558FC5B7" w14:textId="5F8DD98C" w:rsidR="0099772B" w:rsidRPr="00157412" w:rsidRDefault="0099772B" w:rsidP="0099772B">
            <w:pPr>
              <w:widowControl w:val="0"/>
              <w:ind w:left="318" w:hanging="284"/>
              <w:jc w:val="both"/>
              <w:rPr>
                <w:rFonts w:ascii="Trebuchet MS" w:hAnsi="Trebuchet MS" w:cs="Arial"/>
                <w:sz w:val="20"/>
                <w:szCs w:val="20"/>
              </w:rPr>
            </w:pPr>
            <w:r w:rsidRPr="00157412">
              <w:rPr>
                <w:rFonts w:ascii="Trebuchet MS" w:hAnsi="Trebuchet MS" w:cs="Arial"/>
                <w:sz w:val="20"/>
                <w:szCs w:val="20"/>
              </w:rPr>
              <w:t>21</w:t>
            </w:r>
            <w:r w:rsidRPr="00157412">
              <w:rPr>
                <w:rFonts w:ascii="Trebuchet MS" w:hAnsi="Trebuchet MS" w:cs="Arial"/>
                <w:sz w:val="20"/>
                <w:szCs w:val="20"/>
              </w:rPr>
              <w:tab/>
              <w:t>Tulliani J.-M.</w:t>
            </w:r>
            <w:r w:rsidR="00901B31" w:rsidRPr="00157412">
              <w:rPr>
                <w:rFonts w:ascii="Trebuchet MS" w:hAnsi="Trebuchet MS" w:cs="Arial"/>
                <w:sz w:val="20"/>
                <w:szCs w:val="20"/>
              </w:rPr>
              <w:t>*</w:t>
            </w:r>
            <w:r w:rsidRPr="00157412">
              <w:rPr>
                <w:rFonts w:ascii="Trebuchet MS" w:hAnsi="Trebuchet MS" w:cs="Arial"/>
                <w:sz w:val="20"/>
                <w:szCs w:val="20"/>
              </w:rPr>
              <w:t xml:space="preserve">, Baroni C., </w:t>
            </w:r>
            <w:r w:rsidRPr="00157412">
              <w:rPr>
                <w:rFonts w:ascii="Trebuchet MS" w:hAnsi="Trebuchet MS" w:cs="Arial"/>
                <w:b/>
                <w:sz w:val="20"/>
                <w:szCs w:val="20"/>
              </w:rPr>
              <w:t>Zavattaro L.</w:t>
            </w:r>
            <w:r w:rsidRPr="00157412">
              <w:rPr>
                <w:rFonts w:ascii="Trebuchet MS" w:hAnsi="Trebuchet MS" w:cs="Arial"/>
                <w:sz w:val="20"/>
                <w:szCs w:val="20"/>
              </w:rPr>
              <w:t xml:space="preserve">, Grignani C., 2013. </w:t>
            </w:r>
            <w:r w:rsidRPr="00157412">
              <w:rPr>
                <w:rFonts w:ascii="Trebuchet MS" w:hAnsi="Trebuchet MS" w:cs="Arial"/>
                <w:sz w:val="20"/>
                <w:szCs w:val="20"/>
                <w:lang w:val="en-US"/>
              </w:rPr>
              <w:t xml:space="preserve">Strontium-doped hematite as a possible humidity sensing material for soil water content </w:t>
            </w:r>
            <w:r w:rsidRPr="00157412">
              <w:rPr>
                <w:rFonts w:ascii="Trebuchet MS" w:hAnsi="Trebuchet MS" w:cs="Arial"/>
                <w:sz w:val="20"/>
                <w:szCs w:val="20"/>
                <w:lang w:val="en-US"/>
              </w:rPr>
              <w:lastRenderedPageBreak/>
              <w:t xml:space="preserve">determination. </w:t>
            </w:r>
            <w:r w:rsidRPr="00157412">
              <w:rPr>
                <w:rFonts w:ascii="Trebuchet MS" w:hAnsi="Trebuchet MS" w:cs="Arial"/>
                <w:sz w:val="20"/>
                <w:szCs w:val="20"/>
              </w:rPr>
              <w:t>Sensors 13: 12070-12092.</w:t>
            </w:r>
            <w:r w:rsidRPr="00157412">
              <w:t xml:space="preserve"> </w:t>
            </w:r>
            <w:r w:rsidRPr="00157412">
              <w:rPr>
                <w:rFonts w:ascii="Trebuchet MS" w:hAnsi="Trebuchet MS" w:cs="Arial"/>
                <w:sz w:val="20"/>
                <w:szCs w:val="20"/>
              </w:rPr>
              <w:t>DOI 10.3390/s130912070</w:t>
            </w:r>
          </w:p>
          <w:p w14:paraId="07A0D96C" w14:textId="7F9043C6" w:rsidR="0099772B" w:rsidRPr="00157412" w:rsidRDefault="0099772B" w:rsidP="0099772B">
            <w:pPr>
              <w:widowControl w:val="0"/>
              <w:ind w:left="318" w:hanging="284"/>
              <w:jc w:val="both"/>
              <w:rPr>
                <w:rFonts w:ascii="Trebuchet MS" w:hAnsi="Trebuchet MS" w:cs="Arial"/>
                <w:sz w:val="20"/>
                <w:szCs w:val="20"/>
              </w:rPr>
            </w:pPr>
            <w:r w:rsidRPr="00157412">
              <w:rPr>
                <w:rFonts w:ascii="Trebuchet MS" w:hAnsi="Trebuchet MS" w:cs="Arial"/>
                <w:sz w:val="20"/>
                <w:szCs w:val="20"/>
              </w:rPr>
              <w:t>20</w:t>
            </w:r>
            <w:r w:rsidRPr="00157412">
              <w:rPr>
                <w:rFonts w:ascii="Trebuchet MS" w:hAnsi="Trebuchet MS" w:cs="Arial"/>
                <w:sz w:val="20"/>
                <w:szCs w:val="20"/>
              </w:rPr>
              <w:tab/>
              <w:t>Alluvione F.</w:t>
            </w:r>
            <w:r w:rsidR="00901B31" w:rsidRPr="00157412">
              <w:rPr>
                <w:rFonts w:ascii="Trebuchet MS" w:hAnsi="Trebuchet MS" w:cs="Arial"/>
                <w:sz w:val="20"/>
                <w:szCs w:val="20"/>
              </w:rPr>
              <w:t>*</w:t>
            </w:r>
            <w:r w:rsidRPr="00157412">
              <w:rPr>
                <w:rFonts w:ascii="Trebuchet MS" w:hAnsi="Trebuchet MS" w:cs="Arial"/>
                <w:sz w:val="20"/>
                <w:szCs w:val="20"/>
              </w:rPr>
              <w:t xml:space="preserve">, Fiorentino N., Bertora C., </w:t>
            </w:r>
            <w:r w:rsidRPr="00157412">
              <w:rPr>
                <w:rFonts w:ascii="Trebuchet MS" w:hAnsi="Trebuchet MS" w:cs="Arial"/>
                <w:b/>
                <w:sz w:val="20"/>
                <w:szCs w:val="20"/>
              </w:rPr>
              <w:t>Zavattaro L.</w:t>
            </w:r>
            <w:r w:rsidRPr="00157412">
              <w:rPr>
                <w:rFonts w:ascii="Trebuchet MS" w:hAnsi="Trebuchet MS" w:cs="Arial"/>
                <w:sz w:val="20"/>
                <w:szCs w:val="20"/>
              </w:rPr>
              <w:t xml:space="preserve">, Fagnano M., Quaglietta Chiarandà F., Grignani C., 2013. </w:t>
            </w:r>
            <w:r w:rsidRPr="00157412">
              <w:rPr>
                <w:rFonts w:ascii="Trebuchet MS" w:hAnsi="Trebuchet MS" w:cs="Arial"/>
                <w:sz w:val="20"/>
                <w:szCs w:val="20"/>
                <w:lang w:val="en-US"/>
              </w:rPr>
              <w:t xml:space="preserve">Short-term crop and soil response to C-friendly strategies in two contrasting environments. </w:t>
            </w:r>
            <w:r w:rsidRPr="00157412">
              <w:rPr>
                <w:rFonts w:ascii="Trebuchet MS" w:hAnsi="Trebuchet MS" w:cs="Arial"/>
                <w:sz w:val="20"/>
                <w:szCs w:val="20"/>
              </w:rPr>
              <w:t>Eur</w:t>
            </w:r>
            <w:r w:rsidR="003D3FB7" w:rsidRPr="00157412">
              <w:rPr>
                <w:rFonts w:ascii="Trebuchet MS" w:hAnsi="Trebuchet MS" w:cs="Arial"/>
                <w:sz w:val="20"/>
                <w:szCs w:val="20"/>
              </w:rPr>
              <w:t>.</w:t>
            </w:r>
            <w:r w:rsidRPr="00157412">
              <w:rPr>
                <w:rFonts w:ascii="Trebuchet MS" w:hAnsi="Trebuchet MS" w:cs="Arial"/>
                <w:sz w:val="20"/>
                <w:szCs w:val="20"/>
              </w:rPr>
              <w:t xml:space="preserve"> J</w:t>
            </w:r>
            <w:r w:rsidR="003D3FB7" w:rsidRPr="00157412">
              <w:rPr>
                <w:rFonts w:ascii="Trebuchet MS" w:hAnsi="Trebuchet MS" w:cs="Arial"/>
                <w:sz w:val="20"/>
                <w:szCs w:val="20"/>
              </w:rPr>
              <w:t>.</w:t>
            </w:r>
            <w:r w:rsidRPr="00157412">
              <w:rPr>
                <w:rFonts w:ascii="Trebuchet MS" w:hAnsi="Trebuchet MS" w:cs="Arial"/>
                <w:sz w:val="20"/>
                <w:szCs w:val="20"/>
              </w:rPr>
              <w:t xml:space="preserve"> Agron</w:t>
            </w:r>
            <w:r w:rsidR="003D3FB7" w:rsidRPr="00157412">
              <w:rPr>
                <w:rFonts w:ascii="Trebuchet MS" w:hAnsi="Trebuchet MS" w:cs="Arial"/>
                <w:sz w:val="20"/>
                <w:szCs w:val="20"/>
              </w:rPr>
              <w:t>.</w:t>
            </w:r>
            <w:r w:rsidRPr="00157412">
              <w:rPr>
                <w:rFonts w:ascii="Trebuchet MS" w:hAnsi="Trebuchet MS" w:cs="Arial"/>
                <w:sz w:val="20"/>
                <w:szCs w:val="20"/>
              </w:rPr>
              <w:t xml:space="preserve"> 45: 114-123. DOI 10.1016/j.eja.2012.09.003</w:t>
            </w:r>
          </w:p>
          <w:p w14:paraId="40C1B2D7" w14:textId="0C1ED34D" w:rsidR="0099772B" w:rsidRPr="00157412" w:rsidRDefault="0099772B" w:rsidP="0099772B">
            <w:pPr>
              <w:widowControl w:val="0"/>
              <w:ind w:left="318" w:hanging="284"/>
              <w:jc w:val="both"/>
              <w:rPr>
                <w:rFonts w:ascii="Trebuchet MS" w:hAnsi="Trebuchet MS" w:cs="Arial"/>
                <w:sz w:val="20"/>
                <w:szCs w:val="20"/>
              </w:rPr>
            </w:pPr>
            <w:r w:rsidRPr="00157412">
              <w:rPr>
                <w:rFonts w:ascii="Trebuchet MS" w:hAnsi="Trebuchet MS" w:cs="Arial"/>
                <w:sz w:val="20"/>
                <w:szCs w:val="20"/>
              </w:rPr>
              <w:t>19</w:t>
            </w:r>
            <w:r w:rsidRPr="00157412">
              <w:rPr>
                <w:rFonts w:ascii="Trebuchet MS" w:hAnsi="Trebuchet MS" w:cs="Arial"/>
                <w:sz w:val="20"/>
                <w:szCs w:val="20"/>
              </w:rPr>
              <w:tab/>
              <w:t>Sacco D.</w:t>
            </w:r>
            <w:r w:rsidR="00901B31" w:rsidRPr="00157412">
              <w:rPr>
                <w:rFonts w:ascii="Trebuchet MS" w:hAnsi="Trebuchet MS" w:cs="Arial"/>
                <w:sz w:val="20"/>
                <w:szCs w:val="20"/>
              </w:rPr>
              <w:t>*</w:t>
            </w:r>
            <w:r w:rsidRPr="00157412">
              <w:rPr>
                <w:rFonts w:ascii="Trebuchet MS" w:hAnsi="Trebuchet MS" w:cs="Arial"/>
                <w:sz w:val="20"/>
                <w:szCs w:val="20"/>
              </w:rPr>
              <w:t xml:space="preserve">, Cremon C., </w:t>
            </w:r>
            <w:r w:rsidRPr="00157412">
              <w:rPr>
                <w:rFonts w:ascii="Trebuchet MS" w:hAnsi="Trebuchet MS" w:cs="Arial"/>
                <w:b/>
                <w:sz w:val="20"/>
                <w:szCs w:val="20"/>
              </w:rPr>
              <w:t>Zavattaro L.</w:t>
            </w:r>
            <w:r w:rsidRPr="00157412">
              <w:rPr>
                <w:rFonts w:ascii="Trebuchet MS" w:hAnsi="Trebuchet MS" w:cs="Arial"/>
                <w:sz w:val="20"/>
                <w:szCs w:val="20"/>
              </w:rPr>
              <w:t xml:space="preserve">, Grignani C., 2012. </w:t>
            </w:r>
            <w:r w:rsidRPr="00157412">
              <w:rPr>
                <w:rFonts w:ascii="Trebuchet MS" w:hAnsi="Trebuchet MS" w:cs="Arial"/>
                <w:sz w:val="20"/>
                <w:szCs w:val="20"/>
                <w:lang w:val="en-US"/>
              </w:rPr>
              <w:t xml:space="preserve">Seasonal variation of soil physical properties under different water managements in irrigated rice. </w:t>
            </w:r>
            <w:r w:rsidRPr="00157412">
              <w:rPr>
                <w:rFonts w:ascii="Trebuchet MS" w:hAnsi="Trebuchet MS" w:cs="Arial"/>
                <w:sz w:val="20"/>
                <w:szCs w:val="20"/>
              </w:rPr>
              <w:t>Soil Till</w:t>
            </w:r>
            <w:r w:rsidR="003D3FB7" w:rsidRPr="00157412">
              <w:rPr>
                <w:rFonts w:ascii="Trebuchet MS" w:hAnsi="Trebuchet MS" w:cs="Arial"/>
                <w:sz w:val="20"/>
                <w:szCs w:val="20"/>
              </w:rPr>
              <w:t>.</w:t>
            </w:r>
            <w:r w:rsidRPr="00157412">
              <w:rPr>
                <w:rFonts w:ascii="Trebuchet MS" w:hAnsi="Trebuchet MS" w:cs="Arial"/>
                <w:sz w:val="20"/>
                <w:szCs w:val="20"/>
              </w:rPr>
              <w:t xml:space="preserve"> Res</w:t>
            </w:r>
            <w:r w:rsidR="003D3FB7" w:rsidRPr="00157412">
              <w:rPr>
                <w:rFonts w:ascii="Trebuchet MS" w:hAnsi="Trebuchet MS" w:cs="Arial"/>
                <w:sz w:val="20"/>
                <w:szCs w:val="20"/>
              </w:rPr>
              <w:t>.</w:t>
            </w:r>
            <w:r w:rsidRPr="00157412">
              <w:rPr>
                <w:rFonts w:ascii="Trebuchet MS" w:hAnsi="Trebuchet MS" w:cs="Arial"/>
                <w:sz w:val="20"/>
                <w:szCs w:val="20"/>
              </w:rPr>
              <w:t xml:space="preserve"> 118: 22-31.</w:t>
            </w:r>
            <w:r w:rsidRPr="00157412">
              <w:t xml:space="preserve"> </w:t>
            </w:r>
            <w:r w:rsidRPr="00157412">
              <w:rPr>
                <w:rFonts w:ascii="Trebuchet MS" w:hAnsi="Trebuchet MS" w:cs="Arial"/>
                <w:sz w:val="20"/>
                <w:szCs w:val="20"/>
              </w:rPr>
              <w:t>DOI 10.1016/j.still.2011.10.011</w:t>
            </w:r>
          </w:p>
          <w:p w14:paraId="61F6BB32" w14:textId="5B8DF17D" w:rsidR="0099772B" w:rsidRPr="00157412" w:rsidRDefault="0099772B" w:rsidP="0099772B">
            <w:pPr>
              <w:widowControl w:val="0"/>
              <w:ind w:left="318" w:hanging="284"/>
              <w:jc w:val="both"/>
              <w:rPr>
                <w:rFonts w:ascii="Trebuchet MS" w:hAnsi="Trebuchet MS" w:cs="Arial"/>
                <w:sz w:val="20"/>
                <w:szCs w:val="20"/>
                <w:lang w:val="fr-FR"/>
              </w:rPr>
            </w:pPr>
            <w:r w:rsidRPr="00157412">
              <w:rPr>
                <w:rFonts w:ascii="Trebuchet MS" w:hAnsi="Trebuchet MS" w:cs="Arial"/>
                <w:sz w:val="20"/>
                <w:szCs w:val="20"/>
              </w:rPr>
              <w:t>18</w:t>
            </w:r>
            <w:r w:rsidRPr="00157412">
              <w:rPr>
                <w:rFonts w:ascii="Trebuchet MS" w:hAnsi="Trebuchet MS" w:cs="Arial"/>
                <w:sz w:val="20"/>
                <w:szCs w:val="20"/>
              </w:rPr>
              <w:tab/>
            </w:r>
            <w:r w:rsidRPr="00157412">
              <w:rPr>
                <w:rFonts w:ascii="Trebuchet MS" w:hAnsi="Trebuchet MS" w:cs="Arial"/>
                <w:b/>
                <w:sz w:val="20"/>
                <w:szCs w:val="20"/>
              </w:rPr>
              <w:t>Zavattaro L.</w:t>
            </w:r>
            <w:r w:rsidR="00901B31" w:rsidRPr="00157412">
              <w:rPr>
                <w:rFonts w:ascii="Trebuchet MS" w:hAnsi="Trebuchet MS" w:cs="Arial"/>
                <w:b/>
                <w:sz w:val="20"/>
                <w:szCs w:val="20"/>
              </w:rPr>
              <w:t>*</w:t>
            </w:r>
            <w:r w:rsidRPr="00157412">
              <w:rPr>
                <w:rFonts w:ascii="Trebuchet MS" w:hAnsi="Trebuchet MS" w:cs="Arial"/>
                <w:sz w:val="20"/>
                <w:szCs w:val="20"/>
              </w:rPr>
              <w:t xml:space="preserve">, Monaco, S., Sacco D., Grignani C., 2012. </w:t>
            </w:r>
            <w:r w:rsidRPr="00157412">
              <w:rPr>
                <w:rFonts w:ascii="Trebuchet MS" w:hAnsi="Trebuchet MS" w:cs="Arial"/>
                <w:sz w:val="20"/>
                <w:szCs w:val="20"/>
                <w:lang w:val="en-US"/>
              </w:rPr>
              <w:t xml:space="preserve">Options to reduce N loss from maize in intensive cropping systems in Northern Italy. </w:t>
            </w:r>
            <w:r w:rsidRPr="00157412">
              <w:rPr>
                <w:rFonts w:ascii="Trebuchet MS" w:hAnsi="Trebuchet MS" w:cs="Arial"/>
                <w:sz w:val="20"/>
                <w:szCs w:val="20"/>
                <w:lang w:val="fr-FR"/>
              </w:rPr>
              <w:t>Agric</w:t>
            </w:r>
            <w:r w:rsidR="003D3FB7" w:rsidRPr="00157412">
              <w:rPr>
                <w:rFonts w:ascii="Trebuchet MS" w:hAnsi="Trebuchet MS" w:cs="Arial"/>
                <w:sz w:val="20"/>
                <w:szCs w:val="20"/>
                <w:lang w:val="fr-FR"/>
              </w:rPr>
              <w:t>.</w:t>
            </w:r>
            <w:r w:rsidRPr="00157412">
              <w:rPr>
                <w:rFonts w:ascii="Trebuchet MS" w:hAnsi="Trebuchet MS" w:cs="Arial"/>
                <w:sz w:val="20"/>
                <w:szCs w:val="20"/>
                <w:lang w:val="fr-FR"/>
              </w:rPr>
              <w:t xml:space="preserve"> Ecosys</w:t>
            </w:r>
            <w:r w:rsidR="003D3FB7" w:rsidRPr="00157412">
              <w:rPr>
                <w:rFonts w:ascii="Trebuchet MS" w:hAnsi="Trebuchet MS" w:cs="Arial"/>
                <w:sz w:val="20"/>
                <w:szCs w:val="20"/>
                <w:lang w:val="fr-FR"/>
              </w:rPr>
              <w:t>.</w:t>
            </w:r>
            <w:r w:rsidRPr="00157412">
              <w:rPr>
                <w:rFonts w:ascii="Trebuchet MS" w:hAnsi="Trebuchet MS" w:cs="Arial"/>
                <w:sz w:val="20"/>
                <w:szCs w:val="20"/>
                <w:lang w:val="fr-FR"/>
              </w:rPr>
              <w:t xml:space="preserve"> Environ</w:t>
            </w:r>
            <w:r w:rsidR="003D3FB7" w:rsidRPr="00157412">
              <w:rPr>
                <w:rFonts w:ascii="Trebuchet MS" w:hAnsi="Trebuchet MS" w:cs="Arial"/>
                <w:sz w:val="20"/>
                <w:szCs w:val="20"/>
                <w:lang w:val="fr-FR"/>
              </w:rPr>
              <w:t>.</w:t>
            </w:r>
            <w:r w:rsidRPr="00157412">
              <w:rPr>
                <w:rFonts w:ascii="Trebuchet MS" w:hAnsi="Trebuchet MS" w:cs="Arial"/>
                <w:sz w:val="20"/>
                <w:szCs w:val="20"/>
                <w:lang w:val="fr-FR"/>
              </w:rPr>
              <w:t xml:space="preserve"> 147: 24-35.</w:t>
            </w:r>
            <w:r w:rsidRPr="00157412">
              <w:rPr>
                <w:lang w:val="fr-FR"/>
              </w:rPr>
              <w:t xml:space="preserve"> </w:t>
            </w:r>
            <w:r w:rsidRPr="00157412">
              <w:rPr>
                <w:rFonts w:ascii="Trebuchet MS" w:hAnsi="Trebuchet MS" w:cs="Arial"/>
                <w:sz w:val="20"/>
                <w:szCs w:val="20"/>
                <w:lang w:val="fr-FR"/>
              </w:rPr>
              <w:t>DOI 10.1016/j.agee.2011.05.020</w:t>
            </w:r>
          </w:p>
          <w:p w14:paraId="517845E1" w14:textId="324243E5" w:rsidR="0099772B" w:rsidRPr="000E612E" w:rsidRDefault="0099772B" w:rsidP="0099772B">
            <w:pPr>
              <w:widowControl w:val="0"/>
              <w:ind w:left="318" w:hanging="284"/>
              <w:jc w:val="both"/>
              <w:rPr>
                <w:rFonts w:ascii="Trebuchet MS" w:hAnsi="Trebuchet MS" w:cs="Arial"/>
                <w:sz w:val="20"/>
                <w:szCs w:val="20"/>
                <w:lang w:val="en-US"/>
              </w:rPr>
            </w:pPr>
            <w:r w:rsidRPr="00157412">
              <w:rPr>
                <w:rFonts w:ascii="Trebuchet MS" w:hAnsi="Trebuchet MS" w:cs="Arial"/>
                <w:sz w:val="20"/>
                <w:szCs w:val="20"/>
                <w:lang w:val="fr-FR"/>
              </w:rPr>
              <w:t>17</w:t>
            </w:r>
            <w:r w:rsidRPr="00157412">
              <w:rPr>
                <w:rFonts w:ascii="Trebuchet MS" w:hAnsi="Trebuchet MS" w:cs="Arial"/>
                <w:sz w:val="20"/>
                <w:szCs w:val="20"/>
                <w:lang w:val="fr-FR"/>
              </w:rPr>
              <w:tab/>
            </w:r>
            <w:r w:rsidRPr="00157412">
              <w:rPr>
                <w:rFonts w:ascii="Trebuchet MS" w:hAnsi="Trebuchet MS" w:cs="Arial"/>
                <w:b/>
                <w:sz w:val="20"/>
                <w:szCs w:val="20"/>
                <w:lang w:val="fr-FR"/>
              </w:rPr>
              <w:t>Zavattaro L.</w:t>
            </w:r>
            <w:r w:rsidR="00901B31" w:rsidRPr="00157412">
              <w:rPr>
                <w:rFonts w:ascii="Trebuchet MS" w:hAnsi="Trebuchet MS" w:cs="Arial"/>
                <w:b/>
                <w:sz w:val="20"/>
                <w:szCs w:val="20"/>
                <w:lang w:val="fr-FR"/>
              </w:rPr>
              <w:t>*</w:t>
            </w:r>
            <w:r w:rsidRPr="00157412">
              <w:rPr>
                <w:rFonts w:ascii="Trebuchet MS" w:hAnsi="Trebuchet MS" w:cs="Arial"/>
                <w:sz w:val="20"/>
                <w:szCs w:val="20"/>
                <w:lang w:val="fr-FR"/>
              </w:rPr>
              <w:t xml:space="preserve">, Grignani C., Acutis M., Rochette P., 2012. </w:t>
            </w:r>
            <w:r w:rsidRPr="00157412">
              <w:rPr>
                <w:rFonts w:ascii="Trebuchet MS" w:hAnsi="Trebuchet MS" w:cs="Arial"/>
                <w:sz w:val="20"/>
                <w:szCs w:val="20"/>
                <w:lang w:val="en-US"/>
              </w:rPr>
              <w:t xml:space="preserve">Mitigation of environmental impacts of nitrogen use in agriculture. </w:t>
            </w:r>
            <w:r w:rsidRPr="000E612E">
              <w:rPr>
                <w:rFonts w:ascii="Trebuchet MS" w:hAnsi="Trebuchet MS" w:cs="Arial"/>
                <w:sz w:val="20"/>
                <w:szCs w:val="20"/>
                <w:lang w:val="en-US"/>
              </w:rPr>
              <w:t>Agric</w:t>
            </w:r>
            <w:r w:rsidR="003D3FB7" w:rsidRPr="000E612E">
              <w:rPr>
                <w:rFonts w:ascii="Trebuchet MS" w:hAnsi="Trebuchet MS" w:cs="Arial"/>
                <w:sz w:val="20"/>
                <w:szCs w:val="20"/>
                <w:lang w:val="en-US"/>
              </w:rPr>
              <w:t>.</w:t>
            </w:r>
            <w:r w:rsidRPr="000E612E">
              <w:rPr>
                <w:rFonts w:ascii="Trebuchet MS" w:hAnsi="Trebuchet MS" w:cs="Arial"/>
                <w:sz w:val="20"/>
                <w:szCs w:val="20"/>
                <w:lang w:val="en-US"/>
              </w:rPr>
              <w:t xml:space="preserve"> Ecosys</w:t>
            </w:r>
            <w:r w:rsidR="003D3FB7" w:rsidRPr="000E612E">
              <w:rPr>
                <w:rFonts w:ascii="Trebuchet MS" w:hAnsi="Trebuchet MS" w:cs="Arial"/>
                <w:sz w:val="20"/>
                <w:szCs w:val="20"/>
                <w:lang w:val="en-US"/>
              </w:rPr>
              <w:t>.</w:t>
            </w:r>
            <w:r w:rsidRPr="000E612E">
              <w:rPr>
                <w:rFonts w:ascii="Trebuchet MS" w:hAnsi="Trebuchet MS" w:cs="Arial"/>
                <w:sz w:val="20"/>
                <w:szCs w:val="20"/>
                <w:lang w:val="en-US"/>
              </w:rPr>
              <w:t xml:space="preserve"> Environ</w:t>
            </w:r>
            <w:r w:rsidR="003D3FB7" w:rsidRPr="000E612E">
              <w:rPr>
                <w:rFonts w:ascii="Trebuchet MS" w:hAnsi="Trebuchet MS" w:cs="Arial"/>
                <w:sz w:val="20"/>
                <w:szCs w:val="20"/>
                <w:lang w:val="en-US"/>
              </w:rPr>
              <w:t>.</w:t>
            </w:r>
            <w:r w:rsidRPr="000E612E">
              <w:rPr>
                <w:rFonts w:ascii="Trebuchet MS" w:hAnsi="Trebuchet MS" w:cs="Arial"/>
                <w:sz w:val="20"/>
                <w:szCs w:val="20"/>
                <w:lang w:val="en-US"/>
              </w:rPr>
              <w:t xml:space="preserve"> 147: 1-3.</w:t>
            </w:r>
            <w:r w:rsidRPr="000E612E">
              <w:rPr>
                <w:lang w:val="en-US"/>
              </w:rPr>
              <w:t xml:space="preserve"> </w:t>
            </w:r>
            <w:r w:rsidRPr="000E612E">
              <w:rPr>
                <w:rFonts w:ascii="Trebuchet MS" w:hAnsi="Trebuchet MS" w:cs="Arial"/>
                <w:sz w:val="20"/>
                <w:szCs w:val="20"/>
                <w:lang w:val="en-US"/>
              </w:rPr>
              <w:t>DOI 10.1016/j.agee.2011.12.004</w:t>
            </w:r>
          </w:p>
          <w:p w14:paraId="0E1DA4FA" w14:textId="5B885FEA" w:rsidR="0099772B" w:rsidRPr="00157412" w:rsidRDefault="0099772B" w:rsidP="0099772B">
            <w:pPr>
              <w:widowControl w:val="0"/>
              <w:ind w:left="318" w:hanging="284"/>
              <w:jc w:val="both"/>
              <w:rPr>
                <w:rFonts w:ascii="Trebuchet MS" w:hAnsi="Trebuchet MS" w:cs="Arial"/>
                <w:sz w:val="20"/>
                <w:szCs w:val="20"/>
              </w:rPr>
            </w:pPr>
            <w:r w:rsidRPr="000E612E">
              <w:rPr>
                <w:rFonts w:ascii="Trebuchet MS" w:hAnsi="Trebuchet MS" w:cs="Arial"/>
                <w:sz w:val="20"/>
                <w:szCs w:val="20"/>
                <w:lang w:val="en-US"/>
              </w:rPr>
              <w:t>16</w:t>
            </w:r>
            <w:r w:rsidRPr="000E612E">
              <w:rPr>
                <w:rFonts w:ascii="Trebuchet MS" w:hAnsi="Trebuchet MS" w:cs="Arial"/>
                <w:sz w:val="20"/>
                <w:szCs w:val="20"/>
                <w:lang w:val="en-US"/>
              </w:rPr>
              <w:tab/>
              <w:t>Borda T.</w:t>
            </w:r>
            <w:r w:rsidR="00901B31" w:rsidRPr="000E612E">
              <w:rPr>
                <w:rFonts w:ascii="Trebuchet MS" w:hAnsi="Trebuchet MS" w:cs="Arial"/>
                <w:sz w:val="20"/>
                <w:szCs w:val="20"/>
                <w:lang w:val="en-US"/>
              </w:rPr>
              <w:t>*</w:t>
            </w:r>
            <w:r w:rsidRPr="000E612E">
              <w:rPr>
                <w:rFonts w:ascii="Trebuchet MS" w:hAnsi="Trebuchet MS" w:cs="Arial"/>
                <w:sz w:val="20"/>
                <w:szCs w:val="20"/>
                <w:lang w:val="en-US"/>
              </w:rPr>
              <w:t xml:space="preserve">, Celi L., </w:t>
            </w:r>
            <w:r w:rsidRPr="000E612E">
              <w:rPr>
                <w:rFonts w:ascii="Trebuchet MS" w:hAnsi="Trebuchet MS" w:cs="Arial"/>
                <w:b/>
                <w:sz w:val="20"/>
                <w:szCs w:val="20"/>
                <w:lang w:val="en-US"/>
              </w:rPr>
              <w:t>Zavattaro L.</w:t>
            </w:r>
            <w:r w:rsidRPr="000E612E">
              <w:rPr>
                <w:rFonts w:ascii="Trebuchet MS" w:hAnsi="Trebuchet MS" w:cs="Arial"/>
                <w:sz w:val="20"/>
                <w:szCs w:val="20"/>
                <w:lang w:val="en-US"/>
              </w:rPr>
              <w:t xml:space="preserve">, Sacco D., Barberis E., 2011. </w:t>
            </w:r>
            <w:r w:rsidRPr="00157412">
              <w:rPr>
                <w:rFonts w:ascii="Trebuchet MS" w:hAnsi="Trebuchet MS" w:cs="Arial"/>
                <w:sz w:val="20"/>
                <w:szCs w:val="20"/>
                <w:lang w:val="en-US"/>
              </w:rPr>
              <w:t xml:space="preserve">Effect of agronomic management on risk of suspended solids and phosphorus losses from soil to waters. </w:t>
            </w:r>
            <w:r w:rsidRPr="00157412">
              <w:rPr>
                <w:rFonts w:ascii="Trebuchet MS" w:hAnsi="Trebuchet MS" w:cs="Arial"/>
                <w:sz w:val="20"/>
                <w:szCs w:val="20"/>
              </w:rPr>
              <w:t>J</w:t>
            </w:r>
            <w:r w:rsidR="003D3FB7" w:rsidRPr="00157412">
              <w:rPr>
                <w:rFonts w:ascii="Trebuchet MS" w:hAnsi="Trebuchet MS" w:cs="Arial"/>
                <w:sz w:val="20"/>
                <w:szCs w:val="20"/>
              </w:rPr>
              <w:t>.</w:t>
            </w:r>
            <w:r w:rsidRPr="00157412">
              <w:rPr>
                <w:rFonts w:ascii="Trebuchet MS" w:hAnsi="Trebuchet MS" w:cs="Arial"/>
                <w:sz w:val="20"/>
                <w:szCs w:val="20"/>
              </w:rPr>
              <w:t xml:space="preserve"> Soil Sediment 11: 440-451. DOI 10.1007/s11368-010-0327-y</w:t>
            </w:r>
          </w:p>
          <w:p w14:paraId="224ED54D" w14:textId="7964BECF" w:rsidR="0099772B" w:rsidRPr="00157412" w:rsidRDefault="0099772B" w:rsidP="0099772B">
            <w:pPr>
              <w:widowControl w:val="0"/>
              <w:ind w:left="318" w:hanging="284"/>
              <w:jc w:val="both"/>
              <w:rPr>
                <w:rFonts w:ascii="Trebuchet MS" w:hAnsi="Trebuchet MS" w:cs="Arial"/>
                <w:sz w:val="20"/>
                <w:szCs w:val="20"/>
                <w:lang w:val="en-US"/>
              </w:rPr>
            </w:pPr>
            <w:r w:rsidRPr="00157412">
              <w:rPr>
                <w:rFonts w:ascii="Trebuchet MS" w:hAnsi="Trebuchet MS" w:cs="Arial"/>
                <w:sz w:val="20"/>
                <w:szCs w:val="20"/>
              </w:rPr>
              <w:t>15</w:t>
            </w:r>
            <w:r w:rsidRPr="00157412">
              <w:rPr>
                <w:rFonts w:ascii="Trebuchet MS" w:hAnsi="Trebuchet MS" w:cs="Arial"/>
                <w:sz w:val="20"/>
                <w:szCs w:val="20"/>
              </w:rPr>
              <w:tab/>
              <w:t xml:space="preserve">Bassanino M., Sacco D., </w:t>
            </w:r>
            <w:r w:rsidRPr="00157412">
              <w:rPr>
                <w:rFonts w:ascii="Trebuchet MS" w:hAnsi="Trebuchet MS" w:cs="Arial"/>
                <w:b/>
                <w:sz w:val="20"/>
                <w:szCs w:val="20"/>
              </w:rPr>
              <w:t>Zavattaro L.</w:t>
            </w:r>
            <w:r w:rsidR="00901B31" w:rsidRPr="00157412">
              <w:rPr>
                <w:rFonts w:ascii="Trebuchet MS" w:hAnsi="Trebuchet MS" w:cs="Arial"/>
                <w:b/>
                <w:sz w:val="20"/>
                <w:szCs w:val="20"/>
              </w:rPr>
              <w:t>*</w:t>
            </w:r>
            <w:r w:rsidRPr="00157412">
              <w:rPr>
                <w:rFonts w:ascii="Trebuchet MS" w:hAnsi="Trebuchet MS" w:cs="Arial"/>
                <w:sz w:val="20"/>
                <w:szCs w:val="20"/>
              </w:rPr>
              <w:t xml:space="preserve">, Grignani C., 2011. </w:t>
            </w:r>
            <w:r w:rsidRPr="00157412">
              <w:rPr>
                <w:rFonts w:ascii="Trebuchet MS" w:hAnsi="Trebuchet MS" w:cs="Arial"/>
                <w:sz w:val="20"/>
                <w:szCs w:val="20"/>
                <w:lang w:val="en-US"/>
              </w:rPr>
              <w:t>Nutrient balance as a sustainability indicator of different agro-environments in Italy. Ecol</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Indic</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11: 715-723. DOI 10.1016/j.ecolind.2010.05.005</w:t>
            </w:r>
          </w:p>
          <w:p w14:paraId="4559B394" w14:textId="22F033CD" w:rsidR="0099772B" w:rsidRPr="00157412" w:rsidRDefault="0099772B" w:rsidP="0099772B">
            <w:pPr>
              <w:widowControl w:val="0"/>
              <w:ind w:left="318" w:hanging="284"/>
              <w:jc w:val="both"/>
              <w:rPr>
                <w:rFonts w:ascii="Trebuchet MS" w:hAnsi="Trebuchet MS" w:cs="Arial"/>
                <w:sz w:val="20"/>
                <w:szCs w:val="20"/>
              </w:rPr>
            </w:pPr>
            <w:r w:rsidRPr="00157412">
              <w:rPr>
                <w:rFonts w:ascii="Trebuchet MS" w:hAnsi="Trebuchet MS" w:cs="Arial"/>
                <w:sz w:val="20"/>
                <w:szCs w:val="20"/>
                <w:lang w:val="en-US"/>
              </w:rPr>
              <w:t>14</w:t>
            </w:r>
            <w:r w:rsidRPr="00157412">
              <w:rPr>
                <w:rFonts w:ascii="Trebuchet MS" w:hAnsi="Trebuchet MS" w:cs="Arial"/>
                <w:sz w:val="20"/>
                <w:szCs w:val="20"/>
                <w:lang w:val="en-US"/>
              </w:rPr>
              <w:tab/>
              <w:t>Borda T.</w:t>
            </w:r>
            <w:r w:rsidR="00901B31" w:rsidRPr="00157412">
              <w:rPr>
                <w:rFonts w:ascii="Trebuchet MS" w:hAnsi="Trebuchet MS" w:cs="Arial"/>
                <w:sz w:val="20"/>
                <w:szCs w:val="20"/>
                <w:lang w:val="en-US"/>
              </w:rPr>
              <w:t>*</w:t>
            </w:r>
            <w:r w:rsidRPr="00157412">
              <w:rPr>
                <w:rFonts w:ascii="Trebuchet MS" w:hAnsi="Trebuchet MS" w:cs="Arial"/>
                <w:sz w:val="20"/>
                <w:szCs w:val="20"/>
                <w:lang w:val="en-US"/>
              </w:rPr>
              <w:t xml:space="preserve">, Withers P.J.A., Sacco D., </w:t>
            </w:r>
            <w:r w:rsidRPr="00157412">
              <w:rPr>
                <w:rFonts w:ascii="Trebuchet MS" w:hAnsi="Trebuchet MS" w:cs="Arial"/>
                <w:b/>
                <w:sz w:val="20"/>
                <w:szCs w:val="20"/>
                <w:lang w:val="en-US"/>
              </w:rPr>
              <w:t>Zavattaro L.</w:t>
            </w:r>
            <w:r w:rsidRPr="00157412">
              <w:rPr>
                <w:rFonts w:ascii="Trebuchet MS" w:hAnsi="Trebuchet MS" w:cs="Arial"/>
                <w:sz w:val="20"/>
                <w:szCs w:val="20"/>
                <w:lang w:val="en-US"/>
              </w:rPr>
              <w:t xml:space="preserve">, Barberis E., 2010. Predicting mobilization of suspended sediments and phosphorus from soil properties: a case study from the north west Po valley, Piemonte, Italy. </w:t>
            </w:r>
            <w:r w:rsidRPr="00157412">
              <w:rPr>
                <w:rFonts w:ascii="Trebuchet MS" w:hAnsi="Trebuchet MS" w:cs="Arial"/>
                <w:sz w:val="20"/>
                <w:szCs w:val="20"/>
              </w:rPr>
              <w:t>Soil Use Manag</w:t>
            </w:r>
            <w:r w:rsidR="003D3FB7" w:rsidRPr="00157412">
              <w:rPr>
                <w:rFonts w:ascii="Trebuchet MS" w:hAnsi="Trebuchet MS" w:cs="Arial"/>
                <w:sz w:val="20"/>
                <w:szCs w:val="20"/>
              </w:rPr>
              <w:t>.</w:t>
            </w:r>
            <w:r w:rsidRPr="00157412">
              <w:rPr>
                <w:rFonts w:ascii="Trebuchet MS" w:hAnsi="Trebuchet MS" w:cs="Arial"/>
                <w:sz w:val="20"/>
                <w:szCs w:val="20"/>
              </w:rPr>
              <w:t xml:space="preserve"> 26: 310-319.</w:t>
            </w:r>
            <w:r w:rsidRPr="00157412">
              <w:t xml:space="preserve"> </w:t>
            </w:r>
            <w:r w:rsidRPr="00157412">
              <w:rPr>
                <w:rFonts w:ascii="Trebuchet MS" w:hAnsi="Trebuchet MS" w:cs="Arial"/>
                <w:sz w:val="20"/>
                <w:szCs w:val="20"/>
              </w:rPr>
              <w:t>DOI 10.1111/j.1475-2743.2010.00281.x</w:t>
            </w:r>
          </w:p>
          <w:p w14:paraId="1D4B0EFB" w14:textId="68E0EC73" w:rsidR="0099772B" w:rsidRPr="00157412" w:rsidRDefault="0099772B" w:rsidP="0099772B">
            <w:pPr>
              <w:widowControl w:val="0"/>
              <w:ind w:left="318" w:hanging="284"/>
              <w:jc w:val="both"/>
              <w:rPr>
                <w:rFonts w:ascii="Trebuchet MS" w:hAnsi="Trebuchet MS" w:cs="Arial"/>
                <w:sz w:val="20"/>
                <w:szCs w:val="20"/>
              </w:rPr>
            </w:pPr>
            <w:r w:rsidRPr="00157412">
              <w:rPr>
                <w:rFonts w:ascii="Trebuchet MS" w:hAnsi="Trebuchet MS" w:cs="Arial"/>
                <w:sz w:val="20"/>
                <w:szCs w:val="20"/>
              </w:rPr>
              <w:t>13</w:t>
            </w:r>
            <w:r w:rsidRPr="00157412">
              <w:rPr>
                <w:rFonts w:ascii="Trebuchet MS" w:hAnsi="Trebuchet MS" w:cs="Arial"/>
                <w:sz w:val="20"/>
                <w:szCs w:val="20"/>
              </w:rPr>
              <w:tab/>
              <w:t>Bertora C.</w:t>
            </w:r>
            <w:r w:rsidR="00901B31" w:rsidRPr="00157412">
              <w:rPr>
                <w:rFonts w:ascii="Trebuchet MS" w:hAnsi="Trebuchet MS" w:cs="Arial"/>
                <w:sz w:val="20"/>
                <w:szCs w:val="20"/>
              </w:rPr>
              <w:t>*</w:t>
            </w:r>
            <w:r w:rsidRPr="00157412">
              <w:rPr>
                <w:rFonts w:ascii="Trebuchet MS" w:hAnsi="Trebuchet MS" w:cs="Arial"/>
                <w:sz w:val="20"/>
                <w:szCs w:val="20"/>
              </w:rPr>
              <w:t xml:space="preserve">, Alluvione F., </w:t>
            </w:r>
            <w:r w:rsidRPr="00157412">
              <w:rPr>
                <w:rFonts w:ascii="Trebuchet MS" w:hAnsi="Trebuchet MS" w:cs="Arial"/>
                <w:b/>
                <w:sz w:val="20"/>
                <w:szCs w:val="20"/>
              </w:rPr>
              <w:t>Zavattaro L.</w:t>
            </w:r>
            <w:r w:rsidRPr="00157412">
              <w:rPr>
                <w:rFonts w:ascii="Trebuchet MS" w:hAnsi="Trebuchet MS" w:cs="Arial"/>
                <w:sz w:val="20"/>
                <w:szCs w:val="20"/>
              </w:rPr>
              <w:t xml:space="preserve">, Grignani C., 2010. </w:t>
            </w:r>
            <w:r w:rsidRPr="00157412">
              <w:rPr>
                <w:rFonts w:ascii="Trebuchet MS" w:hAnsi="Trebuchet MS" w:cs="Arial"/>
                <w:sz w:val="20"/>
                <w:szCs w:val="20"/>
                <w:lang w:val="en-US"/>
              </w:rPr>
              <w:t xml:space="preserve">Regulations concerning agriculture and air pollution. </w:t>
            </w:r>
            <w:r w:rsidRPr="00157412">
              <w:rPr>
                <w:rFonts w:ascii="Trebuchet MS" w:hAnsi="Trebuchet MS" w:cs="Arial"/>
                <w:sz w:val="20"/>
                <w:szCs w:val="20"/>
              </w:rPr>
              <w:t>It</w:t>
            </w:r>
            <w:r w:rsidR="003D3FB7" w:rsidRPr="00157412">
              <w:rPr>
                <w:rFonts w:ascii="Trebuchet MS" w:hAnsi="Trebuchet MS" w:cs="Arial"/>
                <w:sz w:val="20"/>
                <w:szCs w:val="20"/>
              </w:rPr>
              <w:t>.</w:t>
            </w:r>
            <w:r w:rsidRPr="00157412">
              <w:rPr>
                <w:rFonts w:ascii="Trebuchet MS" w:hAnsi="Trebuchet MS" w:cs="Arial"/>
                <w:sz w:val="20"/>
                <w:szCs w:val="20"/>
              </w:rPr>
              <w:t xml:space="preserve"> J</w:t>
            </w:r>
            <w:r w:rsidR="003D3FB7" w:rsidRPr="00157412">
              <w:rPr>
                <w:rFonts w:ascii="Trebuchet MS" w:hAnsi="Trebuchet MS" w:cs="Arial"/>
                <w:sz w:val="20"/>
                <w:szCs w:val="20"/>
              </w:rPr>
              <w:t>.</w:t>
            </w:r>
            <w:r w:rsidRPr="00157412">
              <w:rPr>
                <w:rFonts w:ascii="Trebuchet MS" w:hAnsi="Trebuchet MS" w:cs="Arial"/>
                <w:sz w:val="20"/>
                <w:szCs w:val="20"/>
              </w:rPr>
              <w:t xml:space="preserve"> Agron</w:t>
            </w:r>
            <w:r w:rsidR="003D3FB7" w:rsidRPr="00157412">
              <w:rPr>
                <w:rFonts w:ascii="Trebuchet MS" w:hAnsi="Trebuchet MS" w:cs="Arial"/>
                <w:sz w:val="20"/>
                <w:szCs w:val="20"/>
              </w:rPr>
              <w:t>.</w:t>
            </w:r>
            <w:r w:rsidRPr="00157412">
              <w:rPr>
                <w:rFonts w:ascii="Trebuchet MS" w:hAnsi="Trebuchet MS" w:cs="Arial"/>
                <w:sz w:val="20"/>
                <w:szCs w:val="20"/>
              </w:rPr>
              <w:t xml:space="preserve"> 5(1): 79-101.</w:t>
            </w:r>
          </w:p>
          <w:p w14:paraId="638A8155" w14:textId="7A18852F" w:rsidR="0099772B" w:rsidRPr="00157412" w:rsidRDefault="0099772B" w:rsidP="0099772B">
            <w:pPr>
              <w:widowControl w:val="0"/>
              <w:ind w:left="318" w:hanging="284"/>
              <w:jc w:val="both"/>
              <w:rPr>
                <w:rFonts w:ascii="Trebuchet MS" w:hAnsi="Trebuchet MS" w:cs="Arial"/>
                <w:sz w:val="20"/>
                <w:szCs w:val="20"/>
              </w:rPr>
            </w:pPr>
            <w:r w:rsidRPr="00157412">
              <w:rPr>
                <w:rFonts w:ascii="Trebuchet MS" w:hAnsi="Trebuchet MS" w:cs="Arial"/>
                <w:sz w:val="20"/>
                <w:szCs w:val="20"/>
              </w:rPr>
              <w:t>12</w:t>
            </w:r>
            <w:r w:rsidRPr="00157412">
              <w:rPr>
                <w:rFonts w:ascii="Trebuchet MS" w:hAnsi="Trebuchet MS" w:cs="Arial"/>
                <w:sz w:val="20"/>
                <w:szCs w:val="20"/>
              </w:rPr>
              <w:tab/>
              <w:t>Alluvione F.</w:t>
            </w:r>
            <w:r w:rsidR="00901B31" w:rsidRPr="00157412">
              <w:rPr>
                <w:rFonts w:ascii="Trebuchet MS" w:hAnsi="Trebuchet MS" w:cs="Arial"/>
                <w:sz w:val="20"/>
                <w:szCs w:val="20"/>
              </w:rPr>
              <w:t>*</w:t>
            </w:r>
            <w:r w:rsidRPr="00157412">
              <w:rPr>
                <w:rFonts w:ascii="Trebuchet MS" w:hAnsi="Trebuchet MS" w:cs="Arial"/>
                <w:sz w:val="20"/>
                <w:szCs w:val="20"/>
              </w:rPr>
              <w:t xml:space="preserve">, Bertora C., </w:t>
            </w:r>
            <w:r w:rsidRPr="00157412">
              <w:rPr>
                <w:rFonts w:ascii="Trebuchet MS" w:hAnsi="Trebuchet MS" w:cs="Arial"/>
                <w:b/>
                <w:sz w:val="20"/>
                <w:szCs w:val="20"/>
              </w:rPr>
              <w:t>Zavattaro L.</w:t>
            </w:r>
            <w:r w:rsidRPr="00157412">
              <w:rPr>
                <w:rFonts w:ascii="Trebuchet MS" w:hAnsi="Trebuchet MS" w:cs="Arial"/>
                <w:sz w:val="20"/>
                <w:szCs w:val="20"/>
              </w:rPr>
              <w:t xml:space="preserve">, Grignani C., 2010. </w:t>
            </w:r>
            <w:r w:rsidRPr="00157412">
              <w:rPr>
                <w:rFonts w:ascii="Trebuchet MS" w:hAnsi="Trebuchet MS" w:cs="Arial"/>
                <w:sz w:val="20"/>
                <w:szCs w:val="20"/>
                <w:lang w:val="en-US"/>
              </w:rPr>
              <w:t xml:space="preserve">Nitrous oxide and carbon dioxide emissions following green manure and compost fertilization in corn. </w:t>
            </w:r>
            <w:r w:rsidRPr="00157412">
              <w:rPr>
                <w:rFonts w:ascii="Trebuchet MS" w:hAnsi="Trebuchet MS" w:cs="Arial"/>
                <w:sz w:val="20"/>
                <w:szCs w:val="20"/>
              </w:rPr>
              <w:t>Soil Sci</w:t>
            </w:r>
            <w:r w:rsidR="003D3FB7" w:rsidRPr="00157412">
              <w:rPr>
                <w:rFonts w:ascii="Trebuchet MS" w:hAnsi="Trebuchet MS" w:cs="Arial"/>
                <w:sz w:val="20"/>
                <w:szCs w:val="20"/>
              </w:rPr>
              <w:t>.</w:t>
            </w:r>
            <w:r w:rsidRPr="00157412">
              <w:rPr>
                <w:rFonts w:ascii="Trebuchet MS" w:hAnsi="Trebuchet MS" w:cs="Arial"/>
                <w:sz w:val="20"/>
                <w:szCs w:val="20"/>
              </w:rPr>
              <w:t xml:space="preserve"> Soc</w:t>
            </w:r>
            <w:r w:rsidR="003D3FB7" w:rsidRPr="00157412">
              <w:rPr>
                <w:rFonts w:ascii="Trebuchet MS" w:hAnsi="Trebuchet MS" w:cs="Arial"/>
                <w:sz w:val="20"/>
                <w:szCs w:val="20"/>
              </w:rPr>
              <w:t>.</w:t>
            </w:r>
            <w:r w:rsidRPr="00157412">
              <w:rPr>
                <w:rFonts w:ascii="Trebuchet MS" w:hAnsi="Trebuchet MS" w:cs="Arial"/>
                <w:sz w:val="20"/>
                <w:szCs w:val="20"/>
              </w:rPr>
              <w:t xml:space="preserve"> Am</w:t>
            </w:r>
            <w:r w:rsidR="003D3FB7" w:rsidRPr="00157412">
              <w:rPr>
                <w:rFonts w:ascii="Trebuchet MS" w:hAnsi="Trebuchet MS" w:cs="Arial"/>
                <w:sz w:val="20"/>
                <w:szCs w:val="20"/>
              </w:rPr>
              <w:t>.</w:t>
            </w:r>
            <w:r w:rsidRPr="00157412">
              <w:rPr>
                <w:rFonts w:ascii="Trebuchet MS" w:hAnsi="Trebuchet MS" w:cs="Arial"/>
                <w:sz w:val="20"/>
                <w:szCs w:val="20"/>
              </w:rPr>
              <w:t xml:space="preserve"> J</w:t>
            </w:r>
            <w:r w:rsidR="003D3FB7" w:rsidRPr="00157412">
              <w:rPr>
                <w:rFonts w:ascii="Trebuchet MS" w:hAnsi="Trebuchet MS" w:cs="Arial"/>
                <w:sz w:val="20"/>
                <w:szCs w:val="20"/>
              </w:rPr>
              <w:t>.</w:t>
            </w:r>
            <w:r w:rsidRPr="00157412">
              <w:rPr>
                <w:rFonts w:ascii="Trebuchet MS" w:hAnsi="Trebuchet MS" w:cs="Arial"/>
                <w:sz w:val="20"/>
                <w:szCs w:val="20"/>
              </w:rPr>
              <w:t xml:space="preserve"> 74: 384-395. DOI 10.2136/sssaj2009.0092</w:t>
            </w:r>
          </w:p>
          <w:p w14:paraId="53908507" w14:textId="5D175BF6" w:rsidR="0099772B" w:rsidRPr="00157412" w:rsidRDefault="0099772B" w:rsidP="0099772B">
            <w:pPr>
              <w:widowControl w:val="0"/>
              <w:ind w:left="318" w:hanging="284"/>
              <w:jc w:val="both"/>
              <w:rPr>
                <w:rFonts w:ascii="Trebuchet MS" w:hAnsi="Trebuchet MS" w:cs="Arial"/>
                <w:sz w:val="20"/>
                <w:szCs w:val="20"/>
              </w:rPr>
            </w:pPr>
            <w:r w:rsidRPr="00157412">
              <w:rPr>
                <w:rFonts w:ascii="Trebuchet MS" w:hAnsi="Trebuchet MS" w:cs="Arial"/>
                <w:sz w:val="20"/>
                <w:szCs w:val="20"/>
              </w:rPr>
              <w:t>11</w:t>
            </w:r>
            <w:r w:rsidRPr="00157412">
              <w:rPr>
                <w:rFonts w:ascii="Trebuchet MS" w:hAnsi="Trebuchet MS" w:cs="Arial"/>
                <w:sz w:val="20"/>
                <w:szCs w:val="20"/>
              </w:rPr>
              <w:tab/>
              <w:t>Bertora C.</w:t>
            </w:r>
            <w:r w:rsidR="00901B31" w:rsidRPr="00157412">
              <w:rPr>
                <w:rFonts w:ascii="Trebuchet MS" w:hAnsi="Trebuchet MS" w:cs="Arial"/>
                <w:sz w:val="20"/>
                <w:szCs w:val="20"/>
              </w:rPr>
              <w:t>*</w:t>
            </w:r>
            <w:r w:rsidRPr="00157412">
              <w:rPr>
                <w:rFonts w:ascii="Trebuchet MS" w:hAnsi="Trebuchet MS" w:cs="Arial"/>
                <w:sz w:val="20"/>
                <w:szCs w:val="20"/>
              </w:rPr>
              <w:t xml:space="preserve">, </w:t>
            </w:r>
            <w:r w:rsidRPr="00157412">
              <w:rPr>
                <w:rFonts w:ascii="Trebuchet MS" w:hAnsi="Trebuchet MS" w:cs="Arial"/>
                <w:b/>
                <w:sz w:val="20"/>
                <w:szCs w:val="20"/>
              </w:rPr>
              <w:t>Zavattaro L.</w:t>
            </w:r>
            <w:r w:rsidRPr="00157412">
              <w:rPr>
                <w:rFonts w:ascii="Trebuchet MS" w:hAnsi="Trebuchet MS" w:cs="Arial"/>
                <w:sz w:val="20"/>
                <w:szCs w:val="20"/>
              </w:rPr>
              <w:t xml:space="preserve">, Sacco D., Monaco S., Grignani C., 2009. </w:t>
            </w:r>
            <w:r w:rsidRPr="00157412">
              <w:rPr>
                <w:rFonts w:ascii="Trebuchet MS" w:hAnsi="Trebuchet MS" w:cs="Arial"/>
                <w:sz w:val="20"/>
                <w:szCs w:val="20"/>
                <w:lang w:val="en-US"/>
              </w:rPr>
              <w:t xml:space="preserve">Soil organic matter dynamics and losses in manured maize-based forage systems. </w:t>
            </w:r>
            <w:r w:rsidRPr="00157412">
              <w:rPr>
                <w:rFonts w:ascii="Trebuchet MS" w:hAnsi="Trebuchet MS" w:cs="Arial"/>
                <w:sz w:val="20"/>
                <w:szCs w:val="20"/>
              </w:rPr>
              <w:t>Eur</w:t>
            </w:r>
            <w:r w:rsidR="003D3FB7" w:rsidRPr="00157412">
              <w:rPr>
                <w:rFonts w:ascii="Trebuchet MS" w:hAnsi="Trebuchet MS" w:cs="Arial"/>
                <w:sz w:val="20"/>
                <w:szCs w:val="20"/>
              </w:rPr>
              <w:t>.</w:t>
            </w:r>
            <w:r w:rsidRPr="00157412">
              <w:rPr>
                <w:rFonts w:ascii="Trebuchet MS" w:hAnsi="Trebuchet MS" w:cs="Arial"/>
                <w:sz w:val="20"/>
                <w:szCs w:val="20"/>
              </w:rPr>
              <w:t xml:space="preserve"> J</w:t>
            </w:r>
            <w:r w:rsidR="003D3FB7" w:rsidRPr="00157412">
              <w:rPr>
                <w:rFonts w:ascii="Trebuchet MS" w:hAnsi="Trebuchet MS" w:cs="Arial"/>
                <w:sz w:val="20"/>
                <w:szCs w:val="20"/>
              </w:rPr>
              <w:t>.</w:t>
            </w:r>
            <w:r w:rsidRPr="00157412">
              <w:rPr>
                <w:rFonts w:ascii="Trebuchet MS" w:hAnsi="Trebuchet MS" w:cs="Arial"/>
                <w:sz w:val="20"/>
                <w:szCs w:val="20"/>
              </w:rPr>
              <w:t xml:space="preserve"> Agron</w:t>
            </w:r>
            <w:r w:rsidR="003D3FB7" w:rsidRPr="00157412">
              <w:rPr>
                <w:rFonts w:ascii="Trebuchet MS" w:hAnsi="Trebuchet MS" w:cs="Arial"/>
                <w:sz w:val="20"/>
                <w:szCs w:val="20"/>
              </w:rPr>
              <w:t>.</w:t>
            </w:r>
            <w:r w:rsidRPr="00157412">
              <w:rPr>
                <w:rFonts w:ascii="Trebuchet MS" w:hAnsi="Trebuchet MS" w:cs="Arial"/>
                <w:sz w:val="20"/>
                <w:szCs w:val="20"/>
              </w:rPr>
              <w:t xml:space="preserve"> 30 (3): 177-186.</w:t>
            </w:r>
            <w:r w:rsidRPr="00157412">
              <w:t xml:space="preserve"> </w:t>
            </w:r>
            <w:r w:rsidRPr="00157412">
              <w:rPr>
                <w:rFonts w:ascii="Trebuchet MS" w:hAnsi="Trebuchet MS" w:cs="Arial"/>
                <w:sz w:val="20"/>
                <w:szCs w:val="20"/>
              </w:rPr>
              <w:t>DOI 10.1016/j.eja.2008.09.006</w:t>
            </w:r>
          </w:p>
          <w:bookmarkEnd w:id="5"/>
          <w:p w14:paraId="6A4C2DA4" w14:textId="0FED1EFB" w:rsidR="0099772B" w:rsidRPr="000E612E" w:rsidRDefault="0099772B" w:rsidP="0099772B">
            <w:pPr>
              <w:widowControl w:val="0"/>
              <w:ind w:left="318" w:hanging="284"/>
              <w:jc w:val="both"/>
              <w:rPr>
                <w:rFonts w:ascii="Trebuchet MS" w:hAnsi="Trebuchet MS" w:cs="Arial"/>
                <w:sz w:val="20"/>
                <w:szCs w:val="20"/>
                <w:lang w:val="en-US"/>
              </w:rPr>
            </w:pPr>
            <w:r w:rsidRPr="00157412">
              <w:rPr>
                <w:rFonts w:ascii="Trebuchet MS" w:hAnsi="Trebuchet MS" w:cs="Arial"/>
                <w:sz w:val="20"/>
                <w:szCs w:val="20"/>
              </w:rPr>
              <w:t>10</w:t>
            </w:r>
            <w:r w:rsidRPr="00157412">
              <w:rPr>
                <w:rFonts w:ascii="Trebuchet MS" w:hAnsi="Trebuchet MS" w:cs="Arial"/>
                <w:sz w:val="20"/>
                <w:szCs w:val="20"/>
              </w:rPr>
              <w:tab/>
            </w:r>
            <w:r w:rsidRPr="00157412">
              <w:rPr>
                <w:rFonts w:ascii="Trebuchet MS" w:hAnsi="Trebuchet MS" w:cs="Arial"/>
                <w:b/>
                <w:sz w:val="20"/>
                <w:szCs w:val="20"/>
              </w:rPr>
              <w:t>Zavattaro L.</w:t>
            </w:r>
            <w:r w:rsidR="00901B31" w:rsidRPr="00157412">
              <w:rPr>
                <w:rFonts w:ascii="Trebuchet MS" w:hAnsi="Trebuchet MS" w:cs="Arial"/>
                <w:b/>
                <w:sz w:val="20"/>
                <w:szCs w:val="20"/>
              </w:rPr>
              <w:t>*</w:t>
            </w:r>
            <w:r w:rsidRPr="00157412">
              <w:rPr>
                <w:rFonts w:ascii="Trebuchet MS" w:hAnsi="Trebuchet MS" w:cs="Arial"/>
                <w:sz w:val="20"/>
                <w:szCs w:val="20"/>
              </w:rPr>
              <w:t xml:space="preserve">, Romani M., Sacco D., Bassanino M., Grignani C., 2008. </w:t>
            </w:r>
            <w:r w:rsidRPr="00157412">
              <w:rPr>
                <w:rFonts w:ascii="Trebuchet MS" w:hAnsi="Trebuchet MS" w:cs="Arial"/>
                <w:sz w:val="20"/>
                <w:szCs w:val="20"/>
                <w:lang w:val="en-US"/>
              </w:rPr>
              <w:t>Fertilization management of paddy fields in Piedmont (NW Italy). It</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J</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Agron</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w:t>
            </w:r>
            <w:r w:rsidRPr="000E612E">
              <w:rPr>
                <w:rFonts w:ascii="Trebuchet MS" w:hAnsi="Trebuchet MS" w:cs="Arial"/>
                <w:sz w:val="20"/>
                <w:szCs w:val="20"/>
                <w:lang w:val="en-US"/>
              </w:rPr>
              <w:t>3(3): 201-212.</w:t>
            </w:r>
          </w:p>
          <w:p w14:paraId="077FCD17" w14:textId="44A12B8E" w:rsidR="0099772B" w:rsidRPr="00157412" w:rsidRDefault="0099772B" w:rsidP="0099772B">
            <w:pPr>
              <w:widowControl w:val="0"/>
              <w:ind w:left="318" w:hanging="284"/>
              <w:jc w:val="both"/>
              <w:rPr>
                <w:rFonts w:ascii="Trebuchet MS" w:hAnsi="Trebuchet MS" w:cs="Arial"/>
                <w:sz w:val="20"/>
                <w:szCs w:val="20"/>
              </w:rPr>
            </w:pPr>
            <w:r w:rsidRPr="000E612E">
              <w:rPr>
                <w:rFonts w:ascii="Trebuchet MS" w:hAnsi="Trebuchet MS" w:cs="Arial"/>
                <w:sz w:val="20"/>
                <w:szCs w:val="20"/>
                <w:lang w:val="en-US"/>
              </w:rPr>
              <w:t>9</w:t>
            </w:r>
            <w:r w:rsidRPr="000E612E">
              <w:rPr>
                <w:rFonts w:ascii="Trebuchet MS" w:hAnsi="Trebuchet MS" w:cs="Arial"/>
                <w:sz w:val="20"/>
                <w:szCs w:val="20"/>
                <w:lang w:val="en-US"/>
              </w:rPr>
              <w:tab/>
              <w:t>Bertora C.</w:t>
            </w:r>
            <w:r w:rsidR="00901B31" w:rsidRPr="000E612E">
              <w:rPr>
                <w:rFonts w:ascii="Trebuchet MS" w:hAnsi="Trebuchet MS" w:cs="Arial"/>
                <w:sz w:val="20"/>
                <w:szCs w:val="20"/>
                <w:lang w:val="en-US"/>
              </w:rPr>
              <w:t>*</w:t>
            </w:r>
            <w:r w:rsidRPr="000E612E">
              <w:rPr>
                <w:rFonts w:ascii="Trebuchet MS" w:hAnsi="Trebuchet MS" w:cs="Arial"/>
                <w:sz w:val="20"/>
                <w:szCs w:val="20"/>
                <w:lang w:val="en-US"/>
              </w:rPr>
              <w:t xml:space="preserve">, Alluvione F., </w:t>
            </w:r>
            <w:r w:rsidRPr="000E612E">
              <w:rPr>
                <w:rFonts w:ascii="Trebuchet MS" w:hAnsi="Trebuchet MS" w:cs="Arial"/>
                <w:b/>
                <w:sz w:val="20"/>
                <w:szCs w:val="20"/>
                <w:lang w:val="en-US"/>
              </w:rPr>
              <w:t>Zavattaro L.</w:t>
            </w:r>
            <w:r w:rsidRPr="000E612E">
              <w:rPr>
                <w:rFonts w:ascii="Trebuchet MS" w:hAnsi="Trebuchet MS" w:cs="Arial"/>
                <w:sz w:val="20"/>
                <w:szCs w:val="20"/>
                <w:lang w:val="en-US"/>
              </w:rPr>
              <w:t xml:space="preserve">, van Groenigen J.W., Velthof G., Grignani C., 2008. </w:t>
            </w:r>
            <w:r w:rsidRPr="00157412">
              <w:rPr>
                <w:rFonts w:ascii="Trebuchet MS" w:hAnsi="Trebuchet MS" w:cs="Arial"/>
                <w:sz w:val="20"/>
                <w:szCs w:val="20"/>
                <w:lang w:val="en-US"/>
              </w:rPr>
              <w:t>Pig slurry treatment modifies slurry composition and N</w:t>
            </w:r>
            <w:r w:rsidRPr="00157412">
              <w:rPr>
                <w:rFonts w:ascii="Trebuchet MS" w:hAnsi="Trebuchet MS" w:cs="Arial"/>
                <w:sz w:val="20"/>
                <w:szCs w:val="20"/>
                <w:vertAlign w:val="subscript"/>
                <w:lang w:val="en-US"/>
              </w:rPr>
              <w:t>2</w:t>
            </w:r>
            <w:r w:rsidRPr="00157412">
              <w:rPr>
                <w:rFonts w:ascii="Trebuchet MS" w:hAnsi="Trebuchet MS" w:cs="Arial"/>
                <w:sz w:val="20"/>
                <w:szCs w:val="20"/>
                <w:lang w:val="en-US"/>
              </w:rPr>
              <w:t>O and CO</w:t>
            </w:r>
            <w:r w:rsidRPr="00157412">
              <w:rPr>
                <w:rFonts w:ascii="Trebuchet MS" w:hAnsi="Trebuchet MS" w:cs="Arial"/>
                <w:sz w:val="20"/>
                <w:szCs w:val="20"/>
                <w:vertAlign w:val="subscript"/>
                <w:lang w:val="en-US"/>
              </w:rPr>
              <w:t>2</w:t>
            </w:r>
            <w:r w:rsidRPr="00157412">
              <w:rPr>
                <w:rFonts w:ascii="Trebuchet MS" w:hAnsi="Trebuchet MS" w:cs="Arial"/>
                <w:sz w:val="20"/>
                <w:szCs w:val="20"/>
                <w:lang w:val="en-US"/>
              </w:rPr>
              <w:t xml:space="preserve"> emissions after soil incorporation. </w:t>
            </w:r>
            <w:r w:rsidRPr="00157412">
              <w:rPr>
                <w:rFonts w:ascii="Trebuchet MS" w:hAnsi="Trebuchet MS" w:cs="Arial"/>
                <w:sz w:val="20"/>
                <w:szCs w:val="20"/>
              </w:rPr>
              <w:t>Soil Biol</w:t>
            </w:r>
            <w:r w:rsidR="003D3FB7" w:rsidRPr="00157412">
              <w:rPr>
                <w:rFonts w:ascii="Trebuchet MS" w:hAnsi="Trebuchet MS" w:cs="Arial"/>
                <w:sz w:val="20"/>
                <w:szCs w:val="20"/>
              </w:rPr>
              <w:t>.</w:t>
            </w:r>
            <w:r w:rsidRPr="00157412">
              <w:rPr>
                <w:rFonts w:ascii="Trebuchet MS" w:hAnsi="Trebuchet MS" w:cs="Arial"/>
                <w:sz w:val="20"/>
                <w:szCs w:val="20"/>
              </w:rPr>
              <w:t xml:space="preserve"> Biochem</w:t>
            </w:r>
            <w:r w:rsidR="003D3FB7" w:rsidRPr="00157412">
              <w:rPr>
                <w:rFonts w:ascii="Trebuchet MS" w:hAnsi="Trebuchet MS" w:cs="Arial"/>
                <w:sz w:val="20"/>
                <w:szCs w:val="20"/>
              </w:rPr>
              <w:t>.</w:t>
            </w:r>
            <w:r w:rsidRPr="00157412">
              <w:rPr>
                <w:rFonts w:ascii="Trebuchet MS" w:hAnsi="Trebuchet MS" w:cs="Arial"/>
                <w:sz w:val="20"/>
                <w:szCs w:val="20"/>
              </w:rPr>
              <w:t xml:space="preserve"> 40: 1999-2006.</w:t>
            </w:r>
            <w:r w:rsidRPr="00157412">
              <w:t xml:space="preserve"> </w:t>
            </w:r>
            <w:r w:rsidRPr="00157412">
              <w:rPr>
                <w:rFonts w:ascii="Trebuchet MS" w:hAnsi="Trebuchet MS" w:cs="Arial"/>
                <w:sz w:val="20"/>
                <w:szCs w:val="20"/>
              </w:rPr>
              <w:t>DOI 10.1016/j.soilbio.2008.03.021</w:t>
            </w:r>
          </w:p>
          <w:p w14:paraId="4CEB9D08" w14:textId="5AA4847A" w:rsidR="0099772B" w:rsidRPr="00157412" w:rsidRDefault="0099772B" w:rsidP="0099772B">
            <w:pPr>
              <w:widowControl w:val="0"/>
              <w:ind w:left="318" w:hanging="284"/>
              <w:jc w:val="both"/>
              <w:rPr>
                <w:rFonts w:ascii="Trebuchet MS" w:hAnsi="Trebuchet MS" w:cs="Arial"/>
                <w:sz w:val="20"/>
                <w:szCs w:val="20"/>
                <w:lang w:val="en-US"/>
              </w:rPr>
            </w:pPr>
            <w:r w:rsidRPr="00157412">
              <w:rPr>
                <w:rFonts w:ascii="Trebuchet MS" w:hAnsi="Trebuchet MS" w:cs="Arial"/>
                <w:sz w:val="20"/>
                <w:szCs w:val="20"/>
              </w:rPr>
              <w:t>8</w:t>
            </w:r>
            <w:r w:rsidRPr="00157412">
              <w:rPr>
                <w:rFonts w:ascii="Trebuchet MS" w:hAnsi="Trebuchet MS" w:cs="Arial"/>
                <w:sz w:val="20"/>
                <w:szCs w:val="20"/>
              </w:rPr>
              <w:tab/>
              <w:t xml:space="preserve">Grignani C., </w:t>
            </w:r>
            <w:r w:rsidRPr="00157412">
              <w:rPr>
                <w:rFonts w:ascii="Trebuchet MS" w:hAnsi="Trebuchet MS" w:cs="Arial"/>
                <w:b/>
                <w:sz w:val="20"/>
                <w:szCs w:val="20"/>
              </w:rPr>
              <w:t>Zavattaro L.</w:t>
            </w:r>
            <w:r w:rsidR="00901B31" w:rsidRPr="00157412">
              <w:rPr>
                <w:rFonts w:ascii="Trebuchet MS" w:hAnsi="Trebuchet MS" w:cs="Arial"/>
                <w:b/>
                <w:sz w:val="20"/>
                <w:szCs w:val="20"/>
              </w:rPr>
              <w:t>*</w:t>
            </w:r>
            <w:r w:rsidRPr="00157412">
              <w:rPr>
                <w:rFonts w:ascii="Trebuchet MS" w:hAnsi="Trebuchet MS" w:cs="Arial"/>
                <w:sz w:val="20"/>
                <w:szCs w:val="20"/>
              </w:rPr>
              <w:t xml:space="preserve">, Sacco D., Monaco S., 2007. </w:t>
            </w:r>
            <w:r w:rsidRPr="00157412">
              <w:rPr>
                <w:rFonts w:ascii="Trebuchet MS" w:hAnsi="Trebuchet MS" w:cs="Arial"/>
                <w:sz w:val="20"/>
                <w:szCs w:val="20"/>
                <w:lang w:val="en-US"/>
              </w:rPr>
              <w:t>Production, Nitrogen and Carbon balance of maize-based forage systems. European Journal of Agronomy 26: 442-453.</w:t>
            </w:r>
            <w:r w:rsidRPr="00157412">
              <w:rPr>
                <w:lang w:val="en-US"/>
              </w:rPr>
              <w:t xml:space="preserve"> </w:t>
            </w:r>
            <w:r w:rsidRPr="00157412">
              <w:rPr>
                <w:rFonts w:ascii="Trebuchet MS" w:hAnsi="Trebuchet MS" w:cs="Arial"/>
                <w:sz w:val="20"/>
                <w:szCs w:val="20"/>
                <w:lang w:val="en-US"/>
              </w:rPr>
              <w:t>DOI 10.1016/j.eja.2007.01.005</w:t>
            </w:r>
          </w:p>
          <w:p w14:paraId="05F42629" w14:textId="4762D9C1" w:rsidR="0099772B" w:rsidRPr="00157412" w:rsidRDefault="0099772B" w:rsidP="0099772B">
            <w:pPr>
              <w:widowControl w:val="0"/>
              <w:ind w:left="318" w:hanging="284"/>
              <w:jc w:val="both"/>
              <w:rPr>
                <w:rFonts w:ascii="Trebuchet MS" w:hAnsi="Trebuchet MS" w:cs="Arial"/>
                <w:sz w:val="20"/>
                <w:szCs w:val="20"/>
              </w:rPr>
            </w:pPr>
            <w:r w:rsidRPr="00157412">
              <w:rPr>
                <w:rFonts w:ascii="Trebuchet MS" w:hAnsi="Trebuchet MS" w:cs="Arial"/>
                <w:sz w:val="20"/>
                <w:szCs w:val="20"/>
                <w:lang w:val="en-GB"/>
              </w:rPr>
              <w:t>7</w:t>
            </w:r>
            <w:r w:rsidRPr="00157412">
              <w:rPr>
                <w:rFonts w:ascii="Trebuchet MS" w:hAnsi="Trebuchet MS" w:cs="Arial"/>
                <w:sz w:val="20"/>
                <w:szCs w:val="20"/>
                <w:lang w:val="en-GB"/>
              </w:rPr>
              <w:tab/>
              <w:t>Sacco D.</w:t>
            </w:r>
            <w:r w:rsidR="00901B31" w:rsidRPr="00157412">
              <w:rPr>
                <w:rFonts w:ascii="Trebuchet MS" w:hAnsi="Trebuchet MS" w:cs="Arial"/>
                <w:sz w:val="20"/>
                <w:szCs w:val="20"/>
                <w:lang w:val="en-GB"/>
              </w:rPr>
              <w:t>*</w:t>
            </w:r>
            <w:r w:rsidRPr="00157412">
              <w:rPr>
                <w:rFonts w:ascii="Trebuchet MS" w:hAnsi="Trebuchet MS" w:cs="Arial"/>
                <w:sz w:val="20"/>
                <w:szCs w:val="20"/>
                <w:lang w:val="en-GB"/>
              </w:rPr>
              <w:t xml:space="preserve">, </w:t>
            </w:r>
            <w:r w:rsidRPr="00157412">
              <w:rPr>
                <w:rFonts w:ascii="Trebuchet MS" w:hAnsi="Trebuchet MS" w:cs="Arial"/>
                <w:b/>
                <w:sz w:val="20"/>
                <w:szCs w:val="20"/>
                <w:lang w:val="en-GB"/>
              </w:rPr>
              <w:t>Zavattaro L.</w:t>
            </w:r>
            <w:r w:rsidRPr="00157412">
              <w:rPr>
                <w:rFonts w:ascii="Trebuchet MS" w:hAnsi="Trebuchet MS" w:cs="Arial"/>
                <w:sz w:val="20"/>
                <w:szCs w:val="20"/>
                <w:lang w:val="en-GB"/>
              </w:rPr>
              <w:t xml:space="preserve">, Grignani C., 2006. </w:t>
            </w:r>
            <w:r w:rsidRPr="00157412">
              <w:rPr>
                <w:rFonts w:ascii="Trebuchet MS" w:hAnsi="Trebuchet MS" w:cs="Arial"/>
                <w:sz w:val="20"/>
                <w:szCs w:val="20"/>
                <w:lang w:val="en-US"/>
              </w:rPr>
              <w:t xml:space="preserve">Regional-scale predictions of agricultural N losses in an area with a high livestock density. </w:t>
            </w:r>
            <w:r w:rsidRPr="00157412">
              <w:rPr>
                <w:rFonts w:ascii="Trebuchet MS" w:hAnsi="Trebuchet MS" w:cs="Arial"/>
                <w:sz w:val="20"/>
                <w:szCs w:val="20"/>
              </w:rPr>
              <w:t>It</w:t>
            </w:r>
            <w:r w:rsidR="003D3FB7" w:rsidRPr="00157412">
              <w:rPr>
                <w:rFonts w:ascii="Trebuchet MS" w:hAnsi="Trebuchet MS" w:cs="Arial"/>
                <w:sz w:val="20"/>
                <w:szCs w:val="20"/>
              </w:rPr>
              <w:t>.</w:t>
            </w:r>
            <w:r w:rsidRPr="00157412">
              <w:rPr>
                <w:rFonts w:ascii="Trebuchet MS" w:hAnsi="Trebuchet MS" w:cs="Arial"/>
                <w:sz w:val="20"/>
                <w:szCs w:val="20"/>
              </w:rPr>
              <w:t xml:space="preserve"> J</w:t>
            </w:r>
            <w:r w:rsidR="003D3FB7" w:rsidRPr="00157412">
              <w:rPr>
                <w:rFonts w:ascii="Trebuchet MS" w:hAnsi="Trebuchet MS" w:cs="Arial"/>
                <w:sz w:val="20"/>
                <w:szCs w:val="20"/>
              </w:rPr>
              <w:t>.</w:t>
            </w:r>
            <w:r w:rsidRPr="00157412">
              <w:rPr>
                <w:rFonts w:ascii="Trebuchet MS" w:hAnsi="Trebuchet MS" w:cs="Arial"/>
                <w:sz w:val="20"/>
                <w:szCs w:val="20"/>
              </w:rPr>
              <w:t xml:space="preserve"> Agron</w:t>
            </w:r>
            <w:r w:rsidR="003D3FB7" w:rsidRPr="00157412">
              <w:rPr>
                <w:rFonts w:ascii="Trebuchet MS" w:hAnsi="Trebuchet MS" w:cs="Arial"/>
                <w:sz w:val="20"/>
                <w:szCs w:val="20"/>
              </w:rPr>
              <w:t>.</w:t>
            </w:r>
            <w:r w:rsidRPr="00157412">
              <w:rPr>
                <w:rFonts w:ascii="Trebuchet MS" w:hAnsi="Trebuchet MS" w:cs="Arial"/>
                <w:sz w:val="20"/>
                <w:szCs w:val="20"/>
              </w:rPr>
              <w:t xml:space="preserve"> 4: 689-703.</w:t>
            </w:r>
          </w:p>
          <w:p w14:paraId="026895BE" w14:textId="4620820B" w:rsidR="0099772B" w:rsidRPr="00157412" w:rsidRDefault="0099772B" w:rsidP="0099772B">
            <w:pPr>
              <w:widowControl w:val="0"/>
              <w:ind w:left="318" w:hanging="284"/>
              <w:jc w:val="both"/>
              <w:rPr>
                <w:rFonts w:ascii="Trebuchet MS" w:hAnsi="Trebuchet MS" w:cs="Arial"/>
                <w:sz w:val="20"/>
                <w:szCs w:val="20"/>
                <w:lang w:val="en-US"/>
              </w:rPr>
            </w:pPr>
            <w:r w:rsidRPr="00157412">
              <w:rPr>
                <w:rFonts w:ascii="Trebuchet MS" w:hAnsi="Trebuchet MS" w:cs="Arial"/>
                <w:sz w:val="20"/>
                <w:szCs w:val="20"/>
              </w:rPr>
              <w:t>6</w:t>
            </w:r>
            <w:r w:rsidRPr="00157412">
              <w:rPr>
                <w:rFonts w:ascii="Trebuchet MS" w:hAnsi="Trebuchet MS" w:cs="Arial"/>
                <w:sz w:val="20"/>
                <w:szCs w:val="20"/>
              </w:rPr>
              <w:tab/>
            </w:r>
            <w:r w:rsidRPr="00157412">
              <w:rPr>
                <w:rFonts w:ascii="Trebuchet MS" w:hAnsi="Trebuchet MS" w:cs="Arial"/>
                <w:b/>
                <w:sz w:val="20"/>
                <w:szCs w:val="20"/>
              </w:rPr>
              <w:t>Zavattaro L.</w:t>
            </w:r>
            <w:r w:rsidR="00901B31" w:rsidRPr="00157412">
              <w:rPr>
                <w:rFonts w:ascii="Trebuchet MS" w:hAnsi="Trebuchet MS" w:cs="Arial"/>
                <w:b/>
                <w:sz w:val="20"/>
                <w:szCs w:val="20"/>
              </w:rPr>
              <w:t>*</w:t>
            </w:r>
            <w:r w:rsidRPr="00157412">
              <w:rPr>
                <w:rFonts w:ascii="Trebuchet MS" w:hAnsi="Trebuchet MS" w:cs="Arial"/>
                <w:sz w:val="20"/>
                <w:szCs w:val="20"/>
              </w:rPr>
              <w:t xml:space="preserve">, Romani M., Sacco D., Bassanino M., Grignani C., 2006. </w:t>
            </w:r>
            <w:r w:rsidRPr="00157412">
              <w:rPr>
                <w:rFonts w:ascii="Trebuchet MS" w:hAnsi="Trebuchet MS" w:cs="Arial"/>
                <w:sz w:val="20"/>
                <w:szCs w:val="20"/>
                <w:lang w:val="en-US"/>
              </w:rPr>
              <w:t>Fertilization management of paddy fields in Piedmont (NW Italy) and its effects on the soil and water quality. Paddy Water Environ</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4: 61-66.</w:t>
            </w:r>
            <w:r w:rsidRPr="00157412">
              <w:rPr>
                <w:lang w:val="en-US"/>
              </w:rPr>
              <w:t xml:space="preserve"> </w:t>
            </w:r>
            <w:r w:rsidRPr="00157412">
              <w:rPr>
                <w:rFonts w:ascii="Trebuchet MS" w:hAnsi="Trebuchet MS" w:cs="Arial"/>
                <w:sz w:val="20"/>
                <w:szCs w:val="20"/>
                <w:lang w:val="en-US"/>
              </w:rPr>
              <w:t>DOI 10.1007/s10333-005-0029-z</w:t>
            </w:r>
          </w:p>
          <w:p w14:paraId="014538E6" w14:textId="2F389593" w:rsidR="0099772B" w:rsidRPr="00157412" w:rsidRDefault="0099772B" w:rsidP="0099772B">
            <w:pPr>
              <w:widowControl w:val="0"/>
              <w:ind w:left="318" w:hanging="284"/>
              <w:jc w:val="both"/>
              <w:rPr>
                <w:rFonts w:ascii="Trebuchet MS" w:hAnsi="Trebuchet MS" w:cs="Arial"/>
                <w:sz w:val="20"/>
                <w:szCs w:val="20"/>
                <w:lang w:val="en-US"/>
              </w:rPr>
            </w:pPr>
            <w:r w:rsidRPr="00157412">
              <w:rPr>
                <w:rFonts w:ascii="Trebuchet MS" w:hAnsi="Trebuchet MS" w:cs="Arial"/>
                <w:sz w:val="20"/>
                <w:szCs w:val="20"/>
                <w:lang w:val="en-GB"/>
              </w:rPr>
              <w:t>5</w:t>
            </w:r>
            <w:r w:rsidRPr="00157412">
              <w:rPr>
                <w:rFonts w:ascii="Trebuchet MS" w:hAnsi="Trebuchet MS" w:cs="Arial"/>
                <w:sz w:val="20"/>
                <w:szCs w:val="20"/>
                <w:lang w:val="en-GB"/>
              </w:rPr>
              <w:tab/>
              <w:t xml:space="preserve">Lo Russo S., </w:t>
            </w:r>
            <w:r w:rsidRPr="00157412">
              <w:rPr>
                <w:rFonts w:ascii="Trebuchet MS" w:hAnsi="Trebuchet MS" w:cs="Arial"/>
                <w:b/>
                <w:sz w:val="20"/>
                <w:szCs w:val="20"/>
                <w:lang w:val="en-GB"/>
              </w:rPr>
              <w:t>Zavattaro L.</w:t>
            </w:r>
            <w:r w:rsidR="00901B31" w:rsidRPr="00157412">
              <w:rPr>
                <w:rFonts w:ascii="Trebuchet MS" w:hAnsi="Trebuchet MS" w:cs="Arial"/>
                <w:b/>
                <w:sz w:val="20"/>
                <w:szCs w:val="20"/>
                <w:lang w:val="en-GB"/>
              </w:rPr>
              <w:t>*</w:t>
            </w:r>
            <w:r w:rsidRPr="00157412">
              <w:rPr>
                <w:rFonts w:ascii="Trebuchet MS" w:hAnsi="Trebuchet MS" w:cs="Arial"/>
                <w:sz w:val="20"/>
                <w:szCs w:val="20"/>
                <w:lang w:val="en-GB"/>
              </w:rPr>
              <w:t xml:space="preserve">, Acutis M., Zuppi G.M., 2003. </w:t>
            </w:r>
            <w:r w:rsidRPr="00157412">
              <w:rPr>
                <w:rFonts w:ascii="Trebuchet MS" w:hAnsi="Trebuchet MS" w:cs="Arial"/>
                <w:sz w:val="20"/>
                <w:szCs w:val="20"/>
                <w:lang w:val="en-US"/>
              </w:rPr>
              <w:t>Chloride profile technique to estimate water movement trough unsatured zone in a cropped area in subhumid climate (Po Valley - NW Italy). J</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Hydrol</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270 (1-2): 65-74.</w:t>
            </w:r>
          </w:p>
          <w:p w14:paraId="57A47CBD" w14:textId="58646FE4" w:rsidR="0099772B" w:rsidRPr="00157412" w:rsidRDefault="0099772B" w:rsidP="0099772B">
            <w:pPr>
              <w:widowControl w:val="0"/>
              <w:ind w:left="318" w:hanging="284"/>
              <w:jc w:val="both"/>
              <w:rPr>
                <w:rFonts w:ascii="Trebuchet MS" w:hAnsi="Trebuchet MS" w:cs="Arial"/>
                <w:sz w:val="20"/>
                <w:szCs w:val="20"/>
                <w:lang w:val="en-US"/>
              </w:rPr>
            </w:pPr>
            <w:r w:rsidRPr="00157412">
              <w:rPr>
                <w:rFonts w:ascii="Trebuchet MS" w:hAnsi="Trebuchet MS" w:cs="Arial"/>
                <w:sz w:val="20"/>
                <w:szCs w:val="20"/>
                <w:lang w:val="en-US"/>
              </w:rPr>
              <w:t>4</w:t>
            </w:r>
            <w:r w:rsidRPr="00157412">
              <w:rPr>
                <w:rFonts w:ascii="Trebuchet MS" w:hAnsi="Trebuchet MS" w:cs="Arial"/>
                <w:sz w:val="20"/>
                <w:szCs w:val="20"/>
                <w:lang w:val="en-US"/>
              </w:rPr>
              <w:tab/>
              <w:t>Jarvis N.J.</w:t>
            </w:r>
            <w:r w:rsidR="00901B31" w:rsidRPr="00157412">
              <w:rPr>
                <w:rFonts w:ascii="Trebuchet MS" w:hAnsi="Trebuchet MS" w:cs="Arial"/>
                <w:sz w:val="20"/>
                <w:szCs w:val="20"/>
                <w:lang w:val="en-US"/>
              </w:rPr>
              <w:t>*</w:t>
            </w:r>
            <w:r w:rsidRPr="00157412">
              <w:rPr>
                <w:rFonts w:ascii="Trebuchet MS" w:hAnsi="Trebuchet MS" w:cs="Arial"/>
                <w:sz w:val="20"/>
                <w:szCs w:val="20"/>
                <w:lang w:val="en-US"/>
              </w:rPr>
              <w:t xml:space="preserve">, </w:t>
            </w:r>
            <w:r w:rsidRPr="00157412">
              <w:rPr>
                <w:rFonts w:ascii="Trebuchet MS" w:hAnsi="Trebuchet MS" w:cs="Arial"/>
                <w:b/>
                <w:sz w:val="20"/>
                <w:szCs w:val="20"/>
                <w:lang w:val="en-US"/>
              </w:rPr>
              <w:t>Zavattaro L.</w:t>
            </w:r>
            <w:r w:rsidRPr="00157412">
              <w:rPr>
                <w:rFonts w:ascii="Trebuchet MS" w:hAnsi="Trebuchet MS" w:cs="Arial"/>
                <w:sz w:val="20"/>
                <w:szCs w:val="20"/>
                <w:lang w:val="en-US"/>
              </w:rPr>
              <w:t>, Rajkai K., Reynolds W.D., Olsen P.-A., McGechan M., Mecke M., Mohanty B., Leeds-Harrison P.B. and Jacques D., 2002. Indirect estimation of near-saturated hydraulic conductivity from readily available soil information. Geoderma 108: 1-17.</w:t>
            </w:r>
          </w:p>
          <w:p w14:paraId="5C523D70" w14:textId="395E5288" w:rsidR="0099772B" w:rsidRPr="00157412" w:rsidRDefault="0099772B" w:rsidP="0099772B">
            <w:pPr>
              <w:widowControl w:val="0"/>
              <w:ind w:left="318" w:hanging="284"/>
              <w:jc w:val="both"/>
              <w:rPr>
                <w:rFonts w:ascii="Trebuchet MS" w:hAnsi="Trebuchet MS" w:cs="Arial"/>
                <w:sz w:val="20"/>
                <w:szCs w:val="20"/>
                <w:lang w:val="en-US"/>
              </w:rPr>
            </w:pPr>
            <w:r w:rsidRPr="00157412">
              <w:rPr>
                <w:rFonts w:ascii="Trebuchet MS" w:hAnsi="Trebuchet MS" w:cs="Arial"/>
                <w:sz w:val="20"/>
                <w:szCs w:val="20"/>
                <w:lang w:val="en-US"/>
              </w:rPr>
              <w:t>3</w:t>
            </w:r>
            <w:r w:rsidRPr="00157412">
              <w:rPr>
                <w:rFonts w:ascii="Trebuchet MS" w:hAnsi="Trebuchet MS" w:cs="Arial"/>
                <w:sz w:val="20"/>
                <w:szCs w:val="20"/>
                <w:lang w:val="en-US"/>
              </w:rPr>
              <w:tab/>
            </w:r>
            <w:r w:rsidRPr="00157412">
              <w:rPr>
                <w:rFonts w:ascii="Trebuchet MS" w:hAnsi="Trebuchet MS" w:cs="Arial"/>
                <w:b/>
                <w:sz w:val="20"/>
                <w:szCs w:val="20"/>
                <w:lang w:val="en-US"/>
              </w:rPr>
              <w:t>Zavattaro L.</w:t>
            </w:r>
            <w:r w:rsidR="00901B31" w:rsidRPr="00157412">
              <w:rPr>
                <w:rFonts w:ascii="Trebuchet MS" w:hAnsi="Trebuchet MS" w:cs="Arial"/>
                <w:b/>
                <w:sz w:val="20"/>
                <w:szCs w:val="20"/>
                <w:lang w:val="en-US"/>
              </w:rPr>
              <w:t>*</w:t>
            </w:r>
            <w:r w:rsidRPr="00157412">
              <w:rPr>
                <w:rFonts w:ascii="Trebuchet MS" w:hAnsi="Trebuchet MS" w:cs="Arial"/>
                <w:sz w:val="20"/>
                <w:szCs w:val="20"/>
                <w:lang w:val="en-US"/>
              </w:rPr>
              <w:t xml:space="preserve">, Grignani C., 2001. Deriving hydrological parameters for </w:t>
            </w:r>
            <w:r w:rsidRPr="00157412">
              <w:rPr>
                <w:rFonts w:ascii="Trebuchet MS" w:hAnsi="Trebuchet MS" w:cs="Arial"/>
                <w:sz w:val="20"/>
                <w:szCs w:val="20"/>
                <w:lang w:val="en-US"/>
              </w:rPr>
              <w:lastRenderedPageBreak/>
              <w:t>modelling water flow under field conditions. Soil Sci</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Soc</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Am</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J</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65: 655-667.</w:t>
            </w:r>
          </w:p>
          <w:p w14:paraId="5A0BD62A" w14:textId="33E6E662" w:rsidR="0099772B" w:rsidRPr="00157412" w:rsidRDefault="0099772B" w:rsidP="0099772B">
            <w:pPr>
              <w:widowControl w:val="0"/>
              <w:ind w:left="318" w:hanging="284"/>
              <w:jc w:val="both"/>
              <w:rPr>
                <w:rFonts w:ascii="Trebuchet MS" w:hAnsi="Trebuchet MS" w:cs="Arial"/>
                <w:sz w:val="20"/>
                <w:szCs w:val="20"/>
                <w:lang w:val="en-US"/>
              </w:rPr>
            </w:pPr>
            <w:r w:rsidRPr="00157412">
              <w:rPr>
                <w:rFonts w:ascii="Trebuchet MS" w:hAnsi="Trebuchet MS" w:cs="Arial"/>
                <w:sz w:val="20"/>
                <w:szCs w:val="20"/>
                <w:lang w:val="en-US"/>
              </w:rPr>
              <w:t>2</w:t>
            </w:r>
            <w:r w:rsidRPr="00157412">
              <w:rPr>
                <w:rFonts w:ascii="Trebuchet MS" w:hAnsi="Trebuchet MS" w:cs="Arial"/>
                <w:sz w:val="20"/>
                <w:szCs w:val="20"/>
                <w:lang w:val="en-US"/>
              </w:rPr>
              <w:tab/>
              <w:t>Grignani C.</w:t>
            </w:r>
            <w:r w:rsidR="00901B31" w:rsidRPr="00157412">
              <w:rPr>
                <w:rFonts w:ascii="Trebuchet MS" w:hAnsi="Trebuchet MS" w:cs="Arial"/>
                <w:sz w:val="20"/>
                <w:szCs w:val="20"/>
                <w:lang w:val="en-US"/>
              </w:rPr>
              <w:t>*</w:t>
            </w:r>
            <w:r w:rsidRPr="00157412">
              <w:rPr>
                <w:rFonts w:ascii="Trebuchet MS" w:hAnsi="Trebuchet MS" w:cs="Arial"/>
                <w:sz w:val="20"/>
                <w:szCs w:val="20"/>
                <w:lang w:val="en-US"/>
              </w:rPr>
              <w:t xml:space="preserve">, </w:t>
            </w:r>
            <w:r w:rsidRPr="00157412">
              <w:rPr>
                <w:rFonts w:ascii="Trebuchet MS" w:hAnsi="Trebuchet MS" w:cs="Arial"/>
                <w:b/>
                <w:sz w:val="20"/>
                <w:szCs w:val="20"/>
                <w:lang w:val="en-US"/>
              </w:rPr>
              <w:t>Zavattaro L.</w:t>
            </w:r>
            <w:r w:rsidRPr="00157412">
              <w:rPr>
                <w:rFonts w:ascii="Trebuchet MS" w:hAnsi="Trebuchet MS" w:cs="Arial"/>
                <w:sz w:val="20"/>
                <w:szCs w:val="20"/>
                <w:lang w:val="en-US"/>
              </w:rPr>
              <w:t>, 2000. A survey on actual agricultural practices and their effects on the mineral nitrogen concentration of the soil solution. Eur</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J</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Agron</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12: 251-268.</w:t>
            </w:r>
          </w:p>
          <w:p w14:paraId="1323F95B" w14:textId="060DC53A" w:rsidR="0099772B" w:rsidRPr="00157412" w:rsidRDefault="0099772B" w:rsidP="003D3FB7">
            <w:pPr>
              <w:widowControl w:val="0"/>
              <w:ind w:left="318" w:hanging="284"/>
              <w:jc w:val="both"/>
              <w:rPr>
                <w:rFonts w:ascii="Trebuchet MS" w:hAnsi="Trebuchet MS" w:cs="Arial"/>
                <w:sz w:val="20"/>
                <w:szCs w:val="20"/>
                <w:lang w:val="en-US"/>
              </w:rPr>
            </w:pPr>
            <w:r w:rsidRPr="00157412">
              <w:rPr>
                <w:rFonts w:ascii="Trebuchet MS" w:hAnsi="Trebuchet MS" w:cs="Arial"/>
                <w:sz w:val="20"/>
                <w:szCs w:val="20"/>
                <w:lang w:val="en-US"/>
              </w:rPr>
              <w:t>1</w:t>
            </w:r>
            <w:r w:rsidRPr="00157412">
              <w:rPr>
                <w:rFonts w:ascii="Trebuchet MS" w:hAnsi="Trebuchet MS" w:cs="Arial"/>
                <w:sz w:val="20"/>
                <w:szCs w:val="20"/>
                <w:lang w:val="en-US"/>
              </w:rPr>
              <w:tab/>
            </w:r>
            <w:r w:rsidRPr="00157412">
              <w:rPr>
                <w:rFonts w:ascii="Trebuchet MS" w:hAnsi="Trebuchet MS" w:cs="Arial"/>
                <w:b/>
                <w:sz w:val="20"/>
                <w:szCs w:val="20"/>
                <w:lang w:val="en-US"/>
              </w:rPr>
              <w:t>Zavattaro L.</w:t>
            </w:r>
            <w:r w:rsidRPr="00157412">
              <w:rPr>
                <w:rFonts w:ascii="Trebuchet MS" w:hAnsi="Trebuchet MS" w:cs="Arial"/>
                <w:sz w:val="20"/>
                <w:szCs w:val="20"/>
                <w:lang w:val="en-US"/>
              </w:rPr>
              <w:t>, Jarvis N.J.</w:t>
            </w:r>
            <w:r w:rsidR="00901B31" w:rsidRPr="00157412">
              <w:rPr>
                <w:rFonts w:ascii="Trebuchet MS" w:hAnsi="Trebuchet MS" w:cs="Arial"/>
                <w:sz w:val="20"/>
                <w:szCs w:val="20"/>
                <w:lang w:val="en-US"/>
              </w:rPr>
              <w:t>*</w:t>
            </w:r>
            <w:r w:rsidRPr="00157412">
              <w:rPr>
                <w:rFonts w:ascii="Trebuchet MS" w:hAnsi="Trebuchet MS" w:cs="Arial"/>
                <w:sz w:val="20"/>
                <w:szCs w:val="20"/>
                <w:lang w:val="en-US"/>
              </w:rPr>
              <w:t>, Persson L., 1999. Use of similar media scaling to characterize spatial dependence of near-saturated hydraulic conductivity. Soil Sci</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Soc</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Am</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J</w:t>
            </w:r>
            <w:r w:rsidR="003D3FB7" w:rsidRPr="00157412">
              <w:rPr>
                <w:rFonts w:ascii="Trebuchet MS" w:hAnsi="Trebuchet MS" w:cs="Arial"/>
                <w:sz w:val="20"/>
                <w:szCs w:val="20"/>
                <w:lang w:val="en-US"/>
              </w:rPr>
              <w:t>.</w:t>
            </w:r>
            <w:r w:rsidRPr="00157412">
              <w:rPr>
                <w:rFonts w:ascii="Trebuchet MS" w:hAnsi="Trebuchet MS" w:cs="Arial"/>
                <w:sz w:val="20"/>
                <w:szCs w:val="20"/>
                <w:lang w:val="en-US"/>
              </w:rPr>
              <w:t xml:space="preserve"> 63: 486-492.</w:t>
            </w:r>
          </w:p>
        </w:tc>
      </w:tr>
      <w:tr w:rsidR="00505571" w:rsidRPr="00DF7E07" w14:paraId="2314BCBC" w14:textId="77777777" w:rsidTr="00CC17E7">
        <w:tc>
          <w:tcPr>
            <w:tcW w:w="2308" w:type="dxa"/>
            <w:shd w:val="clear" w:color="auto" w:fill="auto"/>
          </w:tcPr>
          <w:p w14:paraId="1D26A7D2" w14:textId="3CF0166D" w:rsidR="00505571" w:rsidRPr="00DF7E07" w:rsidRDefault="00505571" w:rsidP="00505571">
            <w:pPr>
              <w:widowControl w:val="0"/>
              <w:tabs>
                <w:tab w:val="left" w:pos="284"/>
              </w:tabs>
              <w:rPr>
                <w:rFonts w:ascii="Trebuchet MS" w:hAnsi="Trebuchet MS" w:cs="Arial"/>
                <w:b/>
                <w:color w:val="000000"/>
                <w:sz w:val="20"/>
                <w:szCs w:val="20"/>
              </w:rPr>
            </w:pPr>
            <w:r w:rsidRPr="00DF7E07">
              <w:rPr>
                <w:rFonts w:ascii="Trebuchet MS" w:hAnsi="Trebuchet MS" w:cs="Arial"/>
                <w:b/>
                <w:color w:val="000000"/>
                <w:sz w:val="20"/>
                <w:szCs w:val="20"/>
              </w:rPr>
              <w:lastRenderedPageBreak/>
              <w:t>B)</w:t>
            </w:r>
            <w:r w:rsidRPr="00DF7E07">
              <w:rPr>
                <w:rFonts w:ascii="Trebuchet MS" w:hAnsi="Trebuchet MS" w:cs="Arial"/>
                <w:b/>
                <w:color w:val="000000"/>
                <w:sz w:val="20"/>
                <w:szCs w:val="20"/>
              </w:rPr>
              <w:tab/>
            </w:r>
            <w:r>
              <w:rPr>
                <w:rFonts w:ascii="Trebuchet MS" w:hAnsi="Trebuchet MS" w:cs="Arial"/>
                <w:b/>
                <w:color w:val="000000"/>
                <w:sz w:val="20"/>
                <w:szCs w:val="20"/>
              </w:rPr>
              <w:t>Articoli su r</w:t>
            </w:r>
            <w:r w:rsidRPr="00DF7E07">
              <w:rPr>
                <w:rFonts w:ascii="Trebuchet MS" w:hAnsi="Trebuchet MS" w:cs="Arial"/>
                <w:b/>
                <w:color w:val="000000"/>
                <w:sz w:val="20"/>
                <w:szCs w:val="20"/>
              </w:rPr>
              <w:t>iviste nazionali con giudizio di referi</w:t>
            </w:r>
          </w:p>
        </w:tc>
        <w:tc>
          <w:tcPr>
            <w:tcW w:w="7314" w:type="dxa"/>
            <w:gridSpan w:val="2"/>
            <w:shd w:val="clear" w:color="auto" w:fill="auto"/>
          </w:tcPr>
          <w:p w14:paraId="74F81828" w14:textId="54F84D72" w:rsidR="00505571" w:rsidRPr="00DF7E07" w:rsidRDefault="00505571" w:rsidP="00CC17E7">
            <w:pPr>
              <w:widowControl w:val="0"/>
              <w:ind w:left="318" w:hanging="284"/>
              <w:jc w:val="both"/>
              <w:rPr>
                <w:rFonts w:ascii="Trebuchet MS" w:hAnsi="Trebuchet MS" w:cs="Arial"/>
                <w:color w:val="000000"/>
                <w:sz w:val="20"/>
                <w:szCs w:val="20"/>
              </w:rPr>
            </w:pPr>
            <w:r>
              <w:rPr>
                <w:rFonts w:ascii="Trebuchet MS" w:hAnsi="Trebuchet MS" w:cs="Arial"/>
                <w:color w:val="000000"/>
                <w:sz w:val="20"/>
                <w:szCs w:val="20"/>
              </w:rPr>
              <w:t>5</w:t>
            </w:r>
            <w:r w:rsidRPr="00DF7E07">
              <w:rPr>
                <w:rFonts w:ascii="Trebuchet MS" w:hAnsi="Trebuchet MS" w:cs="Arial"/>
                <w:color w:val="000000"/>
                <w:sz w:val="20"/>
                <w:szCs w:val="20"/>
              </w:rPr>
              <w:tab/>
              <w:t>Grignani C., Bassanino M., Sacco D., Zavattaro L., 2003. Il bilancio degli elementi nutritivi per la redazione del piano di concimazione. Rivista di Agronomia 37: 155-172.</w:t>
            </w:r>
          </w:p>
          <w:p w14:paraId="6CC3B7A1" w14:textId="7FD30F46" w:rsidR="00505571" w:rsidRPr="00DF7E07" w:rsidRDefault="00505571" w:rsidP="00CC17E7">
            <w:pPr>
              <w:widowControl w:val="0"/>
              <w:ind w:left="318" w:hanging="284"/>
              <w:jc w:val="both"/>
              <w:rPr>
                <w:rFonts w:ascii="Trebuchet MS" w:hAnsi="Trebuchet MS" w:cs="Arial"/>
                <w:color w:val="000000"/>
                <w:sz w:val="20"/>
                <w:szCs w:val="20"/>
              </w:rPr>
            </w:pPr>
            <w:r>
              <w:rPr>
                <w:rFonts w:ascii="Trebuchet MS" w:hAnsi="Trebuchet MS" w:cs="Arial"/>
                <w:color w:val="000000"/>
                <w:sz w:val="20"/>
                <w:szCs w:val="20"/>
              </w:rPr>
              <w:t>4</w:t>
            </w:r>
            <w:r w:rsidRPr="00DF7E07">
              <w:rPr>
                <w:rFonts w:ascii="Trebuchet MS" w:hAnsi="Trebuchet MS" w:cs="Arial"/>
                <w:color w:val="000000"/>
                <w:sz w:val="20"/>
                <w:szCs w:val="20"/>
              </w:rPr>
              <w:tab/>
              <w:t>Sacco D., Zavattaro L., Grignani C., 2003. Bilancio dell’azoto in prati monofiti di erba medica e di erba mazzolina. Rivista di Agronomia 37: 69-74.</w:t>
            </w:r>
          </w:p>
          <w:p w14:paraId="2B689A7E" w14:textId="777044A2" w:rsidR="00505571" w:rsidRPr="00DF7E07" w:rsidRDefault="00505571" w:rsidP="00CC17E7">
            <w:pPr>
              <w:widowControl w:val="0"/>
              <w:ind w:left="318" w:hanging="284"/>
              <w:jc w:val="both"/>
              <w:rPr>
                <w:rFonts w:ascii="Trebuchet MS" w:hAnsi="Trebuchet MS" w:cs="Arial"/>
                <w:color w:val="000000"/>
                <w:sz w:val="20"/>
                <w:szCs w:val="20"/>
              </w:rPr>
            </w:pPr>
            <w:r>
              <w:rPr>
                <w:rFonts w:ascii="Trebuchet MS" w:hAnsi="Trebuchet MS" w:cs="Arial"/>
                <w:color w:val="000000"/>
                <w:sz w:val="20"/>
                <w:szCs w:val="20"/>
              </w:rPr>
              <w:t>3</w:t>
            </w:r>
            <w:r w:rsidRPr="00DF7E07">
              <w:rPr>
                <w:rFonts w:ascii="Trebuchet MS" w:hAnsi="Trebuchet MS" w:cs="Arial"/>
                <w:color w:val="000000"/>
                <w:sz w:val="20"/>
                <w:szCs w:val="20"/>
              </w:rPr>
              <w:tab/>
              <w:t>Zavattaro L., Grignani C., Sacco D., Monaco S., 2003. Ruolo agronomico del sovescio di leguminose in sistemi colturali del Piemonte. Rivista di Agronomia 37: 139-143.</w:t>
            </w:r>
          </w:p>
          <w:p w14:paraId="66FBA91D" w14:textId="3A03A720" w:rsidR="00505571" w:rsidRPr="00DF7E07" w:rsidRDefault="00505571" w:rsidP="00CC17E7">
            <w:pPr>
              <w:widowControl w:val="0"/>
              <w:ind w:left="318" w:hanging="284"/>
              <w:jc w:val="both"/>
              <w:rPr>
                <w:rFonts w:ascii="Trebuchet MS" w:hAnsi="Trebuchet MS" w:cs="Arial"/>
                <w:color w:val="000000"/>
                <w:sz w:val="20"/>
                <w:szCs w:val="20"/>
              </w:rPr>
            </w:pPr>
            <w:r>
              <w:rPr>
                <w:rFonts w:ascii="Trebuchet MS" w:hAnsi="Trebuchet MS" w:cs="Arial"/>
                <w:color w:val="000000"/>
                <w:sz w:val="20"/>
                <w:szCs w:val="20"/>
              </w:rPr>
              <w:t>2</w:t>
            </w:r>
            <w:r w:rsidRPr="00DF7E07">
              <w:rPr>
                <w:rFonts w:ascii="Trebuchet MS" w:hAnsi="Trebuchet MS" w:cs="Arial"/>
                <w:color w:val="000000"/>
                <w:sz w:val="20"/>
                <w:szCs w:val="20"/>
              </w:rPr>
              <w:tab/>
              <w:t>Acutis M., Costa E., Cossio R., Zavattaro L., Zuppi G.M., 1999. Applicazioni dell’isotopia naturale dell’azoto per lo studio della dinamica nel suolo dei nitrati derivanti da liquami. Rivista di Agronomia 33(1): 50-53.</w:t>
            </w:r>
          </w:p>
          <w:p w14:paraId="273E7B81" w14:textId="1BDC3201" w:rsidR="00505571" w:rsidRPr="00505571" w:rsidRDefault="00505571" w:rsidP="00505571">
            <w:pPr>
              <w:widowControl w:val="0"/>
              <w:ind w:left="318" w:hanging="284"/>
              <w:jc w:val="both"/>
              <w:rPr>
                <w:rFonts w:ascii="Trebuchet MS" w:hAnsi="Trebuchet MS" w:cs="Arial"/>
                <w:color w:val="000000"/>
                <w:sz w:val="20"/>
                <w:szCs w:val="20"/>
              </w:rPr>
            </w:pPr>
            <w:r>
              <w:rPr>
                <w:rFonts w:ascii="Trebuchet MS" w:hAnsi="Trebuchet MS" w:cs="Arial"/>
                <w:color w:val="000000"/>
                <w:sz w:val="20"/>
                <w:szCs w:val="20"/>
              </w:rPr>
              <w:t>1</w:t>
            </w:r>
            <w:r w:rsidRPr="00DF7E07">
              <w:rPr>
                <w:rFonts w:ascii="Trebuchet MS" w:hAnsi="Trebuchet MS" w:cs="Arial"/>
                <w:color w:val="000000"/>
                <w:sz w:val="20"/>
                <w:szCs w:val="20"/>
              </w:rPr>
              <w:tab/>
              <w:t>Grignani C., Zavattaro L., Petrella F., Piazzi M., 1998. Confronto tra metodi per la valutazione dell’attitudine dei suoli allo spandimento dei liquami zootecnici. Rivis</w:t>
            </w:r>
            <w:r>
              <w:rPr>
                <w:rFonts w:ascii="Trebuchet MS" w:hAnsi="Trebuchet MS" w:cs="Arial"/>
                <w:color w:val="000000"/>
                <w:sz w:val="20"/>
                <w:szCs w:val="20"/>
              </w:rPr>
              <w:t>ta di Agronomia 32(4): 244-252.</w:t>
            </w:r>
          </w:p>
        </w:tc>
      </w:tr>
      <w:tr w:rsidR="0099772B" w:rsidRPr="00DF7E07" w14:paraId="120EF093" w14:textId="77777777" w:rsidTr="00512083">
        <w:tc>
          <w:tcPr>
            <w:tcW w:w="2308" w:type="dxa"/>
            <w:shd w:val="clear" w:color="auto" w:fill="auto"/>
          </w:tcPr>
          <w:p w14:paraId="38032A08" w14:textId="24DDC5EB" w:rsidR="0099772B" w:rsidRPr="00DF7E07" w:rsidRDefault="00505571" w:rsidP="00505571">
            <w:pPr>
              <w:widowControl w:val="0"/>
              <w:tabs>
                <w:tab w:val="left" w:pos="284"/>
              </w:tabs>
              <w:rPr>
                <w:rFonts w:ascii="Trebuchet MS" w:hAnsi="Trebuchet MS" w:cs="Arial"/>
                <w:b/>
                <w:color w:val="000000"/>
                <w:sz w:val="20"/>
                <w:szCs w:val="20"/>
              </w:rPr>
            </w:pPr>
            <w:r>
              <w:rPr>
                <w:rFonts w:ascii="Trebuchet MS" w:hAnsi="Trebuchet MS" w:cs="Arial"/>
                <w:b/>
                <w:color w:val="000000"/>
                <w:sz w:val="20"/>
                <w:szCs w:val="20"/>
              </w:rPr>
              <w:t>C</w:t>
            </w:r>
            <w:r w:rsidR="0099772B" w:rsidRPr="00DF7E07">
              <w:rPr>
                <w:rFonts w:ascii="Trebuchet MS" w:hAnsi="Trebuchet MS" w:cs="Arial"/>
                <w:b/>
                <w:color w:val="000000"/>
                <w:sz w:val="20"/>
                <w:szCs w:val="20"/>
              </w:rPr>
              <w:t>)</w:t>
            </w:r>
            <w:r w:rsidR="0099772B" w:rsidRPr="00DF7E07">
              <w:rPr>
                <w:rFonts w:ascii="Trebuchet MS" w:hAnsi="Trebuchet MS" w:cs="Arial"/>
                <w:b/>
                <w:color w:val="000000"/>
                <w:sz w:val="20"/>
                <w:szCs w:val="20"/>
              </w:rPr>
              <w:tab/>
            </w:r>
            <w:r>
              <w:rPr>
                <w:rFonts w:ascii="Trebuchet MS" w:hAnsi="Trebuchet MS" w:cs="Arial"/>
                <w:b/>
                <w:color w:val="000000"/>
                <w:sz w:val="20"/>
                <w:szCs w:val="20"/>
              </w:rPr>
              <w:t>Capitoli di libro</w:t>
            </w:r>
          </w:p>
        </w:tc>
        <w:tc>
          <w:tcPr>
            <w:tcW w:w="7314" w:type="dxa"/>
            <w:gridSpan w:val="2"/>
            <w:shd w:val="clear" w:color="auto" w:fill="auto"/>
          </w:tcPr>
          <w:p w14:paraId="2939A1B4" w14:textId="4F7F5CAF" w:rsidR="0099772B" w:rsidRPr="00DF7E07" w:rsidRDefault="00505571" w:rsidP="0099772B">
            <w:pPr>
              <w:widowControl w:val="0"/>
              <w:ind w:left="318" w:hanging="284"/>
              <w:jc w:val="both"/>
              <w:rPr>
                <w:rFonts w:ascii="Trebuchet MS" w:hAnsi="Trebuchet MS" w:cs="Arial"/>
                <w:color w:val="000000"/>
                <w:sz w:val="20"/>
                <w:szCs w:val="20"/>
              </w:rPr>
            </w:pPr>
            <w:r>
              <w:rPr>
                <w:rFonts w:ascii="Trebuchet MS" w:hAnsi="Trebuchet MS" w:cs="Arial"/>
                <w:color w:val="000000"/>
                <w:sz w:val="20"/>
                <w:szCs w:val="20"/>
              </w:rPr>
              <w:t>6</w:t>
            </w:r>
            <w:r w:rsidR="0099772B" w:rsidRPr="00DF7E07">
              <w:rPr>
                <w:rFonts w:ascii="Trebuchet MS" w:hAnsi="Trebuchet MS" w:cs="Arial"/>
                <w:color w:val="000000"/>
                <w:sz w:val="20"/>
                <w:szCs w:val="20"/>
              </w:rPr>
              <w:tab/>
              <w:t>Grignani C., Zavattaro L., Assandri, D., 2016. Bilancio della sostanza organica nel suolo. In: Fertilizzazione sostenibile. Principi, teorie ed esempi operativi, Ed. C. Grignani, Edagricole - Il sole 24 ore, pp. 193-217.</w:t>
            </w:r>
          </w:p>
          <w:p w14:paraId="22FD2E5D" w14:textId="05135C88" w:rsidR="0099772B" w:rsidRPr="00DF7E07" w:rsidRDefault="00505571" w:rsidP="0099772B">
            <w:pPr>
              <w:widowControl w:val="0"/>
              <w:ind w:left="318" w:hanging="284"/>
              <w:jc w:val="both"/>
              <w:rPr>
                <w:rFonts w:ascii="Trebuchet MS" w:hAnsi="Trebuchet MS" w:cs="Arial"/>
                <w:color w:val="000000"/>
                <w:sz w:val="20"/>
                <w:szCs w:val="20"/>
              </w:rPr>
            </w:pPr>
            <w:r>
              <w:rPr>
                <w:rFonts w:ascii="Trebuchet MS" w:hAnsi="Trebuchet MS" w:cs="Arial"/>
                <w:color w:val="000000"/>
                <w:sz w:val="20"/>
                <w:szCs w:val="20"/>
              </w:rPr>
              <w:t>5</w:t>
            </w:r>
            <w:r w:rsidR="0099772B" w:rsidRPr="00DF7E07">
              <w:rPr>
                <w:rFonts w:ascii="Trebuchet MS" w:hAnsi="Trebuchet MS" w:cs="Arial"/>
                <w:color w:val="000000"/>
                <w:sz w:val="20"/>
                <w:szCs w:val="20"/>
              </w:rPr>
              <w:tab/>
              <w:t>Grignani C., Bertora C., Zavattaro L., 2013. Gestione della nutrizione vegetale. In: Agricoltura sostenibile, Ed. M.</w:t>
            </w:r>
            <w:r w:rsidR="0099772B">
              <w:rPr>
                <w:rFonts w:ascii="Trebuchet MS" w:hAnsi="Trebuchet MS" w:cs="Arial"/>
                <w:color w:val="000000"/>
                <w:sz w:val="20"/>
                <w:szCs w:val="20"/>
              </w:rPr>
              <w:t xml:space="preserve"> </w:t>
            </w:r>
            <w:r w:rsidR="0099772B" w:rsidRPr="00DF7E07">
              <w:rPr>
                <w:rFonts w:ascii="Trebuchet MS" w:hAnsi="Trebuchet MS" w:cs="Arial"/>
                <w:color w:val="000000"/>
                <w:sz w:val="20"/>
                <w:szCs w:val="20"/>
              </w:rPr>
              <w:t>Pisante, Edagricole - Il sole 24 ore, pp. 153-179.</w:t>
            </w:r>
          </w:p>
          <w:p w14:paraId="65E8738F" w14:textId="1A9A7B7B" w:rsidR="0099772B" w:rsidRPr="00D124A2" w:rsidRDefault="00505571" w:rsidP="0099772B">
            <w:pPr>
              <w:widowControl w:val="0"/>
              <w:ind w:left="318" w:hanging="284"/>
              <w:jc w:val="both"/>
              <w:rPr>
                <w:rFonts w:ascii="Trebuchet MS" w:hAnsi="Trebuchet MS" w:cs="Arial"/>
                <w:color w:val="000000"/>
                <w:sz w:val="20"/>
                <w:szCs w:val="20"/>
              </w:rPr>
            </w:pPr>
            <w:bookmarkStart w:id="6" w:name="_Hlk20062936"/>
            <w:r>
              <w:rPr>
                <w:rFonts w:ascii="Trebuchet MS" w:hAnsi="Trebuchet MS" w:cs="Arial"/>
                <w:color w:val="000000"/>
                <w:sz w:val="20"/>
                <w:szCs w:val="20"/>
              </w:rPr>
              <w:t>4</w:t>
            </w:r>
            <w:r w:rsidR="0099772B" w:rsidRPr="00627125">
              <w:rPr>
                <w:rFonts w:ascii="Trebuchet MS" w:hAnsi="Trebuchet MS" w:cs="Arial"/>
                <w:color w:val="000000"/>
                <w:sz w:val="20"/>
                <w:szCs w:val="20"/>
              </w:rPr>
              <w:tab/>
              <w:t xml:space="preserve">Grignani C., Alluvione F., Bertora C., Zavattaro L., Fagnano M., Fiorentino N., Quaglietta Chiarandà F., Amato M., Lupo F., Bochicchio R., 2013. </w:t>
            </w:r>
            <w:r w:rsidR="0099772B" w:rsidRPr="00627125">
              <w:rPr>
                <w:rFonts w:ascii="Trebuchet MS" w:hAnsi="Trebuchet MS" w:cs="Arial"/>
                <w:color w:val="000000"/>
                <w:sz w:val="20"/>
                <w:szCs w:val="20"/>
                <w:lang w:val="en-GB"/>
              </w:rPr>
              <w:t>Field plots and crop yields under innovative methods of carbon sequestration in soil. pp. 39-60</w:t>
            </w:r>
            <w:r w:rsidR="0099772B">
              <w:rPr>
                <w:rFonts w:ascii="Trebuchet MS" w:hAnsi="Trebuchet MS" w:cs="Arial"/>
                <w:color w:val="000000"/>
                <w:sz w:val="20"/>
                <w:szCs w:val="20"/>
                <w:lang w:val="en-GB"/>
              </w:rPr>
              <w:t xml:space="preserve"> </w:t>
            </w:r>
            <w:r w:rsidR="0099772B" w:rsidRPr="00627125">
              <w:rPr>
                <w:rFonts w:ascii="Trebuchet MS" w:hAnsi="Trebuchet MS" w:cs="Arial"/>
                <w:color w:val="000000"/>
                <w:sz w:val="20"/>
                <w:szCs w:val="20"/>
                <w:lang w:val="en-GB"/>
              </w:rPr>
              <w:t>In</w:t>
            </w:r>
            <w:r w:rsidR="0099772B">
              <w:rPr>
                <w:rFonts w:ascii="Trebuchet MS" w:hAnsi="Trebuchet MS" w:cs="Arial"/>
                <w:color w:val="000000"/>
                <w:sz w:val="20"/>
                <w:szCs w:val="20"/>
                <w:lang w:val="en-GB"/>
              </w:rPr>
              <w:t>:</w:t>
            </w:r>
            <w:r w:rsidR="0099772B" w:rsidRPr="00627125">
              <w:rPr>
                <w:rFonts w:ascii="Trebuchet MS" w:hAnsi="Trebuchet MS" w:cs="Arial"/>
                <w:color w:val="000000"/>
                <w:sz w:val="20"/>
                <w:szCs w:val="20"/>
                <w:lang w:val="en-GB"/>
              </w:rPr>
              <w:t xml:space="preserve"> Carbon Sequestration in Agricultural Soils: A Multidisciplinary Approach to Innovative Methods, A. Piccolo Ed., Springer-Verlag, Berlin Heidelberg. </w:t>
            </w:r>
            <w:r w:rsidR="0099772B" w:rsidRPr="00D124A2">
              <w:rPr>
                <w:rFonts w:ascii="Trebuchet MS" w:hAnsi="Trebuchet MS" w:cs="Arial"/>
                <w:color w:val="000000"/>
                <w:sz w:val="20"/>
                <w:szCs w:val="20"/>
              </w:rPr>
              <w:t>DOI 10.1007/978-3-642-23385-2_3</w:t>
            </w:r>
          </w:p>
          <w:bookmarkEnd w:id="6"/>
          <w:p w14:paraId="21A6239F" w14:textId="1C8E4736" w:rsidR="0099772B" w:rsidRPr="00DF7E07" w:rsidRDefault="00505571" w:rsidP="0099772B">
            <w:pPr>
              <w:widowControl w:val="0"/>
              <w:ind w:left="318" w:hanging="284"/>
              <w:jc w:val="both"/>
              <w:rPr>
                <w:rFonts w:ascii="Trebuchet MS" w:hAnsi="Trebuchet MS" w:cs="Arial"/>
                <w:color w:val="000000"/>
                <w:sz w:val="20"/>
                <w:szCs w:val="20"/>
              </w:rPr>
            </w:pPr>
            <w:r>
              <w:rPr>
                <w:rFonts w:ascii="Trebuchet MS" w:hAnsi="Trebuchet MS" w:cs="Arial"/>
                <w:color w:val="000000"/>
                <w:sz w:val="20"/>
                <w:szCs w:val="20"/>
              </w:rPr>
              <w:t>3</w:t>
            </w:r>
            <w:r w:rsidR="0099772B" w:rsidRPr="00DF7E07">
              <w:rPr>
                <w:rFonts w:ascii="Trebuchet MS" w:hAnsi="Trebuchet MS" w:cs="Arial"/>
                <w:color w:val="000000"/>
                <w:sz w:val="20"/>
                <w:szCs w:val="20"/>
              </w:rPr>
              <w:tab/>
              <w:t>Bassanino M., Sacco D., Zavattaro L., Grignani C., 2006. Aree agronomicamente omogenee. In</w:t>
            </w:r>
            <w:r w:rsidR="00D264D5">
              <w:rPr>
                <w:rFonts w:ascii="Trebuchet MS" w:hAnsi="Trebuchet MS" w:cs="Arial"/>
                <w:color w:val="000000"/>
                <w:sz w:val="20"/>
                <w:szCs w:val="20"/>
              </w:rPr>
              <w:t>:</w:t>
            </w:r>
            <w:r w:rsidR="0099772B" w:rsidRPr="00DF7E07">
              <w:rPr>
                <w:rFonts w:ascii="Trebuchet MS" w:hAnsi="Trebuchet MS" w:cs="Arial"/>
                <w:color w:val="000000"/>
                <w:sz w:val="20"/>
                <w:szCs w:val="20"/>
              </w:rPr>
              <w:t xml:space="preserve"> P. Nappi, Rapporto sullo stato dell'ambiente in Piemonte 2006, ARPA Piemonte, Torino, pp. 231- 231.</w:t>
            </w:r>
          </w:p>
          <w:p w14:paraId="33DB54DB" w14:textId="77777777" w:rsidR="0099772B" w:rsidRPr="003B5181" w:rsidRDefault="0099772B" w:rsidP="0099772B">
            <w:pPr>
              <w:widowControl w:val="0"/>
              <w:ind w:left="318" w:hanging="284"/>
              <w:jc w:val="both"/>
              <w:rPr>
                <w:rFonts w:ascii="Trebuchet MS" w:hAnsi="Trebuchet MS" w:cs="Arial"/>
                <w:color w:val="000000"/>
                <w:sz w:val="20"/>
                <w:szCs w:val="20"/>
              </w:rPr>
            </w:pPr>
            <w:r w:rsidRPr="00DF7E07">
              <w:rPr>
                <w:rFonts w:ascii="Trebuchet MS" w:hAnsi="Trebuchet MS" w:cs="Arial"/>
                <w:color w:val="000000"/>
                <w:sz w:val="20"/>
                <w:szCs w:val="20"/>
              </w:rPr>
              <w:t>2</w:t>
            </w:r>
            <w:r w:rsidRPr="00DF7E07">
              <w:rPr>
                <w:rFonts w:ascii="Trebuchet MS" w:hAnsi="Trebuchet MS" w:cs="Arial"/>
                <w:color w:val="000000"/>
                <w:sz w:val="20"/>
                <w:szCs w:val="20"/>
              </w:rPr>
              <w:tab/>
              <w:t xml:space="preserve">Grignani C., Zavattaro L., Finassi A., 1997. Gli effetti agronomici ed ambientali di erbai da sovescio in risaia. In: L’impatto ambientale delle agro-tecnologie in risicoltura. RAISA, Ed. </w:t>
            </w:r>
            <w:r w:rsidRPr="003B5181">
              <w:rPr>
                <w:rFonts w:ascii="Trebuchet MS" w:hAnsi="Trebuchet MS" w:cs="Arial"/>
                <w:color w:val="000000"/>
                <w:sz w:val="20"/>
                <w:szCs w:val="20"/>
              </w:rPr>
              <w:t>Franco Angeli, Milano, p. 211-223.</w:t>
            </w:r>
          </w:p>
          <w:p w14:paraId="00532DC1" w14:textId="77777777" w:rsidR="0099772B" w:rsidRPr="00DF7E07" w:rsidRDefault="0099772B" w:rsidP="0099772B">
            <w:pPr>
              <w:widowControl w:val="0"/>
              <w:ind w:left="318" w:hanging="284"/>
              <w:jc w:val="both"/>
              <w:rPr>
                <w:rFonts w:ascii="Trebuchet MS" w:hAnsi="Trebuchet MS" w:cs="Arial"/>
                <w:color w:val="000000"/>
                <w:sz w:val="20"/>
                <w:szCs w:val="20"/>
                <w:lang w:val="en-US"/>
              </w:rPr>
            </w:pPr>
            <w:r w:rsidRPr="00DF7E07">
              <w:rPr>
                <w:rFonts w:ascii="Trebuchet MS" w:hAnsi="Trebuchet MS" w:cs="Arial"/>
                <w:color w:val="000000"/>
                <w:sz w:val="20"/>
                <w:szCs w:val="20"/>
              </w:rPr>
              <w:t>1</w:t>
            </w:r>
            <w:r w:rsidRPr="00DF7E07">
              <w:rPr>
                <w:rFonts w:ascii="Trebuchet MS" w:hAnsi="Trebuchet MS" w:cs="Arial"/>
                <w:color w:val="000000"/>
                <w:sz w:val="20"/>
                <w:szCs w:val="20"/>
              </w:rPr>
              <w:tab/>
              <w:t xml:space="preserve">Grignani C., Zavattaro L., Finassi A., 1997. Lo studio del bilancio dell’azoto in risaia. In: L’impatto ambientale delle agro-tecnologie in risicoltura. RAISA, Ed. </w:t>
            </w:r>
            <w:r w:rsidRPr="00DF7E07">
              <w:rPr>
                <w:rFonts w:ascii="Trebuchet MS" w:hAnsi="Trebuchet MS" w:cs="Arial"/>
                <w:color w:val="000000"/>
                <w:sz w:val="20"/>
                <w:szCs w:val="20"/>
                <w:lang w:val="en-US"/>
              </w:rPr>
              <w:t>Franco Angeli, Milano, p. 192-210.</w:t>
            </w:r>
          </w:p>
        </w:tc>
      </w:tr>
      <w:tr w:rsidR="000629E9" w:rsidRPr="00DF7E07" w14:paraId="3CEEC485" w14:textId="77777777" w:rsidTr="00CC17E7">
        <w:tc>
          <w:tcPr>
            <w:tcW w:w="2308" w:type="dxa"/>
            <w:shd w:val="clear" w:color="auto" w:fill="auto"/>
          </w:tcPr>
          <w:p w14:paraId="6F65438D" w14:textId="768990ED" w:rsidR="000629E9" w:rsidRPr="00DF7E07" w:rsidRDefault="006F5ED3" w:rsidP="00CC17E7">
            <w:pPr>
              <w:widowControl w:val="0"/>
              <w:tabs>
                <w:tab w:val="left" w:pos="284"/>
              </w:tabs>
              <w:rPr>
                <w:rFonts w:ascii="Trebuchet MS" w:hAnsi="Trebuchet MS" w:cs="Arial"/>
                <w:b/>
                <w:color w:val="000000"/>
                <w:sz w:val="20"/>
                <w:szCs w:val="20"/>
              </w:rPr>
            </w:pPr>
            <w:r>
              <w:rPr>
                <w:rFonts w:ascii="Trebuchet MS" w:hAnsi="Trebuchet MS" w:cs="Arial"/>
                <w:b/>
                <w:color w:val="000000"/>
                <w:sz w:val="20"/>
                <w:szCs w:val="20"/>
              </w:rPr>
              <w:t>E</w:t>
            </w:r>
            <w:r w:rsidR="000629E9" w:rsidRPr="00DF7E07">
              <w:rPr>
                <w:rFonts w:ascii="Trebuchet MS" w:hAnsi="Trebuchet MS" w:cs="Arial"/>
                <w:b/>
                <w:color w:val="000000"/>
                <w:sz w:val="20"/>
                <w:szCs w:val="20"/>
              </w:rPr>
              <w:t>)</w:t>
            </w:r>
            <w:r w:rsidR="000629E9" w:rsidRPr="00DF7E07">
              <w:rPr>
                <w:rFonts w:ascii="Trebuchet MS" w:hAnsi="Trebuchet MS" w:cs="Arial"/>
                <w:b/>
                <w:color w:val="000000"/>
                <w:sz w:val="20"/>
                <w:szCs w:val="20"/>
              </w:rPr>
              <w:tab/>
            </w:r>
            <w:r w:rsidR="000629E9">
              <w:rPr>
                <w:rFonts w:ascii="Trebuchet MS" w:hAnsi="Trebuchet MS" w:cs="Arial"/>
                <w:b/>
                <w:color w:val="000000"/>
                <w:sz w:val="20"/>
                <w:szCs w:val="20"/>
              </w:rPr>
              <w:t>T</w:t>
            </w:r>
            <w:r w:rsidR="000629E9" w:rsidRPr="00DF7E07">
              <w:rPr>
                <w:rFonts w:ascii="Trebuchet MS" w:hAnsi="Trebuchet MS" w:cs="Arial"/>
                <w:b/>
                <w:color w:val="000000"/>
                <w:sz w:val="20"/>
                <w:szCs w:val="20"/>
              </w:rPr>
              <w:t>esi di dottorato</w:t>
            </w:r>
          </w:p>
        </w:tc>
        <w:tc>
          <w:tcPr>
            <w:tcW w:w="7314" w:type="dxa"/>
            <w:gridSpan w:val="2"/>
            <w:shd w:val="clear" w:color="auto" w:fill="auto"/>
          </w:tcPr>
          <w:p w14:paraId="1ADD756E" w14:textId="77777777" w:rsidR="000629E9" w:rsidRPr="00DF7E07" w:rsidRDefault="000629E9" w:rsidP="00CC17E7">
            <w:pPr>
              <w:widowControl w:val="0"/>
              <w:ind w:left="318" w:hanging="284"/>
              <w:jc w:val="both"/>
              <w:rPr>
                <w:rFonts w:ascii="Trebuchet MS" w:hAnsi="Trebuchet MS" w:cs="Arial"/>
                <w:color w:val="000000"/>
                <w:sz w:val="20"/>
                <w:szCs w:val="20"/>
              </w:rPr>
            </w:pPr>
            <w:r w:rsidRPr="003B5181">
              <w:rPr>
                <w:rFonts w:ascii="Trebuchet MS" w:hAnsi="Trebuchet MS" w:cs="Arial"/>
                <w:color w:val="000000"/>
                <w:sz w:val="20"/>
                <w:szCs w:val="20"/>
                <w:lang w:val="en-US"/>
              </w:rPr>
              <w:t>1</w:t>
            </w:r>
            <w:r w:rsidRPr="003B5181">
              <w:rPr>
                <w:rFonts w:ascii="Trebuchet MS" w:hAnsi="Trebuchet MS" w:cs="Arial"/>
                <w:color w:val="000000"/>
                <w:sz w:val="20"/>
                <w:szCs w:val="20"/>
                <w:lang w:val="en-US"/>
              </w:rPr>
              <w:tab/>
              <w:t xml:space="preserve">Zavattaro L., 1998. </w:t>
            </w:r>
            <w:r w:rsidRPr="00DF7E07">
              <w:rPr>
                <w:rFonts w:ascii="Trebuchet MS" w:hAnsi="Trebuchet MS" w:cs="Arial"/>
                <w:color w:val="000000"/>
                <w:sz w:val="20"/>
                <w:szCs w:val="20"/>
                <w:lang w:val="en-US"/>
              </w:rPr>
              <w:t xml:space="preserve">Assessing water and nitrogen leaching from various soils and forage crops. </w:t>
            </w:r>
            <w:r w:rsidRPr="00DF7E07">
              <w:rPr>
                <w:rFonts w:ascii="Trebuchet MS" w:hAnsi="Trebuchet MS" w:cs="Arial"/>
                <w:color w:val="000000"/>
                <w:sz w:val="20"/>
                <w:szCs w:val="20"/>
              </w:rPr>
              <w:t>Measurements and simulations. Tesi di dottorato, Università di Torino, 130 pp.</w:t>
            </w:r>
          </w:p>
        </w:tc>
      </w:tr>
      <w:tr w:rsidR="000629E9" w:rsidRPr="0094185D" w14:paraId="61136797" w14:textId="77777777" w:rsidTr="00512083">
        <w:tc>
          <w:tcPr>
            <w:tcW w:w="2308" w:type="dxa"/>
            <w:shd w:val="clear" w:color="auto" w:fill="auto"/>
          </w:tcPr>
          <w:p w14:paraId="44A33CC3" w14:textId="7966AA26" w:rsidR="000629E9" w:rsidRDefault="000629E9" w:rsidP="006F5ED3">
            <w:pPr>
              <w:widowControl w:val="0"/>
              <w:tabs>
                <w:tab w:val="left" w:pos="284"/>
              </w:tabs>
              <w:rPr>
                <w:rFonts w:ascii="Trebuchet MS" w:hAnsi="Trebuchet MS" w:cs="Arial"/>
                <w:b/>
                <w:color w:val="000000"/>
                <w:sz w:val="20"/>
                <w:szCs w:val="20"/>
              </w:rPr>
            </w:pPr>
            <w:r>
              <w:rPr>
                <w:rFonts w:ascii="Trebuchet MS" w:hAnsi="Trebuchet MS" w:cs="Arial"/>
                <w:b/>
                <w:color w:val="000000"/>
                <w:sz w:val="20"/>
                <w:szCs w:val="20"/>
              </w:rPr>
              <w:t>F)</w:t>
            </w:r>
            <w:r>
              <w:rPr>
                <w:rFonts w:ascii="Trebuchet MS" w:hAnsi="Trebuchet MS" w:cs="Arial"/>
                <w:b/>
                <w:color w:val="000000"/>
                <w:sz w:val="20"/>
                <w:szCs w:val="20"/>
              </w:rPr>
              <w:tab/>
            </w:r>
            <w:r w:rsidR="006F5ED3">
              <w:rPr>
                <w:rFonts w:ascii="Trebuchet MS" w:hAnsi="Trebuchet MS" w:cs="Arial"/>
                <w:b/>
                <w:color w:val="000000"/>
                <w:sz w:val="20"/>
                <w:szCs w:val="20"/>
              </w:rPr>
              <w:t>A</w:t>
            </w:r>
            <w:r w:rsidRPr="00DA6286">
              <w:rPr>
                <w:rFonts w:ascii="Trebuchet MS" w:hAnsi="Trebuchet MS" w:cs="Arial"/>
                <w:b/>
                <w:color w:val="000000"/>
                <w:sz w:val="20"/>
                <w:szCs w:val="20"/>
              </w:rPr>
              <w:t>rchivi ad accesso aperto</w:t>
            </w:r>
          </w:p>
        </w:tc>
        <w:tc>
          <w:tcPr>
            <w:tcW w:w="7314" w:type="dxa"/>
            <w:gridSpan w:val="2"/>
            <w:shd w:val="clear" w:color="auto" w:fill="auto"/>
          </w:tcPr>
          <w:p w14:paraId="455ECE0B" w14:textId="324D65FB" w:rsidR="000629E9" w:rsidRPr="000629E9" w:rsidRDefault="000629E9" w:rsidP="000629E9">
            <w:pPr>
              <w:widowControl w:val="0"/>
              <w:ind w:left="318" w:hanging="284"/>
              <w:jc w:val="both"/>
              <w:rPr>
                <w:rFonts w:ascii="Trebuchet MS" w:hAnsi="Trebuchet MS" w:cs="Arial"/>
                <w:color w:val="000000"/>
                <w:sz w:val="20"/>
                <w:szCs w:val="20"/>
                <w:lang w:val="en-US"/>
              </w:rPr>
            </w:pPr>
            <w:r w:rsidRPr="00DF7E07">
              <w:rPr>
                <w:rFonts w:ascii="Trebuchet MS" w:hAnsi="Trebuchet MS" w:cs="Arial"/>
                <w:color w:val="000000"/>
                <w:sz w:val="20"/>
                <w:szCs w:val="20"/>
              </w:rPr>
              <w:t>1</w:t>
            </w:r>
            <w:r w:rsidRPr="00DF7E07">
              <w:rPr>
                <w:rFonts w:ascii="Trebuchet MS" w:hAnsi="Trebuchet MS" w:cs="Arial"/>
                <w:color w:val="000000"/>
                <w:sz w:val="20"/>
                <w:szCs w:val="20"/>
              </w:rPr>
              <w:tab/>
            </w:r>
            <w:r w:rsidRPr="00DA6286">
              <w:rPr>
                <w:rFonts w:ascii="Trebuchet MS" w:hAnsi="Trebuchet MS" w:cs="Arial"/>
                <w:color w:val="000000"/>
                <w:sz w:val="20"/>
                <w:szCs w:val="20"/>
              </w:rPr>
              <w:t xml:space="preserve">Milcu, A., Puga-Freitas, R., Ellison, A.M., Blouin, M., Scheu, S., Girin, T., Frechet, G., Rose, L., Scherer-Lorenzen, M., Barot, S., Lata, J.-C., Cesarz, S., Eisenhauer, N., Gigon, A., Weigelt, A., Hansart, A., Greiner, A., Pando, A., Gessler, A., Grignani, C., Assandri, D., Gleixner, G., Le Galliard, J.-F., Urban-Mead, K., Zavattaro, L., Muller, M.E.H., Lange, M., Lukac, M., Bonkowski, M., Mannerheim, N., Buchnann, N., Butenschoen, O., Rotter, P., Seyhun, R., Devidal, S., Kayler, Z., Roy, J., 2016. </w:t>
            </w:r>
            <w:r w:rsidRPr="00DA6286">
              <w:rPr>
                <w:rFonts w:ascii="Trebuchet MS" w:hAnsi="Trebuchet MS" w:cs="Arial"/>
                <w:color w:val="000000"/>
                <w:sz w:val="20"/>
                <w:szCs w:val="20"/>
                <w:lang w:val="en-US"/>
              </w:rPr>
              <w:t>Systematic variability enhances the reproducibility of an ecological study. bioRxiv. doi:10.1101/080119</w:t>
            </w:r>
          </w:p>
        </w:tc>
      </w:tr>
      <w:tr w:rsidR="0099772B" w:rsidRPr="0094185D" w14:paraId="1DADA40E" w14:textId="77777777" w:rsidTr="00512083">
        <w:tc>
          <w:tcPr>
            <w:tcW w:w="2308" w:type="dxa"/>
            <w:shd w:val="clear" w:color="auto" w:fill="auto"/>
          </w:tcPr>
          <w:p w14:paraId="3EF686FF" w14:textId="21A1EB21" w:rsidR="0099772B" w:rsidRPr="00DF7E07" w:rsidRDefault="000629E9" w:rsidP="00505571">
            <w:pPr>
              <w:widowControl w:val="0"/>
              <w:tabs>
                <w:tab w:val="left" w:pos="284"/>
              </w:tabs>
              <w:rPr>
                <w:rFonts w:ascii="Trebuchet MS" w:hAnsi="Trebuchet MS" w:cs="Arial"/>
                <w:b/>
                <w:color w:val="000000"/>
                <w:sz w:val="20"/>
                <w:szCs w:val="20"/>
              </w:rPr>
            </w:pPr>
            <w:r>
              <w:rPr>
                <w:rFonts w:ascii="Trebuchet MS" w:hAnsi="Trebuchet MS" w:cs="Arial"/>
                <w:b/>
                <w:color w:val="000000"/>
                <w:sz w:val="20"/>
                <w:szCs w:val="20"/>
              </w:rPr>
              <w:t>G</w:t>
            </w:r>
            <w:r w:rsidR="0099772B" w:rsidRPr="00DF7E07">
              <w:rPr>
                <w:rFonts w:ascii="Trebuchet MS" w:hAnsi="Trebuchet MS" w:cs="Arial"/>
                <w:b/>
                <w:color w:val="000000"/>
                <w:sz w:val="20"/>
                <w:szCs w:val="20"/>
              </w:rPr>
              <w:t>)</w:t>
            </w:r>
            <w:r w:rsidR="0099772B" w:rsidRPr="00DF7E07">
              <w:rPr>
                <w:rFonts w:ascii="Trebuchet MS" w:hAnsi="Trebuchet MS" w:cs="Arial"/>
                <w:b/>
                <w:color w:val="000000"/>
                <w:sz w:val="20"/>
                <w:szCs w:val="20"/>
              </w:rPr>
              <w:tab/>
            </w:r>
            <w:r w:rsidR="00505571">
              <w:rPr>
                <w:rFonts w:ascii="Trebuchet MS" w:hAnsi="Trebuchet MS" w:cs="Arial"/>
                <w:b/>
                <w:color w:val="000000"/>
                <w:sz w:val="20"/>
                <w:szCs w:val="20"/>
              </w:rPr>
              <w:t>A</w:t>
            </w:r>
            <w:r w:rsidR="0099772B" w:rsidRPr="00DF7E07">
              <w:rPr>
                <w:rFonts w:ascii="Trebuchet MS" w:hAnsi="Trebuchet MS" w:cs="Arial"/>
                <w:b/>
                <w:color w:val="000000"/>
                <w:sz w:val="20"/>
                <w:szCs w:val="20"/>
              </w:rPr>
              <w:t>tti di convegni internazionali</w:t>
            </w:r>
          </w:p>
        </w:tc>
        <w:tc>
          <w:tcPr>
            <w:tcW w:w="7314" w:type="dxa"/>
            <w:gridSpan w:val="2"/>
            <w:shd w:val="clear" w:color="auto" w:fill="auto"/>
          </w:tcPr>
          <w:p w14:paraId="374EFCDA" w14:textId="7A9F859D" w:rsidR="00505571" w:rsidRPr="00D646F0" w:rsidRDefault="00505571" w:rsidP="00505571">
            <w:pPr>
              <w:widowControl w:val="0"/>
              <w:ind w:left="318" w:hanging="284"/>
              <w:jc w:val="both"/>
              <w:rPr>
                <w:rFonts w:ascii="Trebuchet MS" w:hAnsi="Trebuchet MS" w:cs="Arial"/>
                <w:color w:val="000000"/>
                <w:sz w:val="20"/>
                <w:szCs w:val="20"/>
                <w:lang w:val="en-US"/>
              </w:rPr>
            </w:pPr>
            <w:r w:rsidRPr="0004507C">
              <w:rPr>
                <w:rFonts w:ascii="Trebuchet MS" w:hAnsi="Trebuchet MS" w:cs="Arial"/>
                <w:color w:val="000000"/>
                <w:sz w:val="20"/>
                <w:szCs w:val="20"/>
              </w:rPr>
              <w:t xml:space="preserve">35 </w:t>
            </w:r>
            <w:r w:rsidRPr="0004507C">
              <w:rPr>
                <w:rFonts w:ascii="Trebuchet MS" w:hAnsi="Trebuchet MS" w:cs="Arial"/>
                <w:color w:val="000000"/>
                <w:sz w:val="20"/>
                <w:szCs w:val="20"/>
              </w:rPr>
              <w:tab/>
            </w:r>
            <w:r w:rsidR="001211AA" w:rsidRPr="0004507C">
              <w:rPr>
                <w:rFonts w:ascii="Trebuchet MS" w:hAnsi="Trebuchet MS" w:cs="Arial"/>
                <w:color w:val="000000"/>
                <w:sz w:val="20"/>
                <w:szCs w:val="20"/>
              </w:rPr>
              <w:t>Battisti M., Zavattaro L., Sacco D., Grignani C., 2019</w:t>
            </w:r>
            <w:r w:rsidRPr="0004507C">
              <w:rPr>
                <w:rFonts w:ascii="Trebuchet MS" w:hAnsi="Trebuchet MS" w:cs="Arial"/>
                <w:color w:val="000000"/>
                <w:sz w:val="20"/>
                <w:szCs w:val="20"/>
              </w:rPr>
              <w:t>.</w:t>
            </w:r>
            <w:r w:rsidR="000629E9" w:rsidRPr="0004507C">
              <w:rPr>
                <w:rFonts w:ascii="Trebuchet MS" w:hAnsi="Trebuchet MS" w:cs="Arial"/>
                <w:color w:val="000000"/>
                <w:sz w:val="20"/>
                <w:szCs w:val="20"/>
              </w:rPr>
              <w:t xml:space="preserve"> </w:t>
            </w:r>
            <w:r w:rsidR="000629E9" w:rsidRPr="000629E9">
              <w:rPr>
                <w:rFonts w:ascii="Trebuchet MS" w:hAnsi="Trebuchet MS" w:cs="Arial"/>
                <w:color w:val="000000"/>
                <w:sz w:val="20"/>
                <w:szCs w:val="20"/>
                <w:lang w:val="en-US"/>
              </w:rPr>
              <w:t xml:space="preserve">Long-term effects of organic and mineral fertilisation on soil available P. 9th International </w:t>
            </w:r>
            <w:r w:rsidR="000629E9" w:rsidRPr="000629E9">
              <w:rPr>
                <w:rFonts w:ascii="Trebuchet MS" w:hAnsi="Trebuchet MS" w:cs="Arial"/>
                <w:color w:val="000000"/>
                <w:sz w:val="20"/>
                <w:szCs w:val="20"/>
                <w:lang w:val="en-US"/>
              </w:rPr>
              <w:lastRenderedPageBreak/>
              <w:t>Phosphorus Workshop (IPW9), 8-12 July 2019, Zürich, Switzerland</w:t>
            </w:r>
            <w:r w:rsidR="001211AA">
              <w:rPr>
                <w:rFonts w:ascii="Trebuchet MS" w:hAnsi="Trebuchet MS" w:cs="Arial"/>
                <w:color w:val="000000"/>
                <w:sz w:val="20"/>
                <w:szCs w:val="20"/>
                <w:lang w:val="en-US"/>
              </w:rPr>
              <w:t>, p. 128</w:t>
            </w:r>
          </w:p>
          <w:p w14:paraId="12A5B33D" w14:textId="39273263" w:rsidR="0099772B" w:rsidRPr="00D646F0" w:rsidRDefault="0099772B" w:rsidP="0099772B">
            <w:pPr>
              <w:widowControl w:val="0"/>
              <w:ind w:left="318" w:hanging="284"/>
              <w:jc w:val="both"/>
              <w:rPr>
                <w:rFonts w:ascii="Trebuchet MS" w:hAnsi="Trebuchet MS" w:cs="Arial"/>
                <w:color w:val="000000"/>
                <w:sz w:val="20"/>
                <w:szCs w:val="20"/>
                <w:lang w:val="en-US"/>
              </w:rPr>
            </w:pPr>
            <w:r w:rsidRPr="003B5181">
              <w:rPr>
                <w:rFonts w:ascii="Trebuchet MS" w:hAnsi="Trebuchet MS" w:cs="Arial"/>
                <w:color w:val="000000"/>
                <w:sz w:val="20"/>
                <w:szCs w:val="20"/>
              </w:rPr>
              <w:t xml:space="preserve">34 </w:t>
            </w:r>
            <w:r w:rsidRPr="003B5181">
              <w:rPr>
                <w:rFonts w:ascii="Trebuchet MS" w:hAnsi="Trebuchet MS" w:cs="Arial"/>
                <w:color w:val="000000"/>
                <w:sz w:val="20"/>
                <w:szCs w:val="20"/>
              </w:rPr>
              <w:tab/>
              <w:t xml:space="preserve">Zavattaro L., Assandri D., Berruti I., Dolzan S., Bourlot G., Grignani C., 2018. </w:t>
            </w:r>
            <w:r w:rsidRPr="00D646F0">
              <w:rPr>
                <w:rFonts w:ascii="Trebuchet MS" w:hAnsi="Trebuchet MS" w:cs="Arial"/>
                <w:color w:val="000000"/>
                <w:sz w:val="20"/>
                <w:szCs w:val="20"/>
                <w:lang w:val="en-US"/>
              </w:rPr>
              <w:t>A survey on digestate agronomic quality in Italy. 4th Biogas Science International Conference, 17-19 September 2008, Turin, Italy</w:t>
            </w:r>
          </w:p>
          <w:p w14:paraId="79D9F363" w14:textId="595F9980" w:rsidR="0099772B" w:rsidRPr="00D646F0" w:rsidRDefault="0099772B" w:rsidP="0099772B">
            <w:pPr>
              <w:widowControl w:val="0"/>
              <w:ind w:left="318" w:hanging="284"/>
              <w:jc w:val="both"/>
              <w:rPr>
                <w:rFonts w:ascii="Trebuchet MS" w:hAnsi="Trebuchet MS" w:cs="Arial"/>
                <w:color w:val="000000"/>
                <w:sz w:val="20"/>
                <w:szCs w:val="20"/>
                <w:lang w:val="en-US"/>
              </w:rPr>
            </w:pPr>
            <w:r>
              <w:rPr>
                <w:rFonts w:ascii="Trebuchet MS" w:hAnsi="Trebuchet MS" w:cs="Arial"/>
                <w:color w:val="000000"/>
                <w:sz w:val="20"/>
                <w:szCs w:val="20"/>
                <w:lang w:val="en-US"/>
              </w:rPr>
              <w:t xml:space="preserve">33 </w:t>
            </w:r>
            <w:r w:rsidRPr="00D646F0">
              <w:rPr>
                <w:rFonts w:ascii="Trebuchet MS" w:hAnsi="Trebuchet MS" w:cs="Arial"/>
                <w:color w:val="000000"/>
                <w:sz w:val="20"/>
                <w:szCs w:val="20"/>
                <w:lang w:val="en-US"/>
              </w:rPr>
              <w:tab/>
              <w:t xml:space="preserve">Ruysschaert G., Bijttebier J., Bechini L., Zavattaro L., Werner M., Hijbeek R., Pronk A., Ten Berge H., 2017. Barriers and drivers for adoption of non-inversion tillage in four European countries. 1st World Conference on Soil and Water Conservation under global change (CONSOWA, 12-16 June 2017, Lleida (Spain), p. 653-657 9.4.O. </w:t>
            </w:r>
          </w:p>
          <w:p w14:paraId="395B2110" w14:textId="7F3D66AC" w:rsidR="0099772B" w:rsidRPr="00DF7E07" w:rsidRDefault="0099772B" w:rsidP="0099772B">
            <w:pPr>
              <w:widowControl w:val="0"/>
              <w:ind w:left="318" w:hanging="284"/>
              <w:jc w:val="both"/>
              <w:rPr>
                <w:rFonts w:ascii="Trebuchet MS" w:hAnsi="Trebuchet MS" w:cs="Arial"/>
                <w:color w:val="000000"/>
                <w:sz w:val="20"/>
                <w:szCs w:val="20"/>
                <w:lang w:val="en-US"/>
              </w:rPr>
            </w:pPr>
            <w:r w:rsidRPr="000E612E">
              <w:rPr>
                <w:rFonts w:ascii="Trebuchet MS" w:hAnsi="Trebuchet MS" w:cs="Arial"/>
                <w:color w:val="000000"/>
                <w:sz w:val="20"/>
                <w:szCs w:val="20"/>
                <w:lang w:val="de-DE"/>
              </w:rPr>
              <w:t>32</w:t>
            </w:r>
            <w:r w:rsidRPr="000E612E">
              <w:rPr>
                <w:rFonts w:ascii="Trebuchet MS" w:hAnsi="Trebuchet MS" w:cs="Arial"/>
                <w:color w:val="000000"/>
                <w:sz w:val="20"/>
                <w:szCs w:val="20"/>
                <w:lang w:val="de-DE"/>
              </w:rPr>
              <w:tab/>
              <w:t xml:space="preserve">Lehtinen T., Mikkonen A., Zavattaro L., Grignani C., Baumgarten A., Spiegel H., 2016. </w:t>
            </w:r>
            <w:r w:rsidRPr="00DF7E07">
              <w:rPr>
                <w:rFonts w:ascii="Trebuchet MS" w:hAnsi="Trebuchet MS" w:cs="Arial"/>
                <w:color w:val="000000"/>
                <w:sz w:val="20"/>
                <w:szCs w:val="20"/>
                <w:lang w:val="en-US"/>
              </w:rPr>
              <w:t>Out of sight - Profiling soil characteristics, nutrients and microbial communities affected by organic amendments down to one meter in a long-term maize cultivation experiment. EGU General Assembly 2016, Geophysical Research Abstracts Vol. 18, Vol. 18, EGU2016-6936, Vie</w:t>
            </w:r>
            <w:r w:rsidR="001211AA">
              <w:rPr>
                <w:rFonts w:ascii="Trebuchet MS" w:hAnsi="Trebuchet MS" w:cs="Arial"/>
                <w:color w:val="000000"/>
                <w:sz w:val="20"/>
                <w:szCs w:val="20"/>
                <w:lang w:val="en-US"/>
              </w:rPr>
              <w:t>nna, Austria, 17-22 April 2016.</w:t>
            </w:r>
          </w:p>
          <w:p w14:paraId="781045A4" w14:textId="77777777" w:rsidR="0099772B" w:rsidRPr="00DF7E07" w:rsidRDefault="0099772B" w:rsidP="0099772B">
            <w:pPr>
              <w:widowControl w:val="0"/>
              <w:ind w:left="318" w:hanging="284"/>
              <w:jc w:val="both"/>
              <w:rPr>
                <w:rFonts w:ascii="Trebuchet MS" w:hAnsi="Trebuchet MS" w:cs="Arial"/>
                <w:color w:val="000000"/>
                <w:sz w:val="20"/>
                <w:szCs w:val="20"/>
                <w:lang w:val="en-US"/>
              </w:rPr>
            </w:pPr>
            <w:r w:rsidRPr="000E612E">
              <w:rPr>
                <w:rFonts w:ascii="Trebuchet MS" w:hAnsi="Trebuchet MS" w:cs="Arial"/>
                <w:color w:val="000000"/>
                <w:sz w:val="20"/>
                <w:szCs w:val="20"/>
                <w:lang w:val="en-US"/>
              </w:rPr>
              <w:t>31</w:t>
            </w:r>
            <w:r w:rsidRPr="000E612E">
              <w:rPr>
                <w:rFonts w:ascii="Trebuchet MS" w:hAnsi="Trebuchet MS" w:cs="Arial"/>
                <w:color w:val="000000"/>
                <w:sz w:val="20"/>
                <w:szCs w:val="20"/>
                <w:lang w:val="en-US"/>
              </w:rPr>
              <w:tab/>
              <w:t xml:space="preserve">Subedi, R.; Taupe, N.; Ikoyi, I.; Bertora, C.; Zavattaro, L.; Schmalenberger, A.; Leahy, J.J.; Grignani, C., 2015. </w:t>
            </w:r>
            <w:r w:rsidRPr="00DF7E07">
              <w:rPr>
                <w:rFonts w:ascii="Trebuchet MS" w:hAnsi="Trebuchet MS" w:cs="Arial"/>
                <w:color w:val="000000"/>
                <w:sz w:val="20"/>
                <w:szCs w:val="20"/>
                <w:lang w:val="en-US"/>
              </w:rPr>
              <w:t>Manure-derived biochars behave also as fertilizer. Proceedings of the RAMIRAN 2015, 16th International Conference Rural-Urban Symbiosis, Hamburg, Germany, 8-10 September 2015, 80</w:t>
            </w:r>
          </w:p>
          <w:p w14:paraId="234C94D3" w14:textId="77777777" w:rsidR="0099772B" w:rsidRPr="00DF7E07" w:rsidRDefault="0099772B" w:rsidP="0099772B">
            <w:pPr>
              <w:widowControl w:val="0"/>
              <w:ind w:left="318" w:hanging="284"/>
              <w:jc w:val="both"/>
              <w:rPr>
                <w:rFonts w:ascii="Trebuchet MS" w:hAnsi="Trebuchet MS" w:cs="Arial"/>
                <w:color w:val="000000"/>
                <w:sz w:val="20"/>
                <w:szCs w:val="20"/>
                <w:lang w:val="en-US"/>
              </w:rPr>
            </w:pPr>
            <w:r w:rsidRPr="00DF7E07">
              <w:rPr>
                <w:rFonts w:ascii="Trebuchet MS" w:hAnsi="Trebuchet MS" w:cs="Arial"/>
                <w:color w:val="000000"/>
                <w:sz w:val="20"/>
                <w:szCs w:val="20"/>
                <w:lang w:val="en-US"/>
              </w:rPr>
              <w:t>30</w:t>
            </w:r>
            <w:r w:rsidRPr="00DF7E07">
              <w:rPr>
                <w:rFonts w:ascii="Trebuchet MS" w:hAnsi="Trebuchet MS" w:cs="Arial"/>
                <w:color w:val="000000"/>
                <w:sz w:val="20"/>
                <w:szCs w:val="20"/>
                <w:lang w:val="en-US"/>
              </w:rPr>
              <w:tab/>
              <w:t>D’Hose T., Molendijk L., van den Berg W., Hoek H., Runia W., Ruysschaert G., Zavattaro L., Costamagna C., Bechini L., Grignani C., Spiegel A., Lehtinen T.M., Guzmán G., Krüger J., Pecio A., van Evert F., Ten Berge H.F., 2014. The effect of good agricultural management practices on soil biological quality indicators in a European context. Proceedings of Earth Living Skin 2014 conference, Bari, Italy, 22-25/9/2014, 124.</w:t>
            </w:r>
          </w:p>
          <w:p w14:paraId="4BF61A06" w14:textId="77777777" w:rsidR="0099772B" w:rsidRPr="00DF7E07" w:rsidRDefault="0099772B" w:rsidP="0099772B">
            <w:pPr>
              <w:widowControl w:val="0"/>
              <w:ind w:left="318" w:hanging="284"/>
              <w:jc w:val="both"/>
              <w:rPr>
                <w:rFonts w:ascii="Trebuchet MS" w:hAnsi="Trebuchet MS" w:cs="Arial"/>
                <w:color w:val="000000"/>
                <w:sz w:val="20"/>
                <w:szCs w:val="20"/>
                <w:lang w:val="en-US"/>
              </w:rPr>
            </w:pPr>
            <w:r w:rsidRPr="00DF7E07">
              <w:rPr>
                <w:rFonts w:ascii="Trebuchet MS" w:hAnsi="Trebuchet MS" w:cs="Arial"/>
                <w:color w:val="000000"/>
                <w:sz w:val="20"/>
                <w:szCs w:val="20"/>
                <w:lang w:val="en-US"/>
              </w:rPr>
              <w:t>29</w:t>
            </w:r>
            <w:r w:rsidRPr="00DF7E07">
              <w:rPr>
                <w:rFonts w:ascii="Trebuchet MS" w:hAnsi="Trebuchet MS" w:cs="Arial"/>
                <w:color w:val="000000"/>
                <w:sz w:val="20"/>
                <w:szCs w:val="20"/>
                <w:lang w:val="en-US"/>
              </w:rPr>
              <w:tab/>
              <w:t xml:space="preserve">Lehtinen T., Schlatter N., Baumgarten A., Bechini L., Krüger J., Grignani C., Zavattaro L., Costamagna C., Spiegel A., 2014. Effect of crop residue incorporation on soil organic carbon (SOC) and greenhouse gas (GHG) emissions in European agricultural soils. Proceedings of the EGU general assembly. Vienna, Austria, 27/4-02/05/2014, 16, 10278 </w:t>
            </w:r>
          </w:p>
          <w:p w14:paraId="3B513AF0" w14:textId="77777777" w:rsidR="0099772B" w:rsidRPr="00DF7E07" w:rsidRDefault="0099772B" w:rsidP="0099772B">
            <w:pPr>
              <w:widowControl w:val="0"/>
              <w:ind w:left="318" w:hanging="284"/>
              <w:jc w:val="both"/>
              <w:rPr>
                <w:rFonts w:ascii="Trebuchet MS" w:hAnsi="Trebuchet MS" w:cs="Arial"/>
                <w:color w:val="000000"/>
                <w:sz w:val="20"/>
                <w:szCs w:val="20"/>
                <w:lang w:val="en-US"/>
              </w:rPr>
            </w:pPr>
            <w:r w:rsidRPr="001D50BE">
              <w:rPr>
                <w:rFonts w:ascii="Trebuchet MS" w:hAnsi="Trebuchet MS" w:cs="Arial"/>
                <w:color w:val="000000"/>
                <w:sz w:val="20"/>
                <w:szCs w:val="20"/>
                <w:lang w:val="en-US"/>
              </w:rPr>
              <w:t>28</w:t>
            </w:r>
            <w:r w:rsidRPr="001D50BE">
              <w:rPr>
                <w:rFonts w:ascii="Trebuchet MS" w:hAnsi="Trebuchet MS" w:cs="Arial"/>
                <w:color w:val="000000"/>
                <w:sz w:val="20"/>
                <w:szCs w:val="20"/>
                <w:lang w:val="en-US"/>
              </w:rPr>
              <w:tab/>
              <w:t xml:space="preserve">Grignani C., Zavattaro L., Costamagna C., Bechini L., Spiegel A., Lehtinen T.M., Guzmán G., Krüger J., D’Hose T., Pecio A., van Evert F., Ten Berge H.F., 2014. </w:t>
            </w:r>
            <w:r w:rsidRPr="00DF7E07">
              <w:rPr>
                <w:rFonts w:ascii="Trebuchet MS" w:hAnsi="Trebuchet MS" w:cs="Arial"/>
                <w:color w:val="000000"/>
                <w:sz w:val="20"/>
                <w:szCs w:val="20"/>
                <w:lang w:val="en-US"/>
              </w:rPr>
              <w:t>Good management practices effect on N uptake and surplus: An overview of European long term trials. Proceedings of the 18th Nitrogen Workshop, Lisbon, Portugal, 30/06-03/07/2014, pag. 107-108</w:t>
            </w:r>
          </w:p>
          <w:p w14:paraId="364ECC19" w14:textId="77777777" w:rsidR="0099772B" w:rsidRPr="00DF7E07" w:rsidRDefault="0099772B" w:rsidP="0099772B">
            <w:pPr>
              <w:widowControl w:val="0"/>
              <w:ind w:left="318" w:hanging="284"/>
              <w:jc w:val="both"/>
              <w:rPr>
                <w:rFonts w:ascii="Trebuchet MS" w:hAnsi="Trebuchet MS" w:cs="Arial"/>
                <w:color w:val="000000"/>
                <w:sz w:val="20"/>
                <w:szCs w:val="20"/>
                <w:lang w:val="en-US"/>
              </w:rPr>
            </w:pPr>
            <w:r w:rsidRPr="00DF7E07">
              <w:rPr>
                <w:rFonts w:ascii="Trebuchet MS" w:hAnsi="Trebuchet MS" w:cs="Arial"/>
                <w:color w:val="000000"/>
                <w:sz w:val="20"/>
                <w:szCs w:val="20"/>
                <w:lang w:val="en-US"/>
              </w:rPr>
              <w:t>27</w:t>
            </w:r>
            <w:r w:rsidRPr="00DF7E07">
              <w:rPr>
                <w:rFonts w:ascii="Trebuchet MS" w:hAnsi="Trebuchet MS" w:cs="Arial"/>
                <w:color w:val="000000"/>
                <w:sz w:val="20"/>
                <w:szCs w:val="20"/>
                <w:lang w:val="en-US"/>
              </w:rPr>
              <w:tab/>
              <w:t>Fiorentino N., Ventorino V., Bertora C., Zavattaro L., Grignani C., Pepe O., Fagnano M., 2014. Coupling mineral N and simple microbiological indices in soil incubations to interpret N mineralization in field conditions. Proceedings of the 18th Nitrogen Workshop, Lisbon, Portugal, 30/06-03/07/2014, page 79-80.</w:t>
            </w:r>
          </w:p>
          <w:p w14:paraId="07F8BCCB" w14:textId="77777777" w:rsidR="0099772B" w:rsidRPr="00DF7E07" w:rsidRDefault="0099772B" w:rsidP="0099772B">
            <w:pPr>
              <w:widowControl w:val="0"/>
              <w:ind w:left="318" w:hanging="284"/>
              <w:jc w:val="both"/>
              <w:rPr>
                <w:rFonts w:ascii="Trebuchet MS" w:hAnsi="Trebuchet MS" w:cs="Arial"/>
                <w:color w:val="000000"/>
                <w:sz w:val="20"/>
                <w:szCs w:val="20"/>
                <w:lang w:val="en-US"/>
              </w:rPr>
            </w:pPr>
            <w:r w:rsidRPr="00C946A5">
              <w:rPr>
                <w:rFonts w:ascii="Trebuchet MS" w:hAnsi="Trebuchet MS" w:cs="Arial"/>
                <w:color w:val="000000"/>
                <w:sz w:val="20"/>
                <w:szCs w:val="20"/>
                <w:lang w:val="en-US"/>
              </w:rPr>
              <w:t>26</w:t>
            </w:r>
            <w:r w:rsidRPr="00C946A5">
              <w:rPr>
                <w:rFonts w:ascii="Trebuchet MS" w:hAnsi="Trebuchet MS" w:cs="Arial"/>
                <w:color w:val="000000"/>
                <w:sz w:val="20"/>
                <w:szCs w:val="20"/>
                <w:lang w:val="en-US"/>
              </w:rPr>
              <w:tab/>
              <w:t xml:space="preserve">ten Berge H.F.M., Spiegel A., Grignani C., Zavattaro L., 2013. </w:t>
            </w:r>
            <w:r w:rsidRPr="00DF7E07">
              <w:rPr>
                <w:rFonts w:ascii="Trebuchet MS" w:hAnsi="Trebuchet MS" w:cs="Arial"/>
                <w:color w:val="000000"/>
                <w:sz w:val="20"/>
                <w:szCs w:val="20"/>
                <w:lang w:val="en-US"/>
              </w:rPr>
              <w:t>Effects of soil management on crop productivity, climate change mitigation parameters, and soil quality: preliminary results from the Catch-C project based on a meta-analysis of long term experiments in Europe. Abstracts of the SOMpatic International Workshop “Evaluation of Soil Organic Matter Balance methods as practice-applicable tools for environmental impact assessment and farm management support”, Rauischholzhausen, Germany, 20-22/11/2013, p. 35-36.</w:t>
            </w:r>
          </w:p>
          <w:p w14:paraId="6C6F65D3" w14:textId="77777777" w:rsidR="0099772B" w:rsidRPr="00DF7E07" w:rsidRDefault="0099772B" w:rsidP="0099772B">
            <w:pPr>
              <w:widowControl w:val="0"/>
              <w:ind w:left="318" w:hanging="284"/>
              <w:jc w:val="both"/>
              <w:rPr>
                <w:rFonts w:ascii="Trebuchet MS" w:hAnsi="Trebuchet MS" w:cs="Arial"/>
                <w:color w:val="000000"/>
                <w:sz w:val="20"/>
                <w:szCs w:val="20"/>
              </w:rPr>
            </w:pPr>
            <w:r w:rsidRPr="00DF7E07">
              <w:rPr>
                <w:rFonts w:ascii="Trebuchet MS" w:hAnsi="Trebuchet MS" w:cs="Arial"/>
                <w:color w:val="000000"/>
                <w:sz w:val="20"/>
                <w:szCs w:val="20"/>
              </w:rPr>
              <w:t>25</w:t>
            </w:r>
            <w:r w:rsidRPr="00DF7E07">
              <w:rPr>
                <w:rFonts w:ascii="Trebuchet MS" w:hAnsi="Trebuchet MS" w:cs="Arial"/>
                <w:color w:val="000000"/>
                <w:sz w:val="20"/>
                <w:szCs w:val="20"/>
              </w:rPr>
              <w:tab/>
              <w:t xml:space="preserve">Fiorentino N., Bertora C., Alluvione F., Zavattaro L., Fagnano M., Quaglietta Chiarandà F., Grignani C., 2012. </w:t>
            </w:r>
            <w:r w:rsidRPr="00DF7E07">
              <w:rPr>
                <w:rFonts w:ascii="Trebuchet MS" w:hAnsi="Trebuchet MS" w:cs="Arial"/>
                <w:color w:val="000000"/>
                <w:sz w:val="20"/>
                <w:szCs w:val="20"/>
                <w:lang w:val="en-US"/>
              </w:rPr>
              <w:t xml:space="preserve">Comparing strategies for implementing soil organic matter and nitrogen use in two contrasting soils. In: 17th International Workshop: Innovations for sustainable use of nitrogen resources. </w:t>
            </w:r>
            <w:r w:rsidRPr="00DF7E07">
              <w:rPr>
                <w:rFonts w:ascii="Trebuchet MS" w:hAnsi="Trebuchet MS" w:cs="Arial"/>
                <w:color w:val="000000"/>
                <w:sz w:val="20"/>
                <w:szCs w:val="20"/>
              </w:rPr>
              <w:t>Wexford, Ireland, 26-29 June 2012, p. 54-55.</w:t>
            </w:r>
          </w:p>
          <w:p w14:paraId="08A244B2" w14:textId="77777777" w:rsidR="0099772B" w:rsidRPr="00DF7E07" w:rsidRDefault="0099772B" w:rsidP="0099772B">
            <w:pPr>
              <w:widowControl w:val="0"/>
              <w:ind w:left="318" w:hanging="284"/>
              <w:jc w:val="both"/>
              <w:rPr>
                <w:rFonts w:ascii="Trebuchet MS" w:hAnsi="Trebuchet MS" w:cs="Arial"/>
                <w:color w:val="000000"/>
                <w:sz w:val="20"/>
                <w:szCs w:val="20"/>
                <w:lang w:val="en-US"/>
              </w:rPr>
            </w:pPr>
            <w:r w:rsidRPr="00DF7E07">
              <w:rPr>
                <w:rFonts w:ascii="Trebuchet MS" w:hAnsi="Trebuchet MS" w:cs="Arial"/>
                <w:color w:val="000000"/>
                <w:sz w:val="20"/>
                <w:szCs w:val="20"/>
              </w:rPr>
              <w:t>24</w:t>
            </w:r>
            <w:r w:rsidRPr="00DF7E07">
              <w:rPr>
                <w:rFonts w:ascii="Trebuchet MS" w:hAnsi="Trebuchet MS" w:cs="Arial"/>
                <w:color w:val="000000"/>
                <w:sz w:val="20"/>
                <w:szCs w:val="20"/>
              </w:rPr>
              <w:tab/>
              <w:t xml:space="preserve">Bardi L., Petruzzelli L., Zavattaro L., Bertora C., Rosso F., Zoppellari F., Grignani C., 2012. </w:t>
            </w:r>
            <w:r w:rsidRPr="00DF7E07">
              <w:rPr>
                <w:rFonts w:ascii="Trebuchet MS" w:hAnsi="Trebuchet MS" w:cs="Arial"/>
                <w:color w:val="000000"/>
                <w:sz w:val="20"/>
                <w:szCs w:val="20"/>
                <w:lang w:val="en-US"/>
              </w:rPr>
              <w:t>Microbial activities and GHGs emissions following different fertilization on maize. Environmental Engineering and Management Journal 11, 3 Supplement, S138.</w:t>
            </w:r>
          </w:p>
          <w:p w14:paraId="543209A6" w14:textId="77777777" w:rsidR="0099772B" w:rsidRPr="00DF7E07" w:rsidRDefault="0099772B" w:rsidP="0099772B">
            <w:pPr>
              <w:widowControl w:val="0"/>
              <w:ind w:left="318" w:hanging="284"/>
              <w:jc w:val="both"/>
              <w:rPr>
                <w:rFonts w:ascii="Trebuchet MS" w:hAnsi="Trebuchet MS" w:cs="Arial"/>
                <w:color w:val="000000"/>
                <w:sz w:val="20"/>
                <w:szCs w:val="20"/>
                <w:lang w:val="en-US"/>
              </w:rPr>
            </w:pPr>
            <w:r w:rsidRPr="00DF7E07">
              <w:rPr>
                <w:rFonts w:ascii="Trebuchet MS" w:hAnsi="Trebuchet MS" w:cs="Arial"/>
                <w:color w:val="000000"/>
                <w:sz w:val="20"/>
                <w:szCs w:val="20"/>
                <w:lang w:val="en-US"/>
              </w:rPr>
              <w:t>23</w:t>
            </w:r>
            <w:r w:rsidRPr="00DF7E07">
              <w:rPr>
                <w:rFonts w:ascii="Trebuchet MS" w:hAnsi="Trebuchet MS" w:cs="Arial"/>
                <w:color w:val="000000"/>
                <w:sz w:val="20"/>
                <w:szCs w:val="20"/>
                <w:lang w:val="en-US"/>
              </w:rPr>
              <w:tab/>
              <w:t xml:space="preserve">Monaco S., Sacco D., Zavattaro L., Alluvione F., Grignani C., 2010. </w:t>
            </w:r>
            <w:r w:rsidRPr="00DF7E07">
              <w:rPr>
                <w:rFonts w:ascii="Trebuchet MS" w:hAnsi="Trebuchet MS" w:cs="Arial"/>
                <w:color w:val="000000"/>
                <w:sz w:val="20"/>
                <w:szCs w:val="20"/>
                <w:lang w:val="en-US"/>
              </w:rPr>
              <w:lastRenderedPageBreak/>
              <w:t>Application of DAISY model in the Northern Italy plain for predicting the effect of different N fertilization strategies on crop growth and N cycle. Proceedings of the XIth ESA Congress, August 29th - September 3rd, 2010, Montpellier, France, pp. 715-716.</w:t>
            </w:r>
          </w:p>
          <w:p w14:paraId="1EA90CDC" w14:textId="77777777" w:rsidR="0099772B" w:rsidRPr="00DF7E07" w:rsidRDefault="0099772B" w:rsidP="0099772B">
            <w:pPr>
              <w:widowControl w:val="0"/>
              <w:ind w:left="318" w:hanging="284"/>
              <w:jc w:val="both"/>
              <w:rPr>
                <w:rFonts w:ascii="Trebuchet MS" w:hAnsi="Trebuchet MS" w:cs="Arial"/>
                <w:color w:val="000000"/>
                <w:sz w:val="20"/>
                <w:szCs w:val="20"/>
                <w:lang w:val="en-US"/>
              </w:rPr>
            </w:pPr>
            <w:r w:rsidRPr="00DF7E07">
              <w:rPr>
                <w:rFonts w:ascii="Trebuchet MS" w:hAnsi="Trebuchet MS" w:cs="Arial"/>
                <w:color w:val="000000"/>
                <w:sz w:val="20"/>
                <w:szCs w:val="20"/>
              </w:rPr>
              <w:t>22</w:t>
            </w:r>
            <w:r w:rsidRPr="00DF7E07">
              <w:rPr>
                <w:rFonts w:ascii="Trebuchet MS" w:hAnsi="Trebuchet MS" w:cs="Arial"/>
                <w:color w:val="000000"/>
                <w:sz w:val="20"/>
                <w:szCs w:val="20"/>
              </w:rPr>
              <w:tab/>
              <w:t xml:space="preserve">Zavattaro L., Sacco D., Bertora C., Monaco S., Grignani C., 2009. </w:t>
            </w:r>
            <w:r w:rsidRPr="00DF7E07">
              <w:rPr>
                <w:rFonts w:ascii="Trebuchet MS" w:hAnsi="Trebuchet MS" w:cs="Arial"/>
                <w:color w:val="000000"/>
                <w:sz w:val="20"/>
                <w:szCs w:val="20"/>
                <w:lang w:val="en-US"/>
              </w:rPr>
              <w:t>Soil organic matter quality in intensive maize-based forage systems. Geophysical Research Abstracts, Vol. 11, EGU2009-7078, European Geosciences Union General Assembly, Vienna, Austria, 19 - 24 April 2009.</w:t>
            </w:r>
          </w:p>
          <w:p w14:paraId="565F0872" w14:textId="5BBB096E" w:rsidR="0099772B" w:rsidRPr="00DF7E07" w:rsidRDefault="0099772B" w:rsidP="0099772B">
            <w:pPr>
              <w:widowControl w:val="0"/>
              <w:ind w:left="318" w:hanging="284"/>
              <w:jc w:val="both"/>
              <w:rPr>
                <w:rFonts w:ascii="Trebuchet MS" w:hAnsi="Trebuchet MS" w:cs="Arial"/>
                <w:color w:val="000000"/>
                <w:sz w:val="20"/>
                <w:szCs w:val="20"/>
                <w:lang w:val="en-US"/>
              </w:rPr>
            </w:pPr>
            <w:r w:rsidRPr="00DF7E07">
              <w:rPr>
                <w:rFonts w:ascii="Trebuchet MS" w:hAnsi="Trebuchet MS" w:cs="Arial"/>
                <w:color w:val="000000"/>
                <w:sz w:val="20"/>
                <w:szCs w:val="20"/>
              </w:rPr>
              <w:t>21</w:t>
            </w:r>
            <w:r w:rsidRPr="00DF7E07">
              <w:rPr>
                <w:rFonts w:ascii="Trebuchet MS" w:hAnsi="Trebuchet MS" w:cs="Arial"/>
                <w:color w:val="000000"/>
                <w:sz w:val="20"/>
                <w:szCs w:val="20"/>
              </w:rPr>
              <w:tab/>
              <w:t xml:space="preserve">Forte A., Riondino M., Fierro A., Virzo A., Fagnano M., Fiorentino N., Spaccini R., Piccolo A., Bertora C., Alluvione F., Zavattaro L., Curtaz A., Mendes da Silva W., Grignani C., 2009. </w:t>
            </w:r>
            <w:r w:rsidRPr="00DF7E07">
              <w:rPr>
                <w:rFonts w:ascii="Trebuchet MS" w:hAnsi="Trebuchet MS" w:cs="Arial"/>
                <w:color w:val="000000"/>
                <w:sz w:val="20"/>
                <w:szCs w:val="20"/>
                <w:lang w:val="en-US"/>
              </w:rPr>
              <w:t xml:space="preserve">GHGs-saving effects of minimum tillage, green manure and compost application on maize cropped soils in Northern and Southern Italy. </w:t>
            </w:r>
            <w:r w:rsidRPr="00DF7E07">
              <w:rPr>
                <w:rFonts w:ascii="Trebuchet MS" w:hAnsi="Trebuchet MS" w:cs="Arial"/>
                <w:color w:val="000000"/>
                <w:sz w:val="20"/>
                <w:szCs w:val="20"/>
              </w:rPr>
              <w:t xml:space="preserve">In: C. Grignani, M. Acutis, L. Zavattaro, L. Bechini, C. Bertora, P. Marino Gallina, D. Sacco (Eds). </w:t>
            </w:r>
            <w:r w:rsidRPr="00DF7E07">
              <w:rPr>
                <w:rFonts w:ascii="Trebuchet MS" w:hAnsi="Trebuchet MS" w:cs="Arial"/>
                <w:color w:val="000000"/>
                <w:sz w:val="20"/>
                <w:szCs w:val="20"/>
                <w:lang w:val="en-US"/>
              </w:rPr>
              <w:t>Proceedings of the</w:t>
            </w:r>
            <w:r w:rsidR="00D264D5">
              <w:rPr>
                <w:rFonts w:ascii="Trebuchet MS" w:hAnsi="Trebuchet MS" w:cs="Arial"/>
                <w:color w:val="000000"/>
                <w:sz w:val="20"/>
                <w:szCs w:val="20"/>
                <w:lang w:val="en-US"/>
              </w:rPr>
              <w:t xml:space="preserve"> </w:t>
            </w:r>
            <w:r w:rsidRPr="00DF7E07">
              <w:rPr>
                <w:rFonts w:ascii="Trebuchet MS" w:hAnsi="Trebuchet MS" w:cs="Arial"/>
                <w:color w:val="000000"/>
                <w:sz w:val="20"/>
                <w:szCs w:val="20"/>
                <w:lang w:val="en-US"/>
              </w:rPr>
              <w:t>16th Nitrogen Workshop - Connecting different scales of nitrogen use in agriculture. June 28th –July 1st 2009, Turin, Italy, pp. 155-156.</w:t>
            </w:r>
          </w:p>
          <w:p w14:paraId="16D3E3EB" w14:textId="49123D00" w:rsidR="0099772B" w:rsidRPr="00DF7E07" w:rsidRDefault="0099772B" w:rsidP="0099772B">
            <w:pPr>
              <w:widowControl w:val="0"/>
              <w:ind w:left="318" w:hanging="284"/>
              <w:jc w:val="both"/>
              <w:rPr>
                <w:rFonts w:ascii="Trebuchet MS" w:hAnsi="Trebuchet MS" w:cs="Arial"/>
                <w:color w:val="000000"/>
                <w:sz w:val="20"/>
                <w:szCs w:val="20"/>
                <w:lang w:val="en-US"/>
              </w:rPr>
            </w:pPr>
            <w:r w:rsidRPr="00DF7E07">
              <w:rPr>
                <w:rFonts w:ascii="Trebuchet MS" w:hAnsi="Trebuchet MS" w:cs="Arial"/>
                <w:color w:val="000000"/>
                <w:sz w:val="20"/>
                <w:szCs w:val="20"/>
                <w:lang w:val="en-US"/>
              </w:rPr>
              <w:t>20</w:t>
            </w:r>
            <w:r w:rsidRPr="00DF7E07">
              <w:rPr>
                <w:rFonts w:ascii="Trebuchet MS" w:hAnsi="Trebuchet MS" w:cs="Arial"/>
                <w:color w:val="000000"/>
                <w:sz w:val="20"/>
                <w:szCs w:val="20"/>
                <w:lang w:val="en-US"/>
              </w:rPr>
              <w:tab/>
              <w:t>Bertora C., Alluvione F., Zavattaro L., Cuk D., Grignani C., 2009. CO</w:t>
            </w:r>
            <w:r w:rsidRPr="00D264D5">
              <w:rPr>
                <w:rFonts w:ascii="Trebuchet MS" w:hAnsi="Trebuchet MS" w:cs="Arial"/>
                <w:color w:val="000000"/>
                <w:sz w:val="20"/>
                <w:szCs w:val="20"/>
                <w:vertAlign w:val="subscript"/>
                <w:lang w:val="en-US"/>
              </w:rPr>
              <w:t>2</w:t>
            </w:r>
            <w:r w:rsidRPr="00DF7E07">
              <w:rPr>
                <w:rFonts w:ascii="Trebuchet MS" w:hAnsi="Trebuchet MS" w:cs="Arial"/>
                <w:color w:val="000000"/>
                <w:sz w:val="20"/>
                <w:szCs w:val="20"/>
                <w:lang w:val="en-US"/>
              </w:rPr>
              <w:t>, N</w:t>
            </w:r>
            <w:r w:rsidRPr="00D264D5">
              <w:rPr>
                <w:rFonts w:ascii="Trebuchet MS" w:hAnsi="Trebuchet MS" w:cs="Arial"/>
                <w:color w:val="000000"/>
                <w:sz w:val="20"/>
                <w:szCs w:val="20"/>
                <w:vertAlign w:val="subscript"/>
                <w:lang w:val="en-US"/>
              </w:rPr>
              <w:t>2</w:t>
            </w:r>
            <w:r w:rsidRPr="00DF7E07">
              <w:rPr>
                <w:rFonts w:ascii="Trebuchet MS" w:hAnsi="Trebuchet MS" w:cs="Arial"/>
                <w:color w:val="000000"/>
                <w:sz w:val="20"/>
                <w:szCs w:val="20"/>
                <w:lang w:val="en-US"/>
              </w:rPr>
              <w:t>O and CH</w:t>
            </w:r>
            <w:r w:rsidRPr="00D264D5">
              <w:rPr>
                <w:rFonts w:ascii="Trebuchet MS" w:hAnsi="Trebuchet MS" w:cs="Arial"/>
                <w:color w:val="000000"/>
                <w:sz w:val="20"/>
                <w:szCs w:val="20"/>
                <w:vertAlign w:val="subscript"/>
                <w:lang w:val="en-US"/>
              </w:rPr>
              <w:t>4</w:t>
            </w:r>
            <w:r w:rsidRPr="00DF7E07">
              <w:rPr>
                <w:rFonts w:ascii="Trebuchet MS" w:hAnsi="Trebuchet MS" w:cs="Arial"/>
                <w:color w:val="000000"/>
                <w:sz w:val="20"/>
                <w:szCs w:val="20"/>
                <w:lang w:val="en-US"/>
              </w:rPr>
              <w:t xml:space="preserve"> fluxes from maize-based forage systems. </w:t>
            </w:r>
            <w:r w:rsidRPr="00DF7E07">
              <w:rPr>
                <w:rFonts w:ascii="Trebuchet MS" w:hAnsi="Trebuchet MS" w:cs="Arial"/>
                <w:color w:val="000000"/>
                <w:sz w:val="20"/>
                <w:szCs w:val="20"/>
              </w:rPr>
              <w:t xml:space="preserve">In: C. Grignani, M. Acutis, L. Zavattaro, L. Bechini, C. Bertora, P. Marino Gallina, D. Sacco (Eds). </w:t>
            </w:r>
            <w:r w:rsidRPr="00DF7E07">
              <w:rPr>
                <w:rFonts w:ascii="Trebuchet MS" w:hAnsi="Trebuchet MS" w:cs="Arial"/>
                <w:color w:val="000000"/>
                <w:sz w:val="20"/>
                <w:szCs w:val="20"/>
                <w:lang w:val="en-US"/>
              </w:rPr>
              <w:t>Proceedings of the</w:t>
            </w:r>
            <w:r w:rsidR="00D264D5">
              <w:rPr>
                <w:rFonts w:ascii="Trebuchet MS" w:hAnsi="Trebuchet MS" w:cs="Arial"/>
                <w:color w:val="000000"/>
                <w:sz w:val="20"/>
                <w:szCs w:val="20"/>
                <w:lang w:val="en-US"/>
              </w:rPr>
              <w:t xml:space="preserve"> </w:t>
            </w:r>
            <w:r w:rsidRPr="00DF7E07">
              <w:rPr>
                <w:rFonts w:ascii="Trebuchet MS" w:hAnsi="Trebuchet MS" w:cs="Arial"/>
                <w:color w:val="000000"/>
                <w:sz w:val="20"/>
                <w:szCs w:val="20"/>
                <w:lang w:val="en-US"/>
              </w:rPr>
              <w:t>16th Nitrogen Workshop - Connecting different scales of nitrogen use in agriculture. June 28th –July 1st 2009, Turin, Italy, pp. 125-126.</w:t>
            </w:r>
          </w:p>
          <w:p w14:paraId="59DB746E" w14:textId="77777777" w:rsidR="0099772B" w:rsidRPr="00DF7E07" w:rsidRDefault="0099772B" w:rsidP="0099772B">
            <w:pPr>
              <w:widowControl w:val="0"/>
              <w:ind w:left="318" w:hanging="284"/>
              <w:jc w:val="both"/>
              <w:rPr>
                <w:rFonts w:ascii="Trebuchet MS" w:hAnsi="Trebuchet MS" w:cs="Arial"/>
                <w:color w:val="000000"/>
                <w:sz w:val="20"/>
                <w:szCs w:val="20"/>
                <w:lang w:val="en-US"/>
              </w:rPr>
            </w:pPr>
            <w:r w:rsidRPr="00DF7E07">
              <w:rPr>
                <w:rFonts w:ascii="Trebuchet MS" w:hAnsi="Trebuchet MS" w:cs="Arial"/>
                <w:color w:val="000000"/>
                <w:sz w:val="20"/>
                <w:szCs w:val="20"/>
                <w:lang w:val="en-US"/>
              </w:rPr>
              <w:t>19</w:t>
            </w:r>
            <w:r w:rsidRPr="00DF7E07">
              <w:rPr>
                <w:rFonts w:ascii="Trebuchet MS" w:hAnsi="Trebuchet MS" w:cs="Arial"/>
                <w:color w:val="000000"/>
                <w:sz w:val="20"/>
                <w:szCs w:val="20"/>
                <w:lang w:val="en-US"/>
              </w:rPr>
              <w:tab/>
              <w:t>Alluvione F., Bertora C., Zavattaro L., Grignani C., 2008. Carbon Sequestration and Fertilization Management: Effects of Different Sources on N</w:t>
            </w:r>
            <w:r w:rsidRPr="00854EBE">
              <w:rPr>
                <w:rFonts w:ascii="Trebuchet MS" w:hAnsi="Trebuchet MS" w:cs="Arial"/>
                <w:color w:val="000000"/>
                <w:sz w:val="20"/>
                <w:szCs w:val="20"/>
                <w:vertAlign w:val="subscript"/>
                <w:lang w:val="en-US"/>
              </w:rPr>
              <w:t>2</w:t>
            </w:r>
            <w:r w:rsidRPr="00DF7E07">
              <w:rPr>
                <w:rFonts w:ascii="Trebuchet MS" w:hAnsi="Trebuchet MS" w:cs="Arial"/>
                <w:color w:val="000000"/>
                <w:sz w:val="20"/>
                <w:szCs w:val="20"/>
                <w:lang w:val="en-US"/>
              </w:rPr>
              <w:t>O and CO</w:t>
            </w:r>
            <w:r w:rsidRPr="00D264D5">
              <w:rPr>
                <w:rFonts w:ascii="Trebuchet MS" w:hAnsi="Trebuchet MS" w:cs="Arial"/>
                <w:color w:val="000000"/>
                <w:sz w:val="20"/>
                <w:szCs w:val="20"/>
                <w:vertAlign w:val="subscript"/>
                <w:lang w:val="en-US"/>
              </w:rPr>
              <w:t>2</w:t>
            </w:r>
            <w:r w:rsidRPr="00DF7E07">
              <w:rPr>
                <w:rFonts w:ascii="Trebuchet MS" w:hAnsi="Trebuchet MS" w:cs="Arial"/>
                <w:color w:val="000000"/>
                <w:sz w:val="20"/>
                <w:szCs w:val="20"/>
                <w:lang w:val="en-US"/>
              </w:rPr>
              <w:t xml:space="preserve"> Emissions. ASA-CSSA-SSSA-GSA Joint Annual Meeting, 5-9 October 2008, Houston TX - USA.</w:t>
            </w:r>
          </w:p>
          <w:p w14:paraId="530E736E" w14:textId="77777777" w:rsidR="0099772B" w:rsidRPr="00DF7E07" w:rsidRDefault="0099772B" w:rsidP="0099772B">
            <w:pPr>
              <w:widowControl w:val="0"/>
              <w:ind w:left="318" w:hanging="284"/>
              <w:jc w:val="both"/>
              <w:rPr>
                <w:rFonts w:ascii="Trebuchet MS" w:hAnsi="Trebuchet MS" w:cs="Arial"/>
                <w:color w:val="000000"/>
                <w:sz w:val="20"/>
                <w:szCs w:val="20"/>
                <w:lang w:val="en-US"/>
              </w:rPr>
            </w:pPr>
            <w:r w:rsidRPr="00DF7E07">
              <w:rPr>
                <w:rFonts w:ascii="Trebuchet MS" w:hAnsi="Trebuchet MS" w:cs="Arial"/>
                <w:color w:val="000000"/>
                <w:sz w:val="20"/>
                <w:szCs w:val="20"/>
              </w:rPr>
              <w:t>18</w:t>
            </w:r>
            <w:r w:rsidRPr="00DF7E07">
              <w:rPr>
                <w:rFonts w:ascii="Trebuchet MS" w:hAnsi="Trebuchet MS" w:cs="Arial"/>
                <w:color w:val="000000"/>
                <w:sz w:val="20"/>
                <w:szCs w:val="20"/>
              </w:rPr>
              <w:tab/>
              <w:t xml:space="preserve">Sacco D., Zavattaro L., Bassanino M., Moretti, B., 2008. </w:t>
            </w:r>
            <w:r w:rsidRPr="00DF7E07">
              <w:rPr>
                <w:rFonts w:ascii="Trebuchet MS" w:hAnsi="Trebuchet MS" w:cs="Arial"/>
                <w:color w:val="000000"/>
                <w:sz w:val="20"/>
                <w:szCs w:val="20"/>
                <w:lang w:val="en-US"/>
              </w:rPr>
              <w:t>Comparison of soil hydrological properties in conventional tillage and no tillage systems. X Congress of European Society of Agronomy, 15-19 September, Bologna – Italy, pp. 249-250.</w:t>
            </w:r>
          </w:p>
          <w:p w14:paraId="6C6F2A23" w14:textId="77777777" w:rsidR="0099772B" w:rsidRPr="00DF7E07" w:rsidRDefault="0099772B" w:rsidP="0099772B">
            <w:pPr>
              <w:widowControl w:val="0"/>
              <w:ind w:left="318" w:hanging="284"/>
              <w:jc w:val="both"/>
              <w:rPr>
                <w:rFonts w:ascii="Trebuchet MS" w:hAnsi="Trebuchet MS" w:cs="Arial"/>
                <w:color w:val="000000"/>
                <w:sz w:val="20"/>
                <w:szCs w:val="20"/>
                <w:lang w:val="en-US"/>
              </w:rPr>
            </w:pPr>
            <w:r w:rsidRPr="00DF7E07">
              <w:rPr>
                <w:rFonts w:ascii="Trebuchet MS" w:hAnsi="Trebuchet MS" w:cs="Arial"/>
                <w:color w:val="000000"/>
                <w:sz w:val="20"/>
                <w:szCs w:val="20"/>
              </w:rPr>
              <w:t>17</w:t>
            </w:r>
            <w:r w:rsidRPr="00DF7E07">
              <w:rPr>
                <w:rFonts w:ascii="Trebuchet MS" w:hAnsi="Trebuchet MS" w:cs="Arial"/>
                <w:color w:val="000000"/>
                <w:sz w:val="20"/>
                <w:szCs w:val="20"/>
              </w:rPr>
              <w:tab/>
              <w:t xml:space="preserve">Alluvione F., Fagnano M., Fiorentino N., Grignani C., Quaglietta Chiarandà F., Zavattaro L., 2008. </w:t>
            </w:r>
            <w:r w:rsidRPr="00DF7E07">
              <w:rPr>
                <w:rFonts w:ascii="Trebuchet MS" w:hAnsi="Trebuchet MS" w:cs="Arial"/>
                <w:color w:val="000000"/>
                <w:sz w:val="20"/>
                <w:szCs w:val="20"/>
                <w:lang w:val="en-US"/>
              </w:rPr>
              <w:t>Maize response to repeated compost additions in two contrasting environments in Italy. X Congress of European Society of Agronomy, 15-19 September, Bologna – Italy, pp. 171-172.</w:t>
            </w:r>
          </w:p>
          <w:p w14:paraId="7FB05F1F" w14:textId="77777777" w:rsidR="0099772B" w:rsidRPr="00DF7E07" w:rsidRDefault="0099772B" w:rsidP="0099772B">
            <w:pPr>
              <w:widowControl w:val="0"/>
              <w:ind w:left="318" w:hanging="284"/>
              <w:jc w:val="both"/>
              <w:rPr>
                <w:rFonts w:ascii="Trebuchet MS" w:hAnsi="Trebuchet MS" w:cs="Arial"/>
                <w:color w:val="000000"/>
                <w:sz w:val="20"/>
                <w:szCs w:val="20"/>
                <w:lang w:val="en-US"/>
              </w:rPr>
            </w:pPr>
            <w:r w:rsidRPr="00DF7E07">
              <w:rPr>
                <w:rFonts w:ascii="Trebuchet MS" w:hAnsi="Trebuchet MS" w:cs="Arial"/>
                <w:color w:val="000000"/>
                <w:sz w:val="20"/>
                <w:szCs w:val="20"/>
              </w:rPr>
              <w:t>16</w:t>
            </w:r>
            <w:r w:rsidRPr="00DF7E07">
              <w:rPr>
                <w:rFonts w:ascii="Trebuchet MS" w:hAnsi="Trebuchet MS" w:cs="Arial"/>
                <w:color w:val="000000"/>
                <w:sz w:val="20"/>
                <w:szCs w:val="20"/>
              </w:rPr>
              <w:tab/>
              <w:t xml:space="preserve">Grignani C., Zavattaro L., Sacco D., Bassanino, M., 2005. </w:t>
            </w:r>
            <w:r w:rsidRPr="00DF7E07">
              <w:rPr>
                <w:rFonts w:ascii="Trebuchet MS" w:hAnsi="Trebuchet MS" w:cs="Arial"/>
                <w:color w:val="000000"/>
                <w:sz w:val="20"/>
                <w:szCs w:val="20"/>
                <w:lang w:val="en-US"/>
              </w:rPr>
              <w:t>A territorial survey to describe mineral nitrogen fertilsation management in Piedmont (Northern Italy). Atti del 14th Nitrogen Workshop, Maastricht, The Netherlands, 24-26 October 2005, p.50.</w:t>
            </w:r>
          </w:p>
          <w:p w14:paraId="2C3E235F" w14:textId="77777777" w:rsidR="0099772B" w:rsidRPr="00DF7E07" w:rsidRDefault="0099772B" w:rsidP="0099772B">
            <w:pPr>
              <w:widowControl w:val="0"/>
              <w:ind w:left="318" w:hanging="284"/>
              <w:jc w:val="both"/>
              <w:rPr>
                <w:rFonts w:ascii="Trebuchet MS" w:hAnsi="Trebuchet MS" w:cs="Arial"/>
                <w:color w:val="000000"/>
                <w:sz w:val="20"/>
                <w:szCs w:val="20"/>
                <w:lang w:val="en-US"/>
              </w:rPr>
            </w:pPr>
            <w:r w:rsidRPr="00DF7E07">
              <w:rPr>
                <w:rFonts w:ascii="Trebuchet MS" w:hAnsi="Trebuchet MS" w:cs="Arial"/>
                <w:color w:val="000000"/>
                <w:sz w:val="20"/>
                <w:szCs w:val="20"/>
              </w:rPr>
              <w:t>15</w:t>
            </w:r>
            <w:r w:rsidRPr="00DF7E07">
              <w:rPr>
                <w:rFonts w:ascii="Trebuchet MS" w:hAnsi="Trebuchet MS" w:cs="Arial"/>
                <w:color w:val="000000"/>
                <w:sz w:val="20"/>
                <w:szCs w:val="20"/>
              </w:rPr>
              <w:tab/>
              <w:t xml:space="preserve">Grignani C., Bertora C., Zavattaro L., Sacco D., 2005. </w:t>
            </w:r>
            <w:r w:rsidRPr="00DF7E07">
              <w:rPr>
                <w:rFonts w:ascii="Trebuchet MS" w:hAnsi="Trebuchet MS" w:cs="Arial"/>
                <w:color w:val="000000"/>
                <w:sz w:val="20"/>
                <w:szCs w:val="20"/>
                <w:lang w:val="en-US"/>
              </w:rPr>
              <w:t>Manure and Fertilizer nitrogen efficiency in maize based forage systems (Northern Italy). Atti del 14th Nitrogen Workshop, Maastricht, The Netherlands, 24-26 October 2005, p.49.</w:t>
            </w:r>
          </w:p>
          <w:p w14:paraId="66DFB7C5" w14:textId="77777777" w:rsidR="0099772B" w:rsidRPr="00DF7E07" w:rsidRDefault="0099772B" w:rsidP="0099772B">
            <w:pPr>
              <w:widowControl w:val="0"/>
              <w:ind w:left="318" w:hanging="284"/>
              <w:jc w:val="both"/>
              <w:rPr>
                <w:rFonts w:ascii="Trebuchet MS" w:hAnsi="Trebuchet MS" w:cs="Arial"/>
                <w:color w:val="000000"/>
                <w:sz w:val="20"/>
                <w:szCs w:val="20"/>
                <w:lang w:val="en-US"/>
              </w:rPr>
            </w:pPr>
            <w:r w:rsidRPr="00DF7E07">
              <w:rPr>
                <w:rFonts w:ascii="Trebuchet MS" w:hAnsi="Trebuchet MS" w:cs="Arial"/>
                <w:color w:val="000000"/>
                <w:sz w:val="20"/>
                <w:szCs w:val="20"/>
              </w:rPr>
              <w:t>14</w:t>
            </w:r>
            <w:r w:rsidRPr="00DF7E07">
              <w:rPr>
                <w:rFonts w:ascii="Trebuchet MS" w:hAnsi="Trebuchet MS" w:cs="Arial"/>
                <w:color w:val="000000"/>
                <w:sz w:val="20"/>
                <w:szCs w:val="20"/>
              </w:rPr>
              <w:tab/>
              <w:t xml:space="preserve">Monaco S., Hatch D., Dixon L., Grignani C., Sacco D., Zavattaro L., 2005. </w:t>
            </w:r>
            <w:r w:rsidRPr="00DF7E07">
              <w:rPr>
                <w:rFonts w:ascii="Trebuchet MS" w:hAnsi="Trebuchet MS" w:cs="Arial"/>
                <w:color w:val="000000"/>
                <w:sz w:val="20"/>
                <w:szCs w:val="20"/>
                <w:lang w:val="en-US"/>
              </w:rPr>
              <w:t>Effect of different carbon and nitrogen inputs on soil chemical and biochemical properties in maize-based forage systems in Northern Italy. Proceedings del XX International Grassland Congress, Oxford, England July 2005, p. 82.</w:t>
            </w:r>
          </w:p>
          <w:p w14:paraId="2F99EC9D" w14:textId="77777777" w:rsidR="0099772B" w:rsidRPr="00DF7E07" w:rsidRDefault="0099772B" w:rsidP="0099772B">
            <w:pPr>
              <w:widowControl w:val="0"/>
              <w:ind w:left="318" w:hanging="284"/>
              <w:jc w:val="both"/>
              <w:rPr>
                <w:rFonts w:ascii="Trebuchet MS" w:hAnsi="Trebuchet MS" w:cs="Arial"/>
                <w:color w:val="000000"/>
                <w:sz w:val="20"/>
                <w:szCs w:val="20"/>
                <w:lang w:val="en-US"/>
              </w:rPr>
            </w:pPr>
            <w:r w:rsidRPr="00DF7E07">
              <w:rPr>
                <w:rFonts w:ascii="Trebuchet MS" w:hAnsi="Trebuchet MS" w:cs="Arial"/>
                <w:color w:val="000000"/>
                <w:sz w:val="20"/>
                <w:szCs w:val="20"/>
              </w:rPr>
              <w:t>13</w:t>
            </w:r>
            <w:r w:rsidRPr="00DF7E07">
              <w:rPr>
                <w:rFonts w:ascii="Trebuchet MS" w:hAnsi="Trebuchet MS" w:cs="Arial"/>
                <w:color w:val="000000"/>
                <w:sz w:val="20"/>
                <w:szCs w:val="20"/>
              </w:rPr>
              <w:tab/>
              <w:t xml:space="preserve">Sacco D., Grignani C., Zavattaro L., Piazzi M., Boni I., 2004. </w:t>
            </w:r>
            <w:r w:rsidRPr="00DF7E07">
              <w:rPr>
                <w:rFonts w:ascii="Trebuchet MS" w:hAnsi="Trebuchet MS" w:cs="Arial"/>
                <w:color w:val="000000"/>
                <w:sz w:val="20"/>
                <w:szCs w:val="20"/>
                <w:lang w:val="en-US"/>
              </w:rPr>
              <w:t>The capacity of soil maps to predict the physical properties of soils. Atti del “8th Congress of the European Society of Agronomy”, Copenhagen, Denmark, 11-15 July 2004, pp. 443-444.</w:t>
            </w:r>
          </w:p>
          <w:p w14:paraId="3F171A07" w14:textId="77777777" w:rsidR="0099772B" w:rsidRPr="00DF7E07" w:rsidRDefault="0099772B" w:rsidP="0099772B">
            <w:pPr>
              <w:widowControl w:val="0"/>
              <w:ind w:left="318" w:hanging="284"/>
              <w:jc w:val="both"/>
              <w:rPr>
                <w:rFonts w:ascii="Trebuchet MS" w:hAnsi="Trebuchet MS" w:cs="Arial"/>
                <w:color w:val="000000"/>
                <w:sz w:val="20"/>
                <w:szCs w:val="20"/>
                <w:lang w:val="en-US"/>
              </w:rPr>
            </w:pPr>
            <w:r w:rsidRPr="00DF7E07">
              <w:rPr>
                <w:rFonts w:ascii="Trebuchet MS" w:hAnsi="Trebuchet MS" w:cs="Arial"/>
                <w:color w:val="000000"/>
                <w:sz w:val="20"/>
                <w:szCs w:val="20"/>
              </w:rPr>
              <w:t>12</w:t>
            </w:r>
            <w:r w:rsidRPr="00DF7E07">
              <w:rPr>
                <w:rFonts w:ascii="Trebuchet MS" w:hAnsi="Trebuchet MS" w:cs="Arial"/>
                <w:color w:val="000000"/>
                <w:sz w:val="20"/>
                <w:szCs w:val="20"/>
              </w:rPr>
              <w:tab/>
              <w:t xml:space="preserve">Zavattaro L., Romani M., Sacco D., Bassanino M., Grignani C., 2004. </w:t>
            </w:r>
            <w:r w:rsidRPr="00DF7E07">
              <w:rPr>
                <w:rFonts w:ascii="Trebuchet MS" w:hAnsi="Trebuchet MS" w:cs="Arial"/>
                <w:color w:val="000000"/>
                <w:sz w:val="20"/>
                <w:szCs w:val="20"/>
                <w:lang w:val="en-US"/>
              </w:rPr>
              <w:t>Fertilization management of paddy fields in Piedmont (NW Italy) and its effects on the soil and water quality. Atti del convegno “Challenges and opportunities for sustainable rice-based production systems”, Grugliasco (TO) 13-15/9/2004, p. 535-546.</w:t>
            </w:r>
          </w:p>
          <w:p w14:paraId="744E53F5" w14:textId="77777777" w:rsidR="0099772B" w:rsidRPr="00DF7E07" w:rsidRDefault="0099772B" w:rsidP="0099772B">
            <w:pPr>
              <w:widowControl w:val="0"/>
              <w:ind w:left="318" w:hanging="284"/>
              <w:jc w:val="both"/>
              <w:rPr>
                <w:rFonts w:ascii="Trebuchet MS" w:hAnsi="Trebuchet MS" w:cs="Arial"/>
                <w:color w:val="000000"/>
                <w:sz w:val="20"/>
                <w:szCs w:val="20"/>
              </w:rPr>
            </w:pPr>
            <w:r w:rsidRPr="00DF7E07">
              <w:rPr>
                <w:rFonts w:ascii="Trebuchet MS" w:hAnsi="Trebuchet MS" w:cs="Arial"/>
                <w:color w:val="000000"/>
                <w:sz w:val="20"/>
                <w:szCs w:val="20"/>
              </w:rPr>
              <w:t>11</w:t>
            </w:r>
            <w:r w:rsidRPr="00DF7E07">
              <w:rPr>
                <w:rFonts w:ascii="Trebuchet MS" w:hAnsi="Trebuchet MS" w:cs="Arial"/>
                <w:color w:val="000000"/>
                <w:sz w:val="20"/>
                <w:szCs w:val="20"/>
              </w:rPr>
              <w:tab/>
              <w:t xml:space="preserve">Sacco D., Monaco S., Zavattaro L., Grignani C., 2003. </w:t>
            </w:r>
            <w:r w:rsidRPr="00DF7E07">
              <w:rPr>
                <w:rFonts w:ascii="Trebuchet MS" w:hAnsi="Trebuchet MS" w:cs="Arial"/>
                <w:color w:val="000000"/>
                <w:sz w:val="20"/>
                <w:szCs w:val="20"/>
                <w:lang w:val="en-US"/>
              </w:rPr>
              <w:t xml:space="preserve">The sustainability of low input systems in comparison to traditional system for herbaceous crops. </w:t>
            </w:r>
            <w:r w:rsidRPr="00DF7E07">
              <w:rPr>
                <w:rFonts w:ascii="Trebuchet MS" w:hAnsi="Trebuchet MS" w:cs="Arial"/>
                <w:color w:val="000000"/>
                <w:sz w:val="20"/>
                <w:szCs w:val="20"/>
              </w:rPr>
              <w:lastRenderedPageBreak/>
              <w:t>Atti del “XXX CIOSTA-CIGR Congress”, Turin, Italy, 22-24 September 2003, pp.549-556.</w:t>
            </w:r>
          </w:p>
          <w:p w14:paraId="7BF7E0E6" w14:textId="77777777" w:rsidR="0099772B" w:rsidRPr="00DF7E07" w:rsidRDefault="0099772B" w:rsidP="0099772B">
            <w:pPr>
              <w:widowControl w:val="0"/>
              <w:ind w:left="318" w:hanging="284"/>
              <w:jc w:val="both"/>
              <w:rPr>
                <w:rFonts w:ascii="Trebuchet MS" w:hAnsi="Trebuchet MS" w:cs="Arial"/>
                <w:color w:val="000000"/>
                <w:sz w:val="20"/>
                <w:szCs w:val="20"/>
                <w:lang w:val="en-US"/>
              </w:rPr>
            </w:pPr>
            <w:r w:rsidRPr="00DF7E07">
              <w:rPr>
                <w:rFonts w:ascii="Trebuchet MS" w:hAnsi="Trebuchet MS" w:cs="Arial"/>
                <w:color w:val="000000"/>
                <w:sz w:val="20"/>
                <w:szCs w:val="20"/>
              </w:rPr>
              <w:t>10</w:t>
            </w:r>
            <w:r w:rsidRPr="00DF7E07">
              <w:rPr>
                <w:rFonts w:ascii="Trebuchet MS" w:hAnsi="Trebuchet MS" w:cs="Arial"/>
                <w:color w:val="000000"/>
                <w:sz w:val="20"/>
                <w:szCs w:val="20"/>
              </w:rPr>
              <w:tab/>
              <w:t xml:space="preserve">Zavattaro L., Barberis E., Sacco D., Bassanino M., 2002. </w:t>
            </w:r>
            <w:r w:rsidRPr="00DF7E07">
              <w:rPr>
                <w:rFonts w:ascii="Trebuchet MS" w:hAnsi="Trebuchet MS" w:cs="Arial"/>
                <w:color w:val="000000"/>
                <w:sz w:val="20"/>
                <w:szCs w:val="20"/>
                <w:lang w:val="en-US"/>
              </w:rPr>
              <w:t>Phosphorus transport and erosion from an intensively cultivated plain area in NW Italy. Atti del “7th Congress of the European Society of Agronomy”, Cordoba, Spain, 15-18 July 2002, pp. 593-594.</w:t>
            </w:r>
          </w:p>
          <w:p w14:paraId="6F7BE458" w14:textId="77777777" w:rsidR="0099772B" w:rsidRPr="00DF7E07" w:rsidRDefault="0099772B" w:rsidP="0099772B">
            <w:pPr>
              <w:widowControl w:val="0"/>
              <w:ind w:left="318" w:hanging="284"/>
              <w:jc w:val="both"/>
              <w:rPr>
                <w:rFonts w:ascii="Trebuchet MS" w:hAnsi="Trebuchet MS" w:cs="Arial"/>
                <w:color w:val="000000"/>
                <w:sz w:val="20"/>
                <w:szCs w:val="20"/>
                <w:lang w:val="en-US"/>
              </w:rPr>
            </w:pPr>
            <w:r w:rsidRPr="00DF7E07">
              <w:rPr>
                <w:rFonts w:ascii="Trebuchet MS" w:hAnsi="Trebuchet MS" w:cs="Arial"/>
                <w:color w:val="000000"/>
                <w:sz w:val="20"/>
                <w:szCs w:val="20"/>
              </w:rPr>
              <w:t>9</w:t>
            </w:r>
            <w:r w:rsidRPr="00DF7E07">
              <w:rPr>
                <w:rFonts w:ascii="Trebuchet MS" w:hAnsi="Trebuchet MS" w:cs="Arial"/>
                <w:color w:val="000000"/>
                <w:sz w:val="20"/>
                <w:szCs w:val="20"/>
              </w:rPr>
              <w:tab/>
              <w:t xml:space="preserve">Barberis E., Ajmone Marsan F., Presta M., Sacco D., Zavattaro L., Celi L., 2001. </w:t>
            </w:r>
            <w:r w:rsidRPr="00DF7E07">
              <w:rPr>
                <w:rFonts w:ascii="Trebuchet MS" w:hAnsi="Trebuchet MS" w:cs="Arial"/>
                <w:color w:val="000000"/>
                <w:sz w:val="20"/>
                <w:szCs w:val="20"/>
                <w:lang w:val="en-US"/>
              </w:rPr>
              <w:t>Phosphorus leaching from five heavily fertilized soils. Atti del convegno “International Phosphorus Transfer Workshop: Connecting Phosphorus Transfer from Agriculture to Impacts in Surface Waters”, Plymouth, Devon, England, 28 agosto - 01 settembre 2001, p. 25.</w:t>
            </w:r>
          </w:p>
          <w:p w14:paraId="7EF3E97E" w14:textId="77777777" w:rsidR="0099772B" w:rsidRPr="00DF7E07" w:rsidRDefault="0099772B" w:rsidP="0099772B">
            <w:pPr>
              <w:widowControl w:val="0"/>
              <w:ind w:left="318" w:hanging="284"/>
              <w:jc w:val="both"/>
              <w:rPr>
                <w:rFonts w:ascii="Trebuchet MS" w:hAnsi="Trebuchet MS" w:cs="Arial"/>
                <w:color w:val="000000"/>
                <w:sz w:val="20"/>
                <w:szCs w:val="20"/>
                <w:lang w:val="en-US"/>
              </w:rPr>
            </w:pPr>
            <w:r w:rsidRPr="00DF7E07">
              <w:rPr>
                <w:rFonts w:ascii="Trebuchet MS" w:hAnsi="Trebuchet MS" w:cs="Arial"/>
                <w:color w:val="000000"/>
                <w:sz w:val="20"/>
                <w:szCs w:val="20"/>
              </w:rPr>
              <w:t>8</w:t>
            </w:r>
            <w:r w:rsidRPr="00DF7E07">
              <w:rPr>
                <w:rFonts w:ascii="Trebuchet MS" w:hAnsi="Trebuchet MS" w:cs="Arial"/>
                <w:color w:val="000000"/>
                <w:sz w:val="20"/>
                <w:szCs w:val="20"/>
              </w:rPr>
              <w:tab/>
              <w:t xml:space="preserve">Sacco D., Stöckle C.O., Zavattaro L., 2001. </w:t>
            </w:r>
            <w:r w:rsidRPr="00DF7E07">
              <w:rPr>
                <w:rFonts w:ascii="Trebuchet MS" w:hAnsi="Trebuchet MS" w:cs="Arial"/>
                <w:color w:val="000000"/>
                <w:sz w:val="20"/>
                <w:szCs w:val="20"/>
                <w:lang w:val="en-US"/>
              </w:rPr>
              <w:t>Modelling water balance in shallow water table areas. Atti del “2nd International Symposium Modeling Cropping Systems”, Firenze, Italy, 16-18 July 2001, pp. 85-86.</w:t>
            </w:r>
          </w:p>
          <w:p w14:paraId="6E518BC5" w14:textId="77777777" w:rsidR="0099772B" w:rsidRPr="00DF7E07" w:rsidRDefault="0099772B" w:rsidP="0099772B">
            <w:pPr>
              <w:widowControl w:val="0"/>
              <w:ind w:left="318" w:hanging="284"/>
              <w:jc w:val="both"/>
              <w:rPr>
                <w:rFonts w:ascii="Trebuchet MS" w:hAnsi="Trebuchet MS" w:cs="Arial"/>
                <w:color w:val="000000"/>
                <w:sz w:val="20"/>
                <w:szCs w:val="20"/>
                <w:lang w:val="en-US"/>
              </w:rPr>
            </w:pPr>
            <w:r w:rsidRPr="00DF7E07">
              <w:rPr>
                <w:rFonts w:ascii="Trebuchet MS" w:hAnsi="Trebuchet MS" w:cs="Arial"/>
                <w:color w:val="000000"/>
                <w:sz w:val="20"/>
                <w:szCs w:val="20"/>
              </w:rPr>
              <w:t>7</w:t>
            </w:r>
            <w:r w:rsidRPr="00DF7E07">
              <w:rPr>
                <w:rFonts w:ascii="Trebuchet MS" w:hAnsi="Trebuchet MS" w:cs="Arial"/>
                <w:color w:val="000000"/>
                <w:sz w:val="20"/>
                <w:szCs w:val="20"/>
              </w:rPr>
              <w:tab/>
              <w:t xml:space="preserve">Zavattaro L., Grignani C., Sacco D., 2001. </w:t>
            </w:r>
            <w:r w:rsidRPr="00DF7E07">
              <w:rPr>
                <w:rFonts w:ascii="Trebuchet MS" w:hAnsi="Trebuchet MS" w:cs="Arial"/>
                <w:color w:val="000000"/>
                <w:sz w:val="20"/>
                <w:szCs w:val="20"/>
                <w:lang w:val="en-US"/>
              </w:rPr>
              <w:t>Carbon and nitrogen turnover parameters from medium-term trials on cropping systems. Atti del “2nd International Symposium Modeling Cropping Systems”, Firenze, Italy, 16-18 July 2001, pp. 91-92.</w:t>
            </w:r>
          </w:p>
          <w:p w14:paraId="496BEE4A" w14:textId="77777777" w:rsidR="0099772B" w:rsidRPr="00DF7E07" w:rsidRDefault="0099772B" w:rsidP="0099772B">
            <w:pPr>
              <w:widowControl w:val="0"/>
              <w:ind w:left="318" w:hanging="284"/>
              <w:jc w:val="both"/>
              <w:rPr>
                <w:rFonts w:ascii="Trebuchet MS" w:hAnsi="Trebuchet MS" w:cs="Arial"/>
                <w:color w:val="000000"/>
                <w:sz w:val="20"/>
                <w:szCs w:val="20"/>
              </w:rPr>
            </w:pPr>
            <w:r w:rsidRPr="00DF7E07">
              <w:rPr>
                <w:rFonts w:ascii="Trebuchet MS" w:hAnsi="Trebuchet MS" w:cs="Arial"/>
                <w:color w:val="000000"/>
                <w:sz w:val="20"/>
                <w:szCs w:val="20"/>
              </w:rPr>
              <w:t>6</w:t>
            </w:r>
            <w:r w:rsidRPr="00DF7E07">
              <w:rPr>
                <w:rFonts w:ascii="Trebuchet MS" w:hAnsi="Trebuchet MS" w:cs="Arial"/>
                <w:color w:val="000000"/>
                <w:sz w:val="20"/>
                <w:szCs w:val="20"/>
              </w:rPr>
              <w:tab/>
              <w:t xml:space="preserve">Grignani C., Bassanino M., Zavattaro L., Barberis E., 2001. </w:t>
            </w:r>
            <w:r w:rsidRPr="00DF7E07">
              <w:rPr>
                <w:rFonts w:ascii="Trebuchet MS" w:hAnsi="Trebuchet MS" w:cs="Arial"/>
                <w:color w:val="000000"/>
                <w:sz w:val="20"/>
                <w:szCs w:val="20"/>
                <w:lang w:val="en-US"/>
              </w:rPr>
              <w:t xml:space="preserve">Farm indexes to evaluate the fertilization management at a farm level. </w:t>
            </w:r>
            <w:r w:rsidRPr="00DF7E07">
              <w:rPr>
                <w:rFonts w:ascii="Trebuchet MS" w:hAnsi="Trebuchet MS" w:cs="Arial"/>
                <w:color w:val="000000"/>
                <w:sz w:val="20"/>
                <w:szCs w:val="20"/>
              </w:rPr>
              <w:t>Atti del convegno “Element balances as a sustainability tool”, Uppsala, Svezia, 16-17 marzo 2001, pp. 87-89.</w:t>
            </w:r>
          </w:p>
          <w:p w14:paraId="4CA1721C" w14:textId="4390B8D6" w:rsidR="0099772B" w:rsidRPr="00DF7E07" w:rsidRDefault="0099772B" w:rsidP="0099772B">
            <w:pPr>
              <w:widowControl w:val="0"/>
              <w:ind w:left="318" w:hanging="284"/>
              <w:jc w:val="both"/>
              <w:rPr>
                <w:rFonts w:ascii="Trebuchet MS" w:hAnsi="Trebuchet MS" w:cs="Arial"/>
                <w:color w:val="000000"/>
                <w:sz w:val="20"/>
                <w:szCs w:val="20"/>
                <w:lang w:val="en-US"/>
              </w:rPr>
            </w:pPr>
            <w:r w:rsidRPr="00DF7E07">
              <w:rPr>
                <w:rFonts w:ascii="Trebuchet MS" w:hAnsi="Trebuchet MS" w:cs="Arial"/>
                <w:color w:val="000000"/>
                <w:sz w:val="20"/>
                <w:szCs w:val="20"/>
              </w:rPr>
              <w:t>5</w:t>
            </w:r>
            <w:r w:rsidRPr="00DF7E07">
              <w:rPr>
                <w:rFonts w:ascii="Trebuchet MS" w:hAnsi="Trebuchet MS" w:cs="Arial"/>
                <w:color w:val="000000"/>
                <w:sz w:val="20"/>
                <w:szCs w:val="20"/>
              </w:rPr>
              <w:tab/>
              <w:t xml:space="preserve">Sacco D., Grignani C., Zavattaro L., 1999. </w:t>
            </w:r>
            <w:r w:rsidRPr="00DF7E07">
              <w:rPr>
                <w:rFonts w:ascii="Trebuchet MS" w:hAnsi="Trebuchet MS" w:cs="Arial"/>
                <w:color w:val="000000"/>
                <w:sz w:val="20"/>
                <w:szCs w:val="20"/>
                <w:lang w:val="en-US"/>
              </w:rPr>
              <w:t>The use of the LEACHM model to predict nitrogen leaching in stony soils. Atti del “International Symposium Modeling Cropping Systems”, Lleida, Spain, 21-23 June 1999, pp. 247-248.</w:t>
            </w:r>
          </w:p>
          <w:p w14:paraId="68A38538" w14:textId="77777777" w:rsidR="0099772B" w:rsidRPr="00DF7E07" w:rsidRDefault="0099772B" w:rsidP="0099772B">
            <w:pPr>
              <w:widowControl w:val="0"/>
              <w:ind w:left="318" w:hanging="284"/>
              <w:jc w:val="both"/>
              <w:rPr>
                <w:rFonts w:ascii="Trebuchet MS" w:hAnsi="Trebuchet MS" w:cs="Arial"/>
                <w:color w:val="000000"/>
                <w:sz w:val="20"/>
                <w:szCs w:val="20"/>
                <w:lang w:val="en-US"/>
              </w:rPr>
            </w:pPr>
            <w:r w:rsidRPr="00DF7E07">
              <w:rPr>
                <w:rFonts w:ascii="Trebuchet MS" w:hAnsi="Trebuchet MS" w:cs="Arial"/>
                <w:color w:val="000000"/>
                <w:sz w:val="20"/>
                <w:szCs w:val="20"/>
              </w:rPr>
              <w:t>4</w:t>
            </w:r>
            <w:r w:rsidRPr="00DF7E07">
              <w:rPr>
                <w:rFonts w:ascii="Trebuchet MS" w:hAnsi="Trebuchet MS" w:cs="Arial"/>
                <w:color w:val="000000"/>
                <w:sz w:val="20"/>
                <w:szCs w:val="20"/>
              </w:rPr>
              <w:tab/>
              <w:t xml:space="preserve">Zavattaro L., Grignani C., Sacco D., 1999. </w:t>
            </w:r>
            <w:r w:rsidRPr="00DF7E07">
              <w:rPr>
                <w:rFonts w:ascii="Trebuchet MS" w:hAnsi="Trebuchet MS" w:cs="Arial"/>
                <w:color w:val="000000"/>
                <w:sz w:val="20"/>
                <w:szCs w:val="20"/>
                <w:lang w:val="en-US"/>
              </w:rPr>
              <w:t>Modelling nitrogen leaching in badly defined systems: simulation response to an increasing degree of definition. Atti del “International Symposium Modeling Cropping Systems”, Lleida, Spain, 21-23 June 1999, pp. 279-280.</w:t>
            </w:r>
          </w:p>
          <w:p w14:paraId="643AA882" w14:textId="77777777" w:rsidR="0099772B" w:rsidRPr="003B5181" w:rsidRDefault="0099772B" w:rsidP="0099772B">
            <w:pPr>
              <w:widowControl w:val="0"/>
              <w:ind w:left="318" w:hanging="284"/>
              <w:jc w:val="both"/>
              <w:rPr>
                <w:rFonts w:ascii="Trebuchet MS" w:hAnsi="Trebuchet MS" w:cs="Arial"/>
                <w:color w:val="000000"/>
                <w:sz w:val="20"/>
                <w:szCs w:val="20"/>
                <w:lang w:val="en-US"/>
              </w:rPr>
            </w:pPr>
            <w:r w:rsidRPr="00DF7E07">
              <w:rPr>
                <w:rFonts w:ascii="Trebuchet MS" w:hAnsi="Trebuchet MS" w:cs="Arial"/>
                <w:color w:val="000000"/>
                <w:sz w:val="20"/>
                <w:szCs w:val="20"/>
                <w:lang w:val="en-US"/>
              </w:rPr>
              <w:t>3</w:t>
            </w:r>
            <w:r w:rsidRPr="00DF7E07">
              <w:rPr>
                <w:rFonts w:ascii="Trebuchet MS" w:hAnsi="Trebuchet MS" w:cs="Arial"/>
                <w:color w:val="000000"/>
                <w:sz w:val="20"/>
                <w:szCs w:val="20"/>
                <w:lang w:val="en-US"/>
              </w:rPr>
              <w:tab/>
              <w:t xml:space="preserve">Zavattaro L., Grignani C., 1999. A survey of nitrogen fertilization techniques in intensive livestock farming systems in north western Italy. Atti del “International Congress: Regulation of animal production in Europe”, Wiesbaden, Germany, Edited by Kuratorium für Tecknik und Bauwesen in der Land wirshaft e.V. (KTBL), Darmstadt. </w:t>
            </w:r>
            <w:r w:rsidRPr="003B5181">
              <w:rPr>
                <w:rFonts w:ascii="Trebuchet MS" w:hAnsi="Trebuchet MS" w:cs="Arial"/>
                <w:color w:val="000000"/>
                <w:sz w:val="20"/>
                <w:szCs w:val="20"/>
                <w:lang w:val="en-US"/>
              </w:rPr>
              <w:t>10-12 May 1999, pp. 347-349.</w:t>
            </w:r>
          </w:p>
          <w:p w14:paraId="395F6409" w14:textId="77777777" w:rsidR="0099772B" w:rsidRPr="00DF7E07" w:rsidRDefault="0099772B" w:rsidP="0099772B">
            <w:pPr>
              <w:widowControl w:val="0"/>
              <w:ind w:left="318" w:hanging="284"/>
              <w:jc w:val="both"/>
              <w:rPr>
                <w:rFonts w:ascii="Trebuchet MS" w:hAnsi="Trebuchet MS" w:cs="Arial"/>
                <w:color w:val="000000"/>
                <w:sz w:val="20"/>
                <w:szCs w:val="20"/>
                <w:lang w:val="en-US"/>
              </w:rPr>
            </w:pPr>
            <w:r w:rsidRPr="003B5181">
              <w:rPr>
                <w:rFonts w:ascii="Trebuchet MS" w:hAnsi="Trebuchet MS" w:cs="Arial"/>
                <w:color w:val="000000"/>
                <w:sz w:val="20"/>
                <w:szCs w:val="20"/>
                <w:lang w:val="en-US"/>
              </w:rPr>
              <w:t>2</w:t>
            </w:r>
            <w:r w:rsidRPr="003B5181">
              <w:rPr>
                <w:rFonts w:ascii="Trebuchet MS" w:hAnsi="Trebuchet MS" w:cs="Arial"/>
                <w:color w:val="000000"/>
                <w:sz w:val="20"/>
                <w:szCs w:val="20"/>
                <w:lang w:val="en-US"/>
              </w:rPr>
              <w:tab/>
              <w:t xml:space="preserve">Zavattaro L., Grignani C., Acutis M., 1998. </w:t>
            </w:r>
            <w:r w:rsidRPr="00DF7E07">
              <w:rPr>
                <w:rFonts w:ascii="Trebuchet MS" w:hAnsi="Trebuchet MS" w:cs="Arial"/>
                <w:color w:val="000000"/>
                <w:sz w:val="20"/>
                <w:szCs w:val="20"/>
                <w:lang w:val="en-US"/>
              </w:rPr>
              <w:t>Dynamics of water and nitrate in different soils. Atti del “5th Congress of the European Society of Agronomy”, Nitra, Slovakia, 28 June-2 July 1998, M. Zima and M.L. Bartošová (Eds.), vol. 2, pp. 67-68.</w:t>
            </w:r>
          </w:p>
          <w:p w14:paraId="1B8D7AD3" w14:textId="77777777" w:rsidR="0099772B" w:rsidRPr="00DF7E07" w:rsidRDefault="0099772B" w:rsidP="0099772B">
            <w:pPr>
              <w:widowControl w:val="0"/>
              <w:ind w:left="318" w:hanging="284"/>
              <w:jc w:val="both"/>
              <w:rPr>
                <w:rFonts w:ascii="Trebuchet MS" w:hAnsi="Trebuchet MS" w:cs="Arial"/>
                <w:color w:val="000000"/>
                <w:sz w:val="20"/>
                <w:szCs w:val="20"/>
                <w:lang w:val="en-US"/>
              </w:rPr>
            </w:pPr>
            <w:r w:rsidRPr="00DF7E07">
              <w:rPr>
                <w:rFonts w:ascii="Trebuchet MS" w:hAnsi="Trebuchet MS" w:cs="Arial"/>
                <w:color w:val="000000"/>
                <w:sz w:val="20"/>
                <w:szCs w:val="20"/>
                <w:lang w:val="en-US"/>
              </w:rPr>
              <w:t>1</w:t>
            </w:r>
            <w:r w:rsidRPr="00DF7E07">
              <w:rPr>
                <w:rFonts w:ascii="Trebuchet MS" w:hAnsi="Trebuchet MS" w:cs="Arial"/>
                <w:color w:val="000000"/>
                <w:sz w:val="20"/>
                <w:szCs w:val="20"/>
                <w:lang w:val="en-US"/>
              </w:rPr>
              <w:tab/>
              <w:t>Jarvis N.J., Messing I., Larsson M.H., Zavattaro L., 1997. Measurement and prediction of near-saturated hydraulic conductivity for use in dual-porosity models. Proceedings dell’International Workshop “Characterization and measurement of the hydraulic properties of unsaturated porous media” Riverside, California, 22-24 October 1997, M.Th. van Genuchten, F.J. Leij, Wu, L. (Eds.), pp. 839-850.</w:t>
            </w:r>
          </w:p>
        </w:tc>
      </w:tr>
      <w:tr w:rsidR="0099772B" w:rsidRPr="00DF7E07" w14:paraId="7D9E866D" w14:textId="77777777" w:rsidTr="00512083">
        <w:tc>
          <w:tcPr>
            <w:tcW w:w="2308" w:type="dxa"/>
            <w:shd w:val="clear" w:color="auto" w:fill="auto"/>
          </w:tcPr>
          <w:p w14:paraId="297B77CB" w14:textId="1C86BBD7" w:rsidR="0099772B" w:rsidRPr="00DF7E07" w:rsidRDefault="000629E9" w:rsidP="000629E9">
            <w:pPr>
              <w:widowControl w:val="0"/>
              <w:tabs>
                <w:tab w:val="left" w:pos="284"/>
              </w:tabs>
              <w:rPr>
                <w:rFonts w:ascii="Trebuchet MS" w:hAnsi="Trebuchet MS" w:cs="Arial"/>
                <w:b/>
                <w:color w:val="000000"/>
                <w:sz w:val="20"/>
                <w:szCs w:val="20"/>
              </w:rPr>
            </w:pPr>
            <w:r>
              <w:rPr>
                <w:rFonts w:ascii="Trebuchet MS" w:hAnsi="Trebuchet MS" w:cs="Arial"/>
                <w:b/>
                <w:color w:val="000000"/>
                <w:sz w:val="20"/>
                <w:szCs w:val="20"/>
              </w:rPr>
              <w:lastRenderedPageBreak/>
              <w:t>H)</w:t>
            </w:r>
            <w:r>
              <w:rPr>
                <w:rFonts w:ascii="Trebuchet MS" w:hAnsi="Trebuchet MS" w:cs="Arial"/>
                <w:b/>
                <w:color w:val="000000"/>
                <w:sz w:val="20"/>
                <w:szCs w:val="20"/>
              </w:rPr>
              <w:tab/>
              <w:t>A</w:t>
            </w:r>
            <w:r w:rsidR="0099772B" w:rsidRPr="00DF7E07">
              <w:rPr>
                <w:rFonts w:ascii="Trebuchet MS" w:hAnsi="Trebuchet MS" w:cs="Arial"/>
                <w:b/>
                <w:color w:val="000000"/>
                <w:sz w:val="20"/>
                <w:szCs w:val="20"/>
              </w:rPr>
              <w:t>tti di convegni nazionali</w:t>
            </w:r>
          </w:p>
        </w:tc>
        <w:tc>
          <w:tcPr>
            <w:tcW w:w="7314" w:type="dxa"/>
            <w:gridSpan w:val="2"/>
            <w:shd w:val="clear" w:color="auto" w:fill="auto"/>
          </w:tcPr>
          <w:p w14:paraId="00AF5DE6" w14:textId="2C999177" w:rsidR="0099772B" w:rsidRDefault="0099772B" w:rsidP="00D264D5">
            <w:pPr>
              <w:widowControl w:val="0"/>
              <w:ind w:left="318" w:hanging="284"/>
              <w:jc w:val="both"/>
              <w:rPr>
                <w:rFonts w:ascii="Trebuchet MS" w:hAnsi="Trebuchet MS" w:cs="Arial"/>
                <w:color w:val="000000"/>
                <w:sz w:val="20"/>
                <w:szCs w:val="20"/>
              </w:rPr>
            </w:pPr>
            <w:r w:rsidRPr="004932E9">
              <w:rPr>
                <w:rFonts w:ascii="Trebuchet MS" w:hAnsi="Trebuchet MS" w:cs="Arial"/>
                <w:color w:val="000000"/>
                <w:sz w:val="20"/>
                <w:szCs w:val="20"/>
              </w:rPr>
              <w:t>2</w:t>
            </w:r>
            <w:r w:rsidR="005F2D67">
              <w:rPr>
                <w:rFonts w:ascii="Trebuchet MS" w:hAnsi="Trebuchet MS" w:cs="Arial"/>
                <w:color w:val="000000"/>
                <w:sz w:val="20"/>
                <w:szCs w:val="20"/>
              </w:rPr>
              <w:t>3</w:t>
            </w:r>
            <w:r>
              <w:rPr>
                <w:rFonts w:ascii="Trebuchet MS" w:hAnsi="Trebuchet MS" w:cs="Arial"/>
                <w:color w:val="000000"/>
                <w:sz w:val="20"/>
                <w:szCs w:val="20"/>
              </w:rPr>
              <w:t xml:space="preserve"> </w:t>
            </w:r>
            <w:r w:rsidRPr="004932E9">
              <w:rPr>
                <w:rFonts w:ascii="Trebuchet MS" w:hAnsi="Trebuchet MS" w:cs="Arial"/>
                <w:color w:val="000000"/>
                <w:sz w:val="20"/>
                <w:szCs w:val="20"/>
              </w:rPr>
              <w:t>Battisti</w:t>
            </w:r>
            <w:r w:rsidR="00D264D5">
              <w:rPr>
                <w:rFonts w:ascii="Trebuchet MS" w:hAnsi="Trebuchet MS" w:cs="Arial"/>
                <w:color w:val="000000"/>
                <w:sz w:val="20"/>
                <w:szCs w:val="20"/>
              </w:rPr>
              <w:t xml:space="preserve"> M.</w:t>
            </w:r>
            <w:r w:rsidRPr="004932E9">
              <w:rPr>
                <w:rFonts w:ascii="Trebuchet MS" w:hAnsi="Trebuchet MS" w:cs="Arial"/>
                <w:color w:val="000000"/>
                <w:sz w:val="20"/>
                <w:szCs w:val="20"/>
              </w:rPr>
              <w:t>, Ricciardelli</w:t>
            </w:r>
            <w:r w:rsidR="00D264D5">
              <w:rPr>
                <w:rFonts w:ascii="Trebuchet MS" w:hAnsi="Trebuchet MS" w:cs="Arial"/>
                <w:color w:val="000000"/>
                <w:sz w:val="20"/>
                <w:szCs w:val="20"/>
              </w:rPr>
              <w:t xml:space="preserve"> A.</w:t>
            </w:r>
            <w:r w:rsidRPr="004932E9">
              <w:rPr>
                <w:rFonts w:ascii="Trebuchet MS" w:hAnsi="Trebuchet MS" w:cs="Arial"/>
                <w:color w:val="000000"/>
                <w:sz w:val="20"/>
                <w:szCs w:val="20"/>
              </w:rPr>
              <w:t>, Grignani</w:t>
            </w:r>
            <w:r w:rsidR="00D264D5">
              <w:rPr>
                <w:rFonts w:ascii="Trebuchet MS" w:hAnsi="Trebuchet MS" w:cs="Arial"/>
                <w:color w:val="000000"/>
                <w:sz w:val="20"/>
                <w:szCs w:val="20"/>
              </w:rPr>
              <w:t xml:space="preserve"> C.</w:t>
            </w:r>
            <w:r w:rsidRPr="004932E9">
              <w:rPr>
                <w:rFonts w:ascii="Trebuchet MS" w:hAnsi="Trebuchet MS" w:cs="Arial"/>
                <w:color w:val="000000"/>
                <w:sz w:val="20"/>
                <w:szCs w:val="20"/>
              </w:rPr>
              <w:t>, Zavattaro</w:t>
            </w:r>
            <w:r w:rsidR="00D264D5">
              <w:rPr>
                <w:rFonts w:ascii="Trebuchet MS" w:hAnsi="Trebuchet MS" w:cs="Arial"/>
                <w:color w:val="000000"/>
                <w:sz w:val="20"/>
                <w:szCs w:val="20"/>
              </w:rPr>
              <w:t xml:space="preserve"> L.</w:t>
            </w:r>
            <w:r w:rsidRPr="004932E9">
              <w:rPr>
                <w:rFonts w:ascii="Trebuchet MS" w:hAnsi="Trebuchet MS" w:cs="Arial"/>
                <w:color w:val="000000"/>
                <w:sz w:val="20"/>
                <w:szCs w:val="20"/>
              </w:rPr>
              <w:t>, 2019. A comparison of methods to calculate N fertilization requirements. Atti del XLVIII Convegno della Società Italiana di Agronomia, Perugia (Italy), 18-20 settembre 2019</w:t>
            </w:r>
          </w:p>
          <w:p w14:paraId="62B1E80A" w14:textId="41F6DFEE" w:rsidR="0099772B" w:rsidRPr="004932E9" w:rsidRDefault="0099772B" w:rsidP="0099772B">
            <w:pPr>
              <w:widowControl w:val="0"/>
              <w:ind w:left="318" w:hanging="284"/>
              <w:jc w:val="both"/>
              <w:rPr>
                <w:rFonts w:ascii="Trebuchet MS" w:hAnsi="Trebuchet MS" w:cs="Arial"/>
                <w:color w:val="000000"/>
                <w:sz w:val="20"/>
                <w:szCs w:val="20"/>
              </w:rPr>
            </w:pPr>
            <w:r w:rsidRPr="004932E9">
              <w:rPr>
                <w:rFonts w:ascii="Trebuchet MS" w:hAnsi="Trebuchet MS" w:cs="Arial"/>
                <w:color w:val="000000"/>
                <w:sz w:val="20"/>
                <w:szCs w:val="20"/>
              </w:rPr>
              <w:t>2</w:t>
            </w:r>
            <w:r w:rsidR="005F2D67">
              <w:rPr>
                <w:rFonts w:ascii="Trebuchet MS" w:hAnsi="Trebuchet MS" w:cs="Arial"/>
                <w:color w:val="000000"/>
                <w:sz w:val="20"/>
                <w:szCs w:val="20"/>
              </w:rPr>
              <w:t>2</w:t>
            </w:r>
            <w:r>
              <w:rPr>
                <w:rFonts w:ascii="Trebuchet MS" w:hAnsi="Trebuchet MS" w:cs="Arial"/>
                <w:color w:val="000000"/>
                <w:sz w:val="20"/>
                <w:szCs w:val="20"/>
              </w:rPr>
              <w:t xml:space="preserve"> </w:t>
            </w:r>
            <w:r w:rsidR="00D264D5" w:rsidRPr="004932E9">
              <w:rPr>
                <w:rFonts w:ascii="Trebuchet MS" w:hAnsi="Trebuchet MS" w:cs="Arial"/>
                <w:color w:val="000000"/>
                <w:sz w:val="20"/>
                <w:szCs w:val="20"/>
              </w:rPr>
              <w:t>Battisti</w:t>
            </w:r>
            <w:r w:rsidR="00D264D5">
              <w:rPr>
                <w:rFonts w:ascii="Trebuchet MS" w:hAnsi="Trebuchet MS" w:cs="Arial"/>
                <w:color w:val="000000"/>
                <w:sz w:val="20"/>
                <w:szCs w:val="20"/>
              </w:rPr>
              <w:t xml:space="preserve"> M.</w:t>
            </w:r>
            <w:r w:rsidR="00D264D5" w:rsidRPr="004932E9">
              <w:rPr>
                <w:rFonts w:ascii="Trebuchet MS" w:hAnsi="Trebuchet MS" w:cs="Arial"/>
                <w:color w:val="000000"/>
                <w:sz w:val="20"/>
                <w:szCs w:val="20"/>
              </w:rPr>
              <w:t>, Ricciardelli</w:t>
            </w:r>
            <w:r w:rsidR="00D264D5">
              <w:rPr>
                <w:rFonts w:ascii="Trebuchet MS" w:hAnsi="Trebuchet MS" w:cs="Arial"/>
                <w:color w:val="000000"/>
                <w:sz w:val="20"/>
                <w:szCs w:val="20"/>
              </w:rPr>
              <w:t xml:space="preserve"> A.</w:t>
            </w:r>
            <w:r w:rsidR="00D264D5" w:rsidRPr="004932E9">
              <w:rPr>
                <w:rFonts w:ascii="Trebuchet MS" w:hAnsi="Trebuchet MS" w:cs="Arial"/>
                <w:color w:val="000000"/>
                <w:sz w:val="20"/>
                <w:szCs w:val="20"/>
              </w:rPr>
              <w:t>, Grignani</w:t>
            </w:r>
            <w:r w:rsidR="00D264D5">
              <w:rPr>
                <w:rFonts w:ascii="Trebuchet MS" w:hAnsi="Trebuchet MS" w:cs="Arial"/>
                <w:color w:val="000000"/>
                <w:sz w:val="20"/>
                <w:szCs w:val="20"/>
              </w:rPr>
              <w:t xml:space="preserve"> C.</w:t>
            </w:r>
            <w:r w:rsidR="00D264D5" w:rsidRPr="004932E9">
              <w:rPr>
                <w:rFonts w:ascii="Trebuchet MS" w:hAnsi="Trebuchet MS" w:cs="Arial"/>
                <w:color w:val="000000"/>
                <w:sz w:val="20"/>
                <w:szCs w:val="20"/>
              </w:rPr>
              <w:t>, Zavattaro</w:t>
            </w:r>
            <w:r w:rsidR="00D264D5">
              <w:rPr>
                <w:rFonts w:ascii="Trebuchet MS" w:hAnsi="Trebuchet MS" w:cs="Arial"/>
                <w:color w:val="000000"/>
                <w:sz w:val="20"/>
                <w:szCs w:val="20"/>
              </w:rPr>
              <w:t xml:space="preserve"> L.</w:t>
            </w:r>
            <w:r w:rsidRPr="004932E9">
              <w:rPr>
                <w:rFonts w:ascii="Trebuchet MS" w:hAnsi="Trebuchet MS" w:cs="Arial"/>
                <w:color w:val="000000"/>
                <w:sz w:val="20"/>
                <w:szCs w:val="20"/>
              </w:rPr>
              <w:t>, 2019. Fertilization strategy of maize in dairy farms in Piemonte. Atti del XLVIII Convegno della Società Italiana di Agronomia, Perugia (Italy), 18-20 settembre 2019</w:t>
            </w:r>
            <w:r>
              <w:rPr>
                <w:rFonts w:ascii="Trebuchet MS" w:hAnsi="Trebuchet MS" w:cs="Arial"/>
                <w:color w:val="000000"/>
                <w:sz w:val="20"/>
                <w:szCs w:val="20"/>
              </w:rPr>
              <w:t>.</w:t>
            </w:r>
          </w:p>
          <w:p w14:paraId="5E1FBD45" w14:textId="7CFF45E9" w:rsidR="0099772B" w:rsidRPr="004932E9" w:rsidRDefault="005F2D67" w:rsidP="0099772B">
            <w:pPr>
              <w:widowControl w:val="0"/>
              <w:ind w:left="318" w:hanging="284"/>
              <w:jc w:val="both"/>
              <w:rPr>
                <w:rFonts w:ascii="Trebuchet MS" w:hAnsi="Trebuchet MS" w:cs="Arial"/>
                <w:color w:val="000000"/>
                <w:sz w:val="20"/>
                <w:szCs w:val="20"/>
              </w:rPr>
            </w:pPr>
            <w:r>
              <w:rPr>
                <w:rFonts w:ascii="Trebuchet MS" w:hAnsi="Trebuchet MS" w:cs="Arial"/>
                <w:color w:val="000000"/>
                <w:sz w:val="20"/>
                <w:szCs w:val="20"/>
              </w:rPr>
              <w:t>21</w:t>
            </w:r>
            <w:r w:rsidR="0099772B">
              <w:rPr>
                <w:rFonts w:ascii="Trebuchet MS" w:hAnsi="Trebuchet MS" w:cs="Arial"/>
                <w:color w:val="000000"/>
                <w:sz w:val="20"/>
                <w:szCs w:val="20"/>
              </w:rPr>
              <w:t xml:space="preserve"> </w:t>
            </w:r>
            <w:r w:rsidR="0099772B" w:rsidRPr="00D646F0">
              <w:rPr>
                <w:rFonts w:ascii="Trebuchet MS" w:hAnsi="Trebuchet MS" w:cs="Arial"/>
                <w:color w:val="000000"/>
                <w:sz w:val="20"/>
                <w:szCs w:val="20"/>
              </w:rPr>
              <w:tab/>
              <w:t xml:space="preserve">Mula L., Pulina A., Brilli L., Ferrise R., Giglio L., Giola P., Iocola I., Ventrella D., Zavattaro L., Seddaiu G., Pasqui M., Tomozeiu R., Berti A., Grignani C., Vitali G., Roggero P.P., 2018. </w:t>
            </w:r>
            <w:r w:rsidR="0099772B" w:rsidRPr="00D646F0">
              <w:rPr>
                <w:rFonts w:ascii="Trebuchet MS" w:hAnsi="Trebuchet MS" w:cs="Arial"/>
                <w:color w:val="000000"/>
                <w:sz w:val="20"/>
                <w:szCs w:val="20"/>
                <w:lang w:val="en-US"/>
              </w:rPr>
              <w:t xml:space="preserve">Soil Organic Carbon Dynamics and Maize Yield under Climate Change: The Long-Term Impacts of Organic Fertilizations. </w:t>
            </w:r>
            <w:r w:rsidR="0099772B" w:rsidRPr="003B5181">
              <w:rPr>
                <w:rFonts w:ascii="Trebuchet MS" w:hAnsi="Trebuchet MS" w:cs="Arial"/>
                <w:color w:val="000000"/>
                <w:sz w:val="20"/>
                <w:szCs w:val="20"/>
              </w:rPr>
              <w:t>Atti del XLV</w:t>
            </w:r>
            <w:r w:rsidR="0099772B">
              <w:rPr>
                <w:rFonts w:ascii="Trebuchet MS" w:hAnsi="Trebuchet MS" w:cs="Arial"/>
                <w:color w:val="000000"/>
                <w:sz w:val="20"/>
                <w:szCs w:val="20"/>
              </w:rPr>
              <w:t>II</w:t>
            </w:r>
            <w:r w:rsidR="0099772B" w:rsidRPr="003B5181">
              <w:rPr>
                <w:rFonts w:ascii="Trebuchet MS" w:hAnsi="Trebuchet MS" w:cs="Arial"/>
                <w:color w:val="000000"/>
                <w:sz w:val="20"/>
                <w:szCs w:val="20"/>
              </w:rPr>
              <w:t xml:space="preserve"> </w:t>
            </w:r>
            <w:r w:rsidR="0099772B" w:rsidRPr="004932E9">
              <w:rPr>
                <w:rFonts w:ascii="Trebuchet MS" w:hAnsi="Trebuchet MS" w:cs="Arial"/>
                <w:color w:val="000000"/>
                <w:sz w:val="20"/>
                <w:szCs w:val="20"/>
              </w:rPr>
              <w:t>Convegno della Società Italiana di Agronomia, Marsala (Italy), 12-14 settembre 2018</w:t>
            </w:r>
            <w:r w:rsidR="0099772B">
              <w:rPr>
                <w:rFonts w:ascii="Trebuchet MS" w:hAnsi="Trebuchet MS" w:cs="Arial"/>
                <w:color w:val="000000"/>
                <w:sz w:val="20"/>
                <w:szCs w:val="20"/>
              </w:rPr>
              <w:t>.</w:t>
            </w:r>
          </w:p>
          <w:p w14:paraId="02ACEC1E" w14:textId="52200C2F" w:rsidR="0099772B" w:rsidRPr="004932E9" w:rsidRDefault="005F2D67" w:rsidP="0099772B">
            <w:pPr>
              <w:widowControl w:val="0"/>
              <w:ind w:left="318" w:hanging="284"/>
              <w:jc w:val="both"/>
              <w:rPr>
                <w:rFonts w:ascii="Trebuchet MS" w:hAnsi="Trebuchet MS" w:cs="Arial"/>
                <w:color w:val="000000"/>
                <w:sz w:val="20"/>
                <w:szCs w:val="20"/>
              </w:rPr>
            </w:pPr>
            <w:r>
              <w:rPr>
                <w:rFonts w:ascii="Trebuchet MS" w:hAnsi="Trebuchet MS" w:cs="Arial"/>
                <w:color w:val="000000"/>
                <w:sz w:val="20"/>
                <w:szCs w:val="20"/>
              </w:rPr>
              <w:t>20</w:t>
            </w:r>
            <w:r w:rsidR="0099772B">
              <w:rPr>
                <w:rFonts w:ascii="Trebuchet MS" w:hAnsi="Trebuchet MS" w:cs="Arial"/>
                <w:color w:val="000000"/>
                <w:sz w:val="20"/>
                <w:szCs w:val="20"/>
              </w:rPr>
              <w:t xml:space="preserve"> </w:t>
            </w:r>
            <w:r w:rsidR="0099772B" w:rsidRPr="00D646F0">
              <w:rPr>
                <w:rFonts w:ascii="Trebuchet MS" w:hAnsi="Trebuchet MS" w:cs="Arial"/>
                <w:color w:val="000000"/>
                <w:sz w:val="20"/>
                <w:szCs w:val="20"/>
              </w:rPr>
              <w:tab/>
              <w:t xml:space="preserve">Battisti M., Zavattaro L., Dolzan S., Grignani.C., 2018. </w:t>
            </w:r>
            <w:r w:rsidR="0099772B" w:rsidRPr="00D646F0">
              <w:rPr>
                <w:rFonts w:ascii="Trebuchet MS" w:hAnsi="Trebuchet MS" w:cs="Arial"/>
                <w:color w:val="000000"/>
                <w:sz w:val="20"/>
                <w:szCs w:val="20"/>
                <w:lang w:val="en-US"/>
              </w:rPr>
              <w:t xml:space="preserve">Soil P Status in Piedmont: a Regional Assessment. </w:t>
            </w:r>
            <w:r w:rsidR="0099772B" w:rsidRPr="003B5181">
              <w:rPr>
                <w:rFonts w:ascii="Trebuchet MS" w:hAnsi="Trebuchet MS" w:cs="Arial"/>
                <w:color w:val="000000"/>
                <w:sz w:val="20"/>
                <w:szCs w:val="20"/>
              </w:rPr>
              <w:t>Atti del XLV</w:t>
            </w:r>
            <w:r w:rsidR="0099772B">
              <w:rPr>
                <w:rFonts w:ascii="Trebuchet MS" w:hAnsi="Trebuchet MS" w:cs="Arial"/>
                <w:color w:val="000000"/>
                <w:sz w:val="20"/>
                <w:szCs w:val="20"/>
              </w:rPr>
              <w:t>II</w:t>
            </w:r>
            <w:r w:rsidR="0099772B" w:rsidRPr="003B5181">
              <w:rPr>
                <w:rFonts w:ascii="Trebuchet MS" w:hAnsi="Trebuchet MS" w:cs="Arial"/>
                <w:color w:val="000000"/>
                <w:sz w:val="20"/>
                <w:szCs w:val="20"/>
              </w:rPr>
              <w:t xml:space="preserve"> </w:t>
            </w:r>
            <w:r w:rsidR="0099772B" w:rsidRPr="004932E9">
              <w:rPr>
                <w:rFonts w:ascii="Trebuchet MS" w:hAnsi="Trebuchet MS" w:cs="Arial"/>
                <w:color w:val="000000"/>
                <w:sz w:val="20"/>
                <w:szCs w:val="20"/>
              </w:rPr>
              <w:t xml:space="preserve">Convegno della Società </w:t>
            </w:r>
            <w:r w:rsidR="0099772B" w:rsidRPr="004932E9">
              <w:rPr>
                <w:rFonts w:ascii="Trebuchet MS" w:hAnsi="Trebuchet MS" w:cs="Arial"/>
                <w:color w:val="000000"/>
                <w:sz w:val="20"/>
                <w:szCs w:val="20"/>
              </w:rPr>
              <w:lastRenderedPageBreak/>
              <w:t>Italiana di Agronomia, Marsala (Italy), 12-14 settembre 2018</w:t>
            </w:r>
            <w:r w:rsidR="0099772B">
              <w:rPr>
                <w:rFonts w:ascii="Trebuchet MS" w:hAnsi="Trebuchet MS" w:cs="Arial"/>
                <w:color w:val="000000"/>
                <w:sz w:val="20"/>
                <w:szCs w:val="20"/>
              </w:rPr>
              <w:t>.</w:t>
            </w:r>
          </w:p>
          <w:p w14:paraId="3EEAEB87" w14:textId="129FD662" w:rsidR="0099772B" w:rsidRPr="004932E9" w:rsidRDefault="0099772B" w:rsidP="0099772B">
            <w:pPr>
              <w:widowControl w:val="0"/>
              <w:ind w:left="318" w:hanging="284"/>
              <w:jc w:val="both"/>
              <w:rPr>
                <w:rFonts w:ascii="Trebuchet MS" w:hAnsi="Trebuchet MS" w:cs="Arial"/>
                <w:color w:val="000000"/>
                <w:sz w:val="20"/>
                <w:szCs w:val="20"/>
              </w:rPr>
            </w:pPr>
            <w:r w:rsidRPr="00DF7E07">
              <w:rPr>
                <w:rFonts w:ascii="Trebuchet MS" w:hAnsi="Trebuchet MS" w:cs="Arial"/>
                <w:color w:val="000000"/>
                <w:sz w:val="20"/>
                <w:szCs w:val="20"/>
              </w:rPr>
              <w:t>1</w:t>
            </w:r>
            <w:r w:rsidR="005F2D67">
              <w:rPr>
                <w:rFonts w:ascii="Trebuchet MS" w:hAnsi="Trebuchet MS" w:cs="Arial"/>
                <w:color w:val="000000"/>
                <w:sz w:val="20"/>
                <w:szCs w:val="20"/>
              </w:rPr>
              <w:t>9</w:t>
            </w:r>
            <w:r w:rsidRPr="00DF7E07">
              <w:rPr>
                <w:rFonts w:ascii="Trebuchet MS" w:hAnsi="Trebuchet MS" w:cs="Arial"/>
                <w:color w:val="000000"/>
                <w:sz w:val="20"/>
                <w:szCs w:val="20"/>
              </w:rPr>
              <w:tab/>
              <w:t xml:space="preserve">Case S.D.C, Zavattaro L., Gioelli F., Costamagna C., Assandri D., Grignani C., Balsari P., Oelofse M., Hou Y., Oenema O., Jensen L.S., 2016. </w:t>
            </w:r>
            <w:r w:rsidRPr="00D124A2">
              <w:rPr>
                <w:rFonts w:ascii="Trebuchet MS" w:hAnsi="Trebuchet MS" w:cs="Arial"/>
                <w:color w:val="000000"/>
                <w:sz w:val="20"/>
                <w:szCs w:val="20"/>
              </w:rPr>
              <w:t xml:space="preserve">Farmers’ Perception of Organic Fertilizers Use in Italy. </w:t>
            </w:r>
            <w:r w:rsidRPr="004932E9">
              <w:rPr>
                <w:rFonts w:ascii="Trebuchet MS" w:hAnsi="Trebuchet MS" w:cs="Arial"/>
                <w:color w:val="000000"/>
                <w:sz w:val="20"/>
                <w:szCs w:val="20"/>
              </w:rPr>
              <w:t>Atti del XLV Convegno della Società Italiana di Agronomia (Seddaiu G, Roggero PP and Pulina A Eds.), Sassari (Italy), 20-22 settembre 2016, p. 63-64.</w:t>
            </w:r>
          </w:p>
          <w:p w14:paraId="555A6F76" w14:textId="03B88A1C" w:rsidR="0099772B" w:rsidRPr="003B5181" w:rsidRDefault="0099772B" w:rsidP="0099772B">
            <w:pPr>
              <w:widowControl w:val="0"/>
              <w:ind w:left="318" w:hanging="284"/>
              <w:jc w:val="both"/>
              <w:rPr>
                <w:rFonts w:ascii="Trebuchet MS" w:hAnsi="Trebuchet MS" w:cs="Arial"/>
                <w:color w:val="000000"/>
                <w:sz w:val="20"/>
                <w:szCs w:val="20"/>
              </w:rPr>
            </w:pPr>
            <w:r w:rsidRPr="003B5181">
              <w:rPr>
                <w:rFonts w:ascii="Trebuchet MS" w:hAnsi="Trebuchet MS" w:cs="Arial"/>
                <w:color w:val="000000"/>
                <w:sz w:val="20"/>
                <w:szCs w:val="20"/>
              </w:rPr>
              <w:t>1</w:t>
            </w:r>
            <w:r w:rsidR="005F2D67">
              <w:rPr>
                <w:rFonts w:ascii="Trebuchet MS" w:hAnsi="Trebuchet MS" w:cs="Arial"/>
                <w:color w:val="000000"/>
                <w:sz w:val="20"/>
                <w:szCs w:val="20"/>
              </w:rPr>
              <w:t>8</w:t>
            </w:r>
            <w:r w:rsidRPr="003B5181">
              <w:rPr>
                <w:rFonts w:ascii="Trebuchet MS" w:hAnsi="Trebuchet MS" w:cs="Arial"/>
                <w:color w:val="000000"/>
                <w:sz w:val="20"/>
                <w:szCs w:val="20"/>
              </w:rPr>
              <w:tab/>
              <w:t xml:space="preserve">Zavattaro L., Remogna E., Assandri D., Grignani C., 2015. Effetti di lungo termine delle BMP sulla produzione e sul bilancio dell’azoto. Atti del XLIV </w:t>
            </w:r>
            <w:r w:rsidRPr="004932E9">
              <w:rPr>
                <w:rFonts w:ascii="Trebuchet MS" w:hAnsi="Trebuchet MS" w:cs="Arial"/>
                <w:color w:val="000000"/>
                <w:sz w:val="20"/>
                <w:szCs w:val="20"/>
              </w:rPr>
              <w:t>Convegno della Società Italiana di Agronomia</w:t>
            </w:r>
            <w:r w:rsidRPr="003B5181">
              <w:rPr>
                <w:rFonts w:ascii="Trebuchet MS" w:hAnsi="Trebuchet MS" w:cs="Arial"/>
                <w:color w:val="000000"/>
                <w:sz w:val="20"/>
                <w:szCs w:val="20"/>
              </w:rPr>
              <w:t>: “L’agronomia per la gestione dei sistemi produttivi agrari”, Bologna, 14-16 settembre 2015, p. 146.</w:t>
            </w:r>
          </w:p>
          <w:p w14:paraId="0972F569" w14:textId="7024F918" w:rsidR="0099772B" w:rsidRPr="003B5181" w:rsidRDefault="0099772B" w:rsidP="0099772B">
            <w:pPr>
              <w:widowControl w:val="0"/>
              <w:ind w:left="318" w:hanging="284"/>
              <w:jc w:val="both"/>
              <w:rPr>
                <w:rFonts w:ascii="Trebuchet MS" w:hAnsi="Trebuchet MS" w:cs="Arial"/>
                <w:color w:val="000000"/>
                <w:sz w:val="20"/>
                <w:szCs w:val="20"/>
              </w:rPr>
            </w:pPr>
            <w:r w:rsidRPr="003B5181">
              <w:rPr>
                <w:rFonts w:ascii="Trebuchet MS" w:hAnsi="Trebuchet MS" w:cs="Arial"/>
                <w:color w:val="000000"/>
                <w:sz w:val="20"/>
                <w:szCs w:val="20"/>
              </w:rPr>
              <w:t>1</w:t>
            </w:r>
            <w:r w:rsidR="005F2D67">
              <w:rPr>
                <w:rFonts w:ascii="Trebuchet MS" w:hAnsi="Trebuchet MS" w:cs="Arial"/>
                <w:color w:val="000000"/>
                <w:sz w:val="20"/>
                <w:szCs w:val="20"/>
              </w:rPr>
              <w:t>7</w:t>
            </w:r>
            <w:r w:rsidRPr="003B5181">
              <w:rPr>
                <w:rFonts w:ascii="Trebuchet MS" w:hAnsi="Trebuchet MS" w:cs="Arial"/>
                <w:color w:val="000000"/>
                <w:sz w:val="20"/>
                <w:szCs w:val="20"/>
              </w:rPr>
              <w:tab/>
              <w:t xml:space="preserve">Sacco D., Goia I., Zavattaro L., Assandri D., Van Ittersum M.K., Grignani C., 2015. Ricerca della sostenibilità dell'azienda agricola ottimizzando le risorse. </w:t>
            </w:r>
            <w:bookmarkStart w:id="7" w:name="_Hlk20063903"/>
            <w:r w:rsidRPr="003B5181">
              <w:rPr>
                <w:rFonts w:ascii="Trebuchet MS" w:hAnsi="Trebuchet MS" w:cs="Arial"/>
                <w:color w:val="000000"/>
                <w:sz w:val="20"/>
                <w:szCs w:val="20"/>
              </w:rPr>
              <w:t xml:space="preserve">Atti del XLIV </w:t>
            </w:r>
            <w:r w:rsidRPr="004932E9">
              <w:rPr>
                <w:rFonts w:ascii="Trebuchet MS" w:hAnsi="Trebuchet MS" w:cs="Arial"/>
                <w:color w:val="000000"/>
                <w:sz w:val="20"/>
                <w:szCs w:val="20"/>
              </w:rPr>
              <w:t>Convegno della Società Italiana di Agronomia</w:t>
            </w:r>
            <w:bookmarkEnd w:id="7"/>
            <w:r w:rsidRPr="003B5181">
              <w:rPr>
                <w:rFonts w:ascii="Trebuchet MS" w:hAnsi="Trebuchet MS" w:cs="Arial"/>
                <w:color w:val="000000"/>
                <w:sz w:val="20"/>
                <w:szCs w:val="20"/>
              </w:rPr>
              <w:t>: “L’agronomia per la gestione dei sistemi produttivi agrari”, Bologna, 14-16 settembre 2015, p. 21.</w:t>
            </w:r>
          </w:p>
          <w:p w14:paraId="1A3D7412" w14:textId="5FBCAD72" w:rsidR="0099772B" w:rsidRPr="003B5181" w:rsidRDefault="0099772B" w:rsidP="0099772B">
            <w:pPr>
              <w:widowControl w:val="0"/>
              <w:ind w:left="318" w:hanging="284"/>
              <w:jc w:val="both"/>
              <w:rPr>
                <w:rFonts w:ascii="Trebuchet MS" w:hAnsi="Trebuchet MS" w:cs="Arial"/>
                <w:color w:val="000000"/>
                <w:sz w:val="20"/>
                <w:szCs w:val="20"/>
              </w:rPr>
            </w:pPr>
            <w:r w:rsidRPr="003B5181">
              <w:rPr>
                <w:rFonts w:ascii="Trebuchet MS" w:hAnsi="Trebuchet MS" w:cs="Arial"/>
                <w:color w:val="000000"/>
                <w:sz w:val="20"/>
                <w:szCs w:val="20"/>
              </w:rPr>
              <w:t>1</w:t>
            </w:r>
            <w:r w:rsidR="005F2D67">
              <w:rPr>
                <w:rFonts w:ascii="Trebuchet MS" w:hAnsi="Trebuchet MS" w:cs="Arial"/>
                <w:color w:val="000000"/>
                <w:sz w:val="20"/>
                <w:szCs w:val="20"/>
              </w:rPr>
              <w:t>6</w:t>
            </w:r>
            <w:r w:rsidRPr="003B5181">
              <w:rPr>
                <w:rFonts w:ascii="Trebuchet MS" w:hAnsi="Trebuchet MS" w:cs="Arial"/>
                <w:color w:val="000000"/>
                <w:sz w:val="20"/>
                <w:szCs w:val="20"/>
              </w:rPr>
              <w:tab/>
              <w:t xml:space="preserve">Zavattaro L., Costamagna C., Grignani C., Bechini L., Spiegel A., Lehtinen T., Guzmán G., Krüger J., D’Hose T., Pecio A., van Evert F., Ten Berge H.F., 2014. Effetti di lungo termine delle BMP sulla produzione e sul bilancio dell’azoto. Atti del XLIII </w:t>
            </w:r>
            <w:r w:rsidRPr="004932E9">
              <w:rPr>
                <w:rFonts w:ascii="Trebuchet MS" w:hAnsi="Trebuchet MS" w:cs="Arial"/>
                <w:color w:val="000000"/>
                <w:sz w:val="20"/>
                <w:szCs w:val="20"/>
              </w:rPr>
              <w:t>Convegno della Società Italiana di Agronomia</w:t>
            </w:r>
            <w:r w:rsidRPr="003B5181">
              <w:rPr>
                <w:rFonts w:ascii="Trebuchet MS" w:hAnsi="Trebuchet MS" w:cs="Arial"/>
                <w:color w:val="000000"/>
                <w:sz w:val="20"/>
                <w:szCs w:val="20"/>
              </w:rPr>
              <w:t>: “La sostenibilità dell’intensificazione colturale e le politiche agricole: il ruolo della ricerca agronomica”, Pisa, 17-19 settembre 2014, A1</w:t>
            </w:r>
            <w:r>
              <w:rPr>
                <w:rFonts w:ascii="Trebuchet MS" w:hAnsi="Trebuchet MS" w:cs="Arial"/>
                <w:color w:val="000000"/>
                <w:sz w:val="20"/>
                <w:szCs w:val="20"/>
              </w:rPr>
              <w:t>1</w:t>
            </w:r>
          </w:p>
          <w:p w14:paraId="429A8F7C" w14:textId="6866E721" w:rsidR="0099772B" w:rsidRPr="003B5181" w:rsidRDefault="0099772B" w:rsidP="0099772B">
            <w:pPr>
              <w:widowControl w:val="0"/>
              <w:ind w:left="318" w:hanging="284"/>
              <w:jc w:val="both"/>
              <w:rPr>
                <w:rFonts w:ascii="Trebuchet MS" w:hAnsi="Trebuchet MS" w:cs="Arial"/>
                <w:color w:val="000000"/>
                <w:sz w:val="20"/>
                <w:szCs w:val="20"/>
              </w:rPr>
            </w:pPr>
            <w:r w:rsidRPr="003B5181">
              <w:rPr>
                <w:rFonts w:ascii="Trebuchet MS" w:hAnsi="Trebuchet MS" w:cs="Arial"/>
                <w:color w:val="000000"/>
                <w:sz w:val="20"/>
                <w:szCs w:val="20"/>
              </w:rPr>
              <w:t>1</w:t>
            </w:r>
            <w:r w:rsidR="005F2D67">
              <w:rPr>
                <w:rFonts w:ascii="Trebuchet MS" w:hAnsi="Trebuchet MS" w:cs="Arial"/>
                <w:color w:val="000000"/>
                <w:sz w:val="20"/>
                <w:szCs w:val="20"/>
              </w:rPr>
              <w:t>5</w:t>
            </w:r>
            <w:r w:rsidRPr="003B5181">
              <w:rPr>
                <w:rFonts w:ascii="Trebuchet MS" w:hAnsi="Trebuchet MS" w:cs="Arial"/>
                <w:color w:val="000000"/>
                <w:sz w:val="20"/>
                <w:szCs w:val="20"/>
              </w:rPr>
              <w:tab/>
              <w:t xml:space="preserve">Costamagna C., Grignani C., Zavattaro L., Bechini L., 2014. Barriere e motivazioni nell’adozione di buone pratiche agrarie presso gli agricoltori italiani analizzate con la teoria del comportamento pianificato. Atti del XLIII </w:t>
            </w:r>
            <w:r w:rsidRPr="004932E9">
              <w:rPr>
                <w:rFonts w:ascii="Trebuchet MS" w:hAnsi="Trebuchet MS" w:cs="Arial"/>
                <w:color w:val="000000"/>
                <w:sz w:val="20"/>
                <w:szCs w:val="20"/>
              </w:rPr>
              <w:t>Convegno della Società Italiana di Agronomia</w:t>
            </w:r>
            <w:r w:rsidRPr="003B5181">
              <w:rPr>
                <w:rFonts w:ascii="Trebuchet MS" w:hAnsi="Trebuchet MS" w:cs="Arial"/>
                <w:color w:val="000000"/>
                <w:sz w:val="20"/>
                <w:szCs w:val="20"/>
              </w:rPr>
              <w:t>: “La sostenibilità dell’intensificazione colturale e le politiche agricole: il ruolo della ricerca agronomica”, Pisa, 17-19 settembre 2014, p. 38.</w:t>
            </w:r>
          </w:p>
          <w:p w14:paraId="3E7F63AF" w14:textId="65A49FB6" w:rsidR="0099772B" w:rsidRPr="003B5181" w:rsidRDefault="0099772B" w:rsidP="0099772B">
            <w:pPr>
              <w:widowControl w:val="0"/>
              <w:ind w:left="318" w:hanging="284"/>
              <w:jc w:val="both"/>
              <w:rPr>
                <w:rFonts w:ascii="Trebuchet MS" w:hAnsi="Trebuchet MS" w:cs="Arial"/>
                <w:color w:val="000000"/>
                <w:sz w:val="20"/>
                <w:szCs w:val="20"/>
              </w:rPr>
            </w:pPr>
            <w:r w:rsidRPr="003B5181">
              <w:rPr>
                <w:rFonts w:ascii="Trebuchet MS" w:hAnsi="Trebuchet MS" w:cs="Arial"/>
                <w:color w:val="000000"/>
                <w:sz w:val="20"/>
                <w:szCs w:val="20"/>
              </w:rPr>
              <w:t>1</w:t>
            </w:r>
            <w:r w:rsidR="005F2D67">
              <w:rPr>
                <w:rFonts w:ascii="Trebuchet MS" w:hAnsi="Trebuchet MS" w:cs="Arial"/>
                <w:color w:val="000000"/>
                <w:sz w:val="20"/>
                <w:szCs w:val="20"/>
              </w:rPr>
              <w:t>4</w:t>
            </w:r>
            <w:r w:rsidRPr="003B5181">
              <w:rPr>
                <w:rFonts w:ascii="Trebuchet MS" w:hAnsi="Trebuchet MS" w:cs="Arial"/>
                <w:color w:val="000000"/>
                <w:sz w:val="20"/>
                <w:szCs w:val="20"/>
              </w:rPr>
              <w:tab/>
              <w:t>Grignani C., Sacco D., Maccanti E., Zavattaro L., Sanino N., 2009. Possibilità di risparmio idrico nei sistemi colturali del Piemonte. Atti del Convegno “Acqua e agricoltura: quale avvenire per le colture e l'irrigazione in Piemonte”, Torino, 16 giugno 2008.</w:t>
            </w:r>
          </w:p>
          <w:p w14:paraId="38201009" w14:textId="1D8D891D" w:rsidR="0099772B" w:rsidRPr="003B5181" w:rsidRDefault="0099772B" w:rsidP="0099772B">
            <w:pPr>
              <w:widowControl w:val="0"/>
              <w:ind w:left="318" w:hanging="284"/>
              <w:jc w:val="both"/>
              <w:rPr>
                <w:rFonts w:ascii="Trebuchet MS" w:hAnsi="Trebuchet MS" w:cs="Arial"/>
                <w:color w:val="000000"/>
                <w:sz w:val="20"/>
                <w:szCs w:val="20"/>
              </w:rPr>
            </w:pPr>
            <w:r w:rsidRPr="003B5181">
              <w:rPr>
                <w:rFonts w:ascii="Trebuchet MS" w:hAnsi="Trebuchet MS" w:cs="Arial"/>
                <w:color w:val="000000"/>
                <w:sz w:val="20"/>
                <w:szCs w:val="20"/>
              </w:rPr>
              <w:t>1</w:t>
            </w:r>
            <w:r w:rsidR="005F2D67">
              <w:rPr>
                <w:rFonts w:ascii="Trebuchet MS" w:hAnsi="Trebuchet MS" w:cs="Arial"/>
                <w:color w:val="000000"/>
                <w:sz w:val="20"/>
                <w:szCs w:val="20"/>
              </w:rPr>
              <w:t>3</w:t>
            </w:r>
            <w:r w:rsidRPr="003B5181">
              <w:rPr>
                <w:rFonts w:ascii="Trebuchet MS" w:hAnsi="Trebuchet MS" w:cs="Arial"/>
                <w:color w:val="000000"/>
                <w:sz w:val="20"/>
                <w:szCs w:val="20"/>
              </w:rPr>
              <w:tab/>
              <w:t>Alluvione F., Fiorentino N., Fagnano M., Bertora C., Zavattaro L., Grignani C., 2009. Corn management: can compost help to substitute mineral fertilizers? Atti del Convegno “Ecomondo 2009”, Rimini, 28 - 31 ottobre 2009.</w:t>
            </w:r>
          </w:p>
          <w:p w14:paraId="4113EC7B" w14:textId="53D408B0" w:rsidR="0099772B" w:rsidRPr="003B5181" w:rsidRDefault="0099772B" w:rsidP="0099772B">
            <w:pPr>
              <w:widowControl w:val="0"/>
              <w:ind w:left="318" w:hanging="284"/>
              <w:jc w:val="both"/>
              <w:rPr>
                <w:rFonts w:ascii="Trebuchet MS" w:hAnsi="Trebuchet MS" w:cs="Arial"/>
                <w:color w:val="000000"/>
                <w:sz w:val="20"/>
                <w:szCs w:val="20"/>
              </w:rPr>
            </w:pPr>
            <w:r w:rsidRPr="003B5181">
              <w:rPr>
                <w:rFonts w:ascii="Trebuchet MS" w:hAnsi="Trebuchet MS" w:cs="Arial"/>
                <w:color w:val="000000"/>
                <w:sz w:val="20"/>
                <w:szCs w:val="20"/>
              </w:rPr>
              <w:t>1</w:t>
            </w:r>
            <w:r w:rsidR="005F2D67">
              <w:rPr>
                <w:rFonts w:ascii="Trebuchet MS" w:hAnsi="Trebuchet MS" w:cs="Arial"/>
                <w:color w:val="000000"/>
                <w:sz w:val="20"/>
                <w:szCs w:val="20"/>
              </w:rPr>
              <w:t>2</w:t>
            </w:r>
            <w:r w:rsidRPr="003B5181">
              <w:rPr>
                <w:rFonts w:ascii="Trebuchet MS" w:hAnsi="Trebuchet MS" w:cs="Arial"/>
                <w:color w:val="000000"/>
                <w:sz w:val="20"/>
                <w:szCs w:val="20"/>
              </w:rPr>
              <w:tab/>
              <w:t>Barberis E., Borda T., Celi L., Giaveno C., Sacco D., Zavattaro L., Grignani C., 2008. Effetto della gestione agronomica sulle forme di fosforo nel suolo e sul loro potenziale trasferimento dal suolo alle acque. VI Congresso Annuale AISSA - Agricoltura, Paesaggio e Territorio tra Conservazione e Innovazione: il Ruolo della Ricerca, Imola 26-28 novembre 2008.</w:t>
            </w:r>
          </w:p>
          <w:p w14:paraId="346401E7" w14:textId="1ACC1BCE" w:rsidR="0099772B" w:rsidRPr="003B5181" w:rsidRDefault="0099772B" w:rsidP="0099772B">
            <w:pPr>
              <w:widowControl w:val="0"/>
              <w:ind w:left="318" w:hanging="284"/>
              <w:jc w:val="both"/>
              <w:rPr>
                <w:rFonts w:ascii="Trebuchet MS" w:hAnsi="Trebuchet MS" w:cs="Arial"/>
                <w:color w:val="000000"/>
                <w:sz w:val="20"/>
                <w:szCs w:val="20"/>
              </w:rPr>
            </w:pPr>
            <w:r w:rsidRPr="003B5181">
              <w:rPr>
                <w:rFonts w:ascii="Trebuchet MS" w:hAnsi="Trebuchet MS" w:cs="Arial"/>
                <w:color w:val="000000"/>
                <w:sz w:val="20"/>
                <w:szCs w:val="20"/>
              </w:rPr>
              <w:t>1</w:t>
            </w:r>
            <w:r w:rsidR="005F2D67">
              <w:rPr>
                <w:rFonts w:ascii="Trebuchet MS" w:hAnsi="Trebuchet MS" w:cs="Arial"/>
                <w:color w:val="000000"/>
                <w:sz w:val="20"/>
                <w:szCs w:val="20"/>
              </w:rPr>
              <w:t>1</w:t>
            </w:r>
            <w:r w:rsidRPr="003B5181">
              <w:rPr>
                <w:rFonts w:ascii="Trebuchet MS" w:hAnsi="Trebuchet MS" w:cs="Arial"/>
                <w:color w:val="000000"/>
                <w:sz w:val="20"/>
                <w:szCs w:val="20"/>
              </w:rPr>
              <w:tab/>
              <w:t xml:space="preserve">Borda T., Zavattaro L., Sacco D., Barberis E., 2008. Influenza della gestione della fertilizzazione sul trasferimento del P dal suolo alle acque. Atti del “XXVI Convegno della Società Italiana di Chimica Agraria: Il sistema suolo –pianta tra emergenze ed opportunità”, Palermo, 30 settembre-2 ottobre 2008. </w:t>
            </w:r>
          </w:p>
          <w:p w14:paraId="7BA9BEE0" w14:textId="258070C6" w:rsidR="0099772B" w:rsidRPr="003B5181" w:rsidRDefault="005F2D67" w:rsidP="0099772B">
            <w:pPr>
              <w:widowControl w:val="0"/>
              <w:ind w:left="318" w:hanging="284"/>
              <w:jc w:val="both"/>
              <w:rPr>
                <w:rFonts w:ascii="Trebuchet MS" w:hAnsi="Trebuchet MS" w:cs="Arial"/>
                <w:color w:val="000000"/>
                <w:sz w:val="20"/>
                <w:szCs w:val="20"/>
              </w:rPr>
            </w:pPr>
            <w:r>
              <w:rPr>
                <w:rFonts w:ascii="Trebuchet MS" w:hAnsi="Trebuchet MS" w:cs="Arial"/>
                <w:color w:val="000000"/>
                <w:sz w:val="20"/>
                <w:szCs w:val="20"/>
              </w:rPr>
              <w:t>10</w:t>
            </w:r>
            <w:r w:rsidR="0099772B" w:rsidRPr="003B5181">
              <w:rPr>
                <w:rFonts w:ascii="Trebuchet MS" w:hAnsi="Trebuchet MS" w:cs="Arial"/>
                <w:color w:val="000000"/>
                <w:sz w:val="20"/>
                <w:szCs w:val="20"/>
              </w:rPr>
              <w:tab/>
              <w:t>Borda T., Zavattaro L., Sacco D., Barberis E., 2008. Disperdibilità dei suoli della pianura piemontese e perdite di P: uno strumento per l’individuazione di aree di rischio. Atti del “Convegno della Societa Italiana di Scienza del Suolo”, 17-19 giugno 2008, Ancona.</w:t>
            </w:r>
          </w:p>
          <w:p w14:paraId="3A0C8DEA" w14:textId="7BDE7F5A" w:rsidR="0099772B" w:rsidRPr="003B5181" w:rsidRDefault="005F2D67" w:rsidP="0099772B">
            <w:pPr>
              <w:widowControl w:val="0"/>
              <w:ind w:left="318" w:hanging="284"/>
              <w:jc w:val="both"/>
              <w:rPr>
                <w:rFonts w:ascii="Trebuchet MS" w:hAnsi="Trebuchet MS" w:cs="Arial"/>
                <w:color w:val="000000"/>
                <w:sz w:val="20"/>
                <w:szCs w:val="20"/>
              </w:rPr>
            </w:pPr>
            <w:r>
              <w:rPr>
                <w:rFonts w:ascii="Trebuchet MS" w:hAnsi="Trebuchet MS" w:cs="Arial"/>
                <w:color w:val="000000"/>
                <w:sz w:val="20"/>
                <w:szCs w:val="20"/>
              </w:rPr>
              <w:t>9</w:t>
            </w:r>
            <w:r w:rsidR="0099772B" w:rsidRPr="003B5181">
              <w:rPr>
                <w:rFonts w:ascii="Trebuchet MS" w:hAnsi="Trebuchet MS" w:cs="Arial"/>
                <w:color w:val="000000"/>
                <w:sz w:val="20"/>
                <w:szCs w:val="20"/>
              </w:rPr>
              <w:tab/>
              <w:t>Zavattaro L., Monaco S., Sacco D., Grignani C., 2003. Qualità ambientali di sistemi foraggeri intensivi: risultati di un decennio nella pianura piemontese. Atti del XXXV Convegno della Società Italiana di Agronomia, Portici (NA) 16-18 settembre 2003.</w:t>
            </w:r>
          </w:p>
          <w:p w14:paraId="0EAD0B46" w14:textId="4A57D27B" w:rsidR="0099772B" w:rsidRPr="003B5181" w:rsidRDefault="005F2D67" w:rsidP="0099772B">
            <w:pPr>
              <w:widowControl w:val="0"/>
              <w:ind w:left="318" w:hanging="284"/>
              <w:jc w:val="both"/>
              <w:rPr>
                <w:rFonts w:ascii="Trebuchet MS" w:hAnsi="Trebuchet MS" w:cs="Arial"/>
                <w:color w:val="000000"/>
                <w:sz w:val="20"/>
                <w:szCs w:val="20"/>
              </w:rPr>
            </w:pPr>
            <w:r>
              <w:rPr>
                <w:rFonts w:ascii="Trebuchet MS" w:hAnsi="Trebuchet MS" w:cs="Arial"/>
                <w:color w:val="000000"/>
                <w:sz w:val="20"/>
                <w:szCs w:val="20"/>
              </w:rPr>
              <w:t>8</w:t>
            </w:r>
            <w:r w:rsidR="0099772B" w:rsidRPr="003B5181">
              <w:rPr>
                <w:rFonts w:ascii="Trebuchet MS" w:hAnsi="Trebuchet MS" w:cs="Arial"/>
                <w:color w:val="000000"/>
                <w:sz w:val="20"/>
                <w:szCs w:val="20"/>
              </w:rPr>
              <w:tab/>
              <w:t>Zavattaro L., Bassanino M., Sacco D., Barberis E., Grignani C., Ferraris S., 2003. Perdite di fosforo in un bacino irriguo di pianura. Atti del XXXV Convegno della Società Italiana di Agronomia, Portici (NA) 16-18 settembre 2003.</w:t>
            </w:r>
          </w:p>
          <w:p w14:paraId="1F9637ED" w14:textId="2B583C5A" w:rsidR="0099772B" w:rsidRDefault="005F2D67" w:rsidP="0099772B">
            <w:pPr>
              <w:widowControl w:val="0"/>
              <w:ind w:left="318" w:hanging="284"/>
              <w:jc w:val="both"/>
              <w:rPr>
                <w:rFonts w:ascii="Trebuchet MS" w:hAnsi="Trebuchet MS" w:cs="Arial"/>
                <w:color w:val="000000"/>
                <w:sz w:val="20"/>
                <w:szCs w:val="20"/>
              </w:rPr>
            </w:pPr>
            <w:r>
              <w:rPr>
                <w:rFonts w:ascii="Trebuchet MS" w:hAnsi="Trebuchet MS" w:cs="Arial"/>
                <w:color w:val="000000"/>
                <w:sz w:val="20"/>
                <w:szCs w:val="20"/>
              </w:rPr>
              <w:t>7</w:t>
            </w:r>
            <w:r w:rsidR="0099772B" w:rsidRPr="003B5181">
              <w:rPr>
                <w:rFonts w:ascii="Trebuchet MS" w:hAnsi="Trebuchet MS" w:cs="Arial"/>
                <w:color w:val="000000"/>
                <w:sz w:val="20"/>
                <w:szCs w:val="20"/>
              </w:rPr>
              <w:tab/>
              <w:t xml:space="preserve">Grignani C., Bassanino M., Sacco D., Zavattaro L., 2003. Gestione dei reflui </w:t>
            </w:r>
            <w:r w:rsidR="0099772B" w:rsidRPr="003B5181">
              <w:rPr>
                <w:rFonts w:ascii="Trebuchet MS" w:hAnsi="Trebuchet MS" w:cs="Arial"/>
                <w:color w:val="000000"/>
                <w:sz w:val="20"/>
                <w:szCs w:val="20"/>
              </w:rPr>
              <w:lastRenderedPageBreak/>
              <w:t>zootecnici: i vincoli agronomici. Atti della Giornata di studio “La gestione dei reflui zootecnici fra problemi aziendali e territoriali”, Accademia dei Gergofili, Firenze, 27 giugno 2002, I Georgofili - Quaderni, 2002 - III, 45-60.</w:t>
            </w:r>
          </w:p>
          <w:p w14:paraId="73E50D5C" w14:textId="2F91557C" w:rsidR="005F2D67" w:rsidRPr="003B5181" w:rsidRDefault="005F2D67" w:rsidP="0099772B">
            <w:pPr>
              <w:widowControl w:val="0"/>
              <w:ind w:left="318" w:hanging="284"/>
              <w:jc w:val="both"/>
              <w:rPr>
                <w:rFonts w:ascii="Trebuchet MS" w:hAnsi="Trebuchet MS" w:cs="Arial"/>
                <w:color w:val="000000"/>
                <w:sz w:val="20"/>
                <w:szCs w:val="20"/>
              </w:rPr>
            </w:pPr>
            <w:r w:rsidRPr="003B5181">
              <w:rPr>
                <w:rFonts w:ascii="Trebuchet MS" w:hAnsi="Trebuchet MS" w:cs="Arial"/>
                <w:color w:val="000000"/>
                <w:sz w:val="20"/>
                <w:szCs w:val="20"/>
              </w:rPr>
              <w:t>6</w:t>
            </w:r>
            <w:r w:rsidRPr="003B5181">
              <w:rPr>
                <w:rFonts w:ascii="Trebuchet MS" w:hAnsi="Trebuchet MS" w:cs="Arial"/>
                <w:color w:val="000000"/>
                <w:sz w:val="20"/>
                <w:szCs w:val="20"/>
              </w:rPr>
              <w:tab/>
            </w:r>
            <w:r w:rsidRPr="0004507C">
              <w:rPr>
                <w:rFonts w:ascii="Trebuchet MS" w:hAnsi="Trebuchet MS" w:cs="Arial"/>
                <w:color w:val="000000"/>
                <w:sz w:val="20"/>
                <w:szCs w:val="20"/>
              </w:rPr>
              <w:t>Zavattaro L., Grignani C., Sacco D., Monaco S., 2002. Ruolo agronomico del sovescio di leguminose in sistemi colturali del Piemonte. In: Borreani G., Tabacco E., Grignani C., Atti Convegno Società Italiana Agronomia “Ruolo agronomico dell’azotofissazione nelle leguminose foraggere e da granella”, Torino 9-10 aprile 2002</w:t>
            </w:r>
          </w:p>
          <w:p w14:paraId="60EC3B1D" w14:textId="77777777" w:rsidR="0099772B" w:rsidRPr="003B5181" w:rsidRDefault="0099772B" w:rsidP="0099772B">
            <w:pPr>
              <w:widowControl w:val="0"/>
              <w:ind w:left="318" w:hanging="284"/>
              <w:jc w:val="both"/>
              <w:rPr>
                <w:rFonts w:ascii="Trebuchet MS" w:hAnsi="Trebuchet MS" w:cs="Arial"/>
                <w:color w:val="000000"/>
                <w:sz w:val="20"/>
                <w:szCs w:val="20"/>
              </w:rPr>
            </w:pPr>
            <w:r w:rsidRPr="003B5181">
              <w:rPr>
                <w:rFonts w:ascii="Trebuchet MS" w:hAnsi="Trebuchet MS" w:cs="Arial"/>
                <w:color w:val="000000"/>
                <w:sz w:val="20"/>
                <w:szCs w:val="20"/>
              </w:rPr>
              <w:t>5</w:t>
            </w:r>
            <w:r w:rsidRPr="003B5181">
              <w:rPr>
                <w:rFonts w:ascii="Trebuchet MS" w:hAnsi="Trebuchet MS" w:cs="Arial"/>
                <w:color w:val="000000"/>
                <w:sz w:val="20"/>
                <w:szCs w:val="20"/>
              </w:rPr>
              <w:tab/>
              <w:t xml:space="preserve">Zavattaro L., Acutis M., Sacco D., Grignani C., 2001. Uso di funzioni di pedotransfer per la previsione delle proprietà idrologiche dei suoli. Atti del XXXIV </w:t>
            </w:r>
            <w:r w:rsidRPr="004932E9">
              <w:rPr>
                <w:rFonts w:ascii="Trebuchet MS" w:hAnsi="Trebuchet MS" w:cs="Arial"/>
                <w:color w:val="000000"/>
                <w:sz w:val="20"/>
                <w:szCs w:val="20"/>
              </w:rPr>
              <w:t>Convegno della Società Italiana di Agronomia</w:t>
            </w:r>
            <w:r w:rsidRPr="003B5181">
              <w:rPr>
                <w:rFonts w:ascii="Trebuchet MS" w:hAnsi="Trebuchet MS" w:cs="Arial"/>
                <w:color w:val="000000"/>
                <w:sz w:val="20"/>
                <w:szCs w:val="20"/>
              </w:rPr>
              <w:t>: “Strategie agronomiche al servizio della moderna agricoltura”, Pisa, 17-21 settembre 2001, p. 265-266.</w:t>
            </w:r>
          </w:p>
          <w:p w14:paraId="61A4B454" w14:textId="77777777" w:rsidR="0099772B" w:rsidRPr="003B5181" w:rsidRDefault="0099772B" w:rsidP="0099772B">
            <w:pPr>
              <w:widowControl w:val="0"/>
              <w:ind w:left="318" w:hanging="284"/>
              <w:jc w:val="both"/>
              <w:rPr>
                <w:rFonts w:ascii="Trebuchet MS" w:hAnsi="Trebuchet MS" w:cs="Arial"/>
                <w:color w:val="000000"/>
                <w:sz w:val="20"/>
                <w:szCs w:val="20"/>
              </w:rPr>
            </w:pPr>
            <w:r w:rsidRPr="003B5181">
              <w:rPr>
                <w:rFonts w:ascii="Trebuchet MS" w:hAnsi="Trebuchet MS" w:cs="Arial"/>
                <w:color w:val="000000"/>
                <w:sz w:val="20"/>
                <w:szCs w:val="20"/>
              </w:rPr>
              <w:t>4</w:t>
            </w:r>
            <w:r w:rsidRPr="003B5181">
              <w:rPr>
                <w:rFonts w:ascii="Trebuchet MS" w:hAnsi="Trebuchet MS" w:cs="Arial"/>
                <w:color w:val="000000"/>
                <w:sz w:val="20"/>
                <w:szCs w:val="20"/>
              </w:rPr>
              <w:tab/>
              <w:t>Sacco D., Zavattaro L., 1999. Analisi geostatistica e fuzzy per la descrizione della variabilità territoriale sulla base della tessitura dei suoli. Atti del convegno “Strumenti informatici e statistici per la valutazione delle risorse agroambientali” Udine 24-25 novembre 1999, In Bollettino della Società Italiana della Scienza del Suolo, 49(3), 615-623.</w:t>
            </w:r>
          </w:p>
          <w:p w14:paraId="06A6F0D5" w14:textId="77777777" w:rsidR="0099772B" w:rsidRPr="003B5181" w:rsidRDefault="0099772B" w:rsidP="0099772B">
            <w:pPr>
              <w:widowControl w:val="0"/>
              <w:ind w:left="318" w:hanging="284"/>
              <w:jc w:val="both"/>
              <w:rPr>
                <w:rFonts w:ascii="Trebuchet MS" w:hAnsi="Trebuchet MS" w:cs="Arial"/>
                <w:color w:val="000000"/>
                <w:sz w:val="20"/>
                <w:szCs w:val="20"/>
              </w:rPr>
            </w:pPr>
            <w:r w:rsidRPr="003B5181">
              <w:rPr>
                <w:rFonts w:ascii="Trebuchet MS" w:hAnsi="Trebuchet MS" w:cs="Arial"/>
                <w:color w:val="000000"/>
                <w:sz w:val="20"/>
                <w:szCs w:val="20"/>
              </w:rPr>
              <w:t>3</w:t>
            </w:r>
            <w:r w:rsidRPr="003B5181">
              <w:rPr>
                <w:rFonts w:ascii="Trebuchet MS" w:hAnsi="Trebuchet MS" w:cs="Arial"/>
                <w:color w:val="000000"/>
                <w:sz w:val="20"/>
                <w:szCs w:val="20"/>
              </w:rPr>
              <w:tab/>
              <w:t>Zavattaro L., Grignani C., Sacco D., Ferraris S., 1999. Confronto tra metodi per la misura dell’evapotraspirazione utilizzando lisimetri a percolazione. Atti del convegno: “L’agrometeorologia per il monitoraggio dei consumi idrici”, Sassari 3-4 novembre 1999, p. 357-365.</w:t>
            </w:r>
          </w:p>
          <w:p w14:paraId="4D71C796" w14:textId="77777777" w:rsidR="0099772B" w:rsidRPr="003B5181" w:rsidRDefault="0099772B" w:rsidP="0099772B">
            <w:pPr>
              <w:widowControl w:val="0"/>
              <w:ind w:left="318" w:hanging="284"/>
              <w:jc w:val="both"/>
              <w:rPr>
                <w:rFonts w:ascii="Trebuchet MS" w:hAnsi="Trebuchet MS" w:cs="Arial"/>
                <w:color w:val="000000"/>
                <w:sz w:val="20"/>
                <w:szCs w:val="20"/>
              </w:rPr>
            </w:pPr>
            <w:r w:rsidRPr="003B5181">
              <w:rPr>
                <w:rFonts w:ascii="Trebuchet MS" w:hAnsi="Trebuchet MS" w:cs="Arial"/>
                <w:color w:val="000000"/>
                <w:sz w:val="20"/>
                <w:szCs w:val="20"/>
              </w:rPr>
              <w:t>2</w:t>
            </w:r>
            <w:r w:rsidRPr="003B5181">
              <w:rPr>
                <w:rFonts w:ascii="Trebuchet MS" w:hAnsi="Trebuchet MS" w:cs="Arial"/>
                <w:color w:val="000000"/>
                <w:sz w:val="20"/>
                <w:szCs w:val="20"/>
              </w:rPr>
              <w:tab/>
              <w:t>Zavattaro L., Grignani C., 1999. Rappresentatività di lisimetri a percolazione di grandi dimensioni per lo studio dei consumi idrici delle colture. Atti del convegno: “L’agrometeorologia per il monitoraggio dei consumi idrici”, Sassari 3-4 novembre 1999, p. 349-356.</w:t>
            </w:r>
          </w:p>
          <w:p w14:paraId="2102A5C7" w14:textId="77777777" w:rsidR="0099772B" w:rsidRPr="003B5181" w:rsidRDefault="0099772B" w:rsidP="0099772B">
            <w:pPr>
              <w:widowControl w:val="0"/>
              <w:ind w:left="318" w:hanging="284"/>
              <w:jc w:val="both"/>
              <w:rPr>
                <w:rFonts w:ascii="Trebuchet MS" w:hAnsi="Trebuchet MS" w:cs="Arial"/>
                <w:color w:val="000000"/>
                <w:sz w:val="20"/>
                <w:szCs w:val="20"/>
              </w:rPr>
            </w:pPr>
            <w:r w:rsidRPr="003B5181">
              <w:rPr>
                <w:rFonts w:ascii="Trebuchet MS" w:hAnsi="Trebuchet MS" w:cs="Arial"/>
                <w:color w:val="000000"/>
                <w:sz w:val="20"/>
                <w:szCs w:val="20"/>
              </w:rPr>
              <w:t>1</w:t>
            </w:r>
            <w:r w:rsidRPr="003B5181">
              <w:rPr>
                <w:rFonts w:ascii="Trebuchet MS" w:hAnsi="Trebuchet MS" w:cs="Arial"/>
                <w:color w:val="000000"/>
                <w:sz w:val="20"/>
                <w:szCs w:val="20"/>
              </w:rPr>
              <w:tab/>
              <w:t>Grignani C., Zavattaro L., Sacco D., Gilardi M., 1999. Misure di evapotraspirazione da sistemi colturali foraggeri utilizzando lisimetri a percolazione. Atti del convegno: “L’agrometeorologia per il monitoraggio dei consumi idrici”, Sassari 3-4 novembre 1999, p. 165-174.</w:t>
            </w:r>
          </w:p>
        </w:tc>
      </w:tr>
      <w:tr w:rsidR="0099772B" w:rsidRPr="00DF7E07" w14:paraId="25575074" w14:textId="77777777" w:rsidTr="00512083">
        <w:tc>
          <w:tcPr>
            <w:tcW w:w="2308" w:type="dxa"/>
            <w:shd w:val="clear" w:color="auto" w:fill="auto"/>
          </w:tcPr>
          <w:p w14:paraId="4597FA36" w14:textId="324AE820" w:rsidR="0099772B" w:rsidRPr="00DF7E07" w:rsidRDefault="000629E9" w:rsidP="0099772B">
            <w:pPr>
              <w:widowControl w:val="0"/>
              <w:tabs>
                <w:tab w:val="left" w:pos="284"/>
              </w:tabs>
              <w:rPr>
                <w:rFonts w:ascii="Trebuchet MS" w:hAnsi="Trebuchet MS" w:cs="Arial"/>
                <w:b/>
                <w:color w:val="000000"/>
                <w:sz w:val="20"/>
                <w:szCs w:val="20"/>
              </w:rPr>
            </w:pPr>
            <w:r>
              <w:rPr>
                <w:rFonts w:ascii="Trebuchet MS" w:hAnsi="Trebuchet MS" w:cs="Arial"/>
                <w:b/>
                <w:color w:val="000000"/>
                <w:sz w:val="20"/>
                <w:szCs w:val="20"/>
              </w:rPr>
              <w:lastRenderedPageBreak/>
              <w:t>I</w:t>
            </w:r>
            <w:r w:rsidR="0099772B" w:rsidRPr="00DF7E07">
              <w:rPr>
                <w:rFonts w:ascii="Trebuchet MS" w:hAnsi="Trebuchet MS" w:cs="Arial"/>
                <w:b/>
                <w:color w:val="000000"/>
                <w:sz w:val="20"/>
                <w:szCs w:val="20"/>
              </w:rPr>
              <w:t>)</w:t>
            </w:r>
            <w:r w:rsidR="0099772B" w:rsidRPr="00DF7E07">
              <w:rPr>
                <w:rFonts w:ascii="Trebuchet MS" w:hAnsi="Trebuchet MS" w:cs="Arial"/>
                <w:b/>
                <w:color w:val="000000"/>
                <w:sz w:val="20"/>
                <w:szCs w:val="20"/>
              </w:rPr>
              <w:tab/>
            </w:r>
            <w:r>
              <w:rPr>
                <w:rFonts w:ascii="Trebuchet MS" w:hAnsi="Trebuchet MS" w:cs="Arial"/>
                <w:b/>
                <w:color w:val="000000"/>
                <w:sz w:val="20"/>
                <w:szCs w:val="20"/>
              </w:rPr>
              <w:t xml:space="preserve">Articoli su </w:t>
            </w:r>
            <w:r w:rsidR="0099772B" w:rsidRPr="00DF7E07">
              <w:rPr>
                <w:rFonts w:ascii="Trebuchet MS" w:hAnsi="Trebuchet MS" w:cs="Arial"/>
                <w:b/>
                <w:color w:val="000000"/>
                <w:sz w:val="20"/>
                <w:szCs w:val="20"/>
              </w:rPr>
              <w:t>riviste di divulgazione non sottoposte a giudizio di referi</w:t>
            </w:r>
          </w:p>
        </w:tc>
        <w:tc>
          <w:tcPr>
            <w:tcW w:w="7314" w:type="dxa"/>
            <w:gridSpan w:val="2"/>
            <w:shd w:val="clear" w:color="auto" w:fill="auto"/>
          </w:tcPr>
          <w:p w14:paraId="64E5284F" w14:textId="591FE0F9" w:rsidR="00C946A5" w:rsidRDefault="00C946A5" w:rsidP="00C946A5">
            <w:pPr>
              <w:widowControl w:val="0"/>
              <w:ind w:left="318" w:hanging="284"/>
              <w:jc w:val="both"/>
              <w:rPr>
                <w:rFonts w:ascii="Trebuchet MS" w:hAnsi="Trebuchet MS" w:cs="Arial"/>
                <w:color w:val="000000"/>
                <w:sz w:val="20"/>
                <w:szCs w:val="20"/>
              </w:rPr>
            </w:pPr>
            <w:r>
              <w:rPr>
                <w:rFonts w:ascii="Trebuchet MS" w:hAnsi="Trebuchet MS" w:cs="Arial"/>
                <w:color w:val="000000"/>
                <w:sz w:val="20"/>
                <w:szCs w:val="20"/>
              </w:rPr>
              <w:t>27</w:t>
            </w:r>
            <w:r w:rsidRPr="003C1896">
              <w:rPr>
                <w:rFonts w:ascii="Trebuchet MS" w:hAnsi="Trebuchet MS" w:cs="Arial"/>
                <w:color w:val="000000"/>
                <w:sz w:val="20"/>
                <w:szCs w:val="20"/>
              </w:rPr>
              <w:t xml:space="preserve"> </w:t>
            </w:r>
            <w:r w:rsidRPr="003C1896">
              <w:rPr>
                <w:rFonts w:ascii="Trebuchet MS" w:hAnsi="Trebuchet MS" w:cs="Arial"/>
                <w:color w:val="000000"/>
                <w:sz w:val="20"/>
                <w:szCs w:val="20"/>
              </w:rPr>
              <w:tab/>
            </w:r>
            <w:r w:rsidRPr="00C946A5">
              <w:rPr>
                <w:rFonts w:ascii="Trebuchet MS" w:hAnsi="Trebuchet MS" w:cs="Arial"/>
                <w:color w:val="000000"/>
                <w:sz w:val="20"/>
                <w:szCs w:val="20"/>
              </w:rPr>
              <w:t>Battisti M., Blandino M., Zappino A., Gilardi M., Zavattaro</w:t>
            </w:r>
            <w:r w:rsidRPr="003C1896">
              <w:rPr>
                <w:rFonts w:ascii="Trebuchet MS" w:hAnsi="Trebuchet MS" w:cs="Arial"/>
                <w:color w:val="000000"/>
                <w:sz w:val="20"/>
                <w:szCs w:val="20"/>
              </w:rPr>
              <w:t>.</w:t>
            </w:r>
            <w:r w:rsidRPr="00C946A5">
              <w:rPr>
                <w:rFonts w:ascii="Trebuchet MS" w:hAnsi="Trebuchet MS" w:cs="Arial"/>
                <w:color w:val="000000"/>
                <w:sz w:val="20"/>
                <w:szCs w:val="20"/>
              </w:rPr>
              <w:t xml:space="preserve"> L.</w:t>
            </w:r>
            <w:r w:rsidRPr="003C1896">
              <w:rPr>
                <w:rFonts w:ascii="Trebuchet MS" w:hAnsi="Trebuchet MS" w:cs="Arial"/>
                <w:color w:val="000000"/>
                <w:sz w:val="20"/>
                <w:szCs w:val="20"/>
              </w:rPr>
              <w:t>, 20</w:t>
            </w:r>
            <w:r>
              <w:rPr>
                <w:rFonts w:ascii="Trebuchet MS" w:hAnsi="Trebuchet MS" w:cs="Arial"/>
                <w:color w:val="000000"/>
                <w:sz w:val="20"/>
                <w:szCs w:val="20"/>
              </w:rPr>
              <w:t>20</w:t>
            </w:r>
            <w:r w:rsidRPr="003C1896">
              <w:rPr>
                <w:rFonts w:ascii="Trebuchet MS" w:hAnsi="Trebuchet MS" w:cs="Arial"/>
                <w:color w:val="000000"/>
                <w:sz w:val="20"/>
                <w:szCs w:val="20"/>
              </w:rPr>
              <w:t xml:space="preserve">. </w:t>
            </w:r>
            <w:r w:rsidRPr="00C946A5">
              <w:rPr>
                <w:rFonts w:ascii="Trebuchet MS" w:hAnsi="Trebuchet MS" w:cs="Arial"/>
                <w:color w:val="000000"/>
                <w:sz w:val="20"/>
                <w:szCs w:val="20"/>
              </w:rPr>
              <w:t>Azoto e fosforo localizzati:</w:t>
            </w:r>
            <w:r>
              <w:rPr>
                <w:rFonts w:ascii="Trebuchet MS" w:hAnsi="Trebuchet MS" w:cs="Arial"/>
                <w:color w:val="000000"/>
                <w:sz w:val="20"/>
                <w:szCs w:val="20"/>
              </w:rPr>
              <w:t xml:space="preserve"> </w:t>
            </w:r>
            <w:r w:rsidRPr="00C946A5">
              <w:rPr>
                <w:rFonts w:ascii="Trebuchet MS" w:hAnsi="Trebuchet MS" w:cs="Arial"/>
                <w:color w:val="000000"/>
                <w:sz w:val="20"/>
                <w:szCs w:val="20"/>
              </w:rPr>
              <w:t>i vantaggi su mais</w:t>
            </w:r>
            <w:r w:rsidRPr="003C1896">
              <w:rPr>
                <w:rFonts w:ascii="Trebuchet MS" w:hAnsi="Trebuchet MS" w:cs="Arial"/>
                <w:color w:val="000000"/>
                <w:sz w:val="20"/>
                <w:szCs w:val="20"/>
              </w:rPr>
              <w:t xml:space="preserve">. </w:t>
            </w:r>
            <w:r w:rsidRPr="00DF7E07">
              <w:rPr>
                <w:rFonts w:ascii="Trebuchet MS" w:hAnsi="Trebuchet MS" w:cs="Arial"/>
                <w:color w:val="000000"/>
                <w:sz w:val="20"/>
                <w:szCs w:val="20"/>
              </w:rPr>
              <w:t xml:space="preserve">L’Informatore Agrario </w:t>
            </w:r>
            <w:r>
              <w:rPr>
                <w:rFonts w:ascii="Trebuchet MS" w:hAnsi="Trebuchet MS" w:cs="Arial"/>
                <w:color w:val="000000"/>
                <w:sz w:val="20"/>
                <w:szCs w:val="20"/>
              </w:rPr>
              <w:t>6</w:t>
            </w:r>
            <w:r w:rsidRPr="00DF7E07">
              <w:rPr>
                <w:rFonts w:ascii="Trebuchet MS" w:hAnsi="Trebuchet MS" w:cs="Arial"/>
                <w:color w:val="000000"/>
                <w:sz w:val="20"/>
                <w:szCs w:val="20"/>
              </w:rPr>
              <w:t xml:space="preserve">: </w:t>
            </w:r>
            <w:r>
              <w:rPr>
                <w:rFonts w:ascii="Trebuchet MS" w:hAnsi="Trebuchet MS" w:cs="Arial"/>
                <w:color w:val="000000"/>
                <w:sz w:val="20"/>
                <w:szCs w:val="20"/>
              </w:rPr>
              <w:t>46-49</w:t>
            </w:r>
            <w:r w:rsidRPr="003C1896">
              <w:rPr>
                <w:rFonts w:ascii="Trebuchet MS" w:hAnsi="Trebuchet MS" w:cs="Arial"/>
                <w:color w:val="000000"/>
                <w:sz w:val="20"/>
                <w:szCs w:val="20"/>
              </w:rPr>
              <w:t>.</w:t>
            </w:r>
          </w:p>
          <w:p w14:paraId="7266B1C5" w14:textId="4914FB4E" w:rsidR="0099772B" w:rsidRDefault="0099772B" w:rsidP="0099772B">
            <w:pPr>
              <w:widowControl w:val="0"/>
              <w:ind w:left="318" w:hanging="284"/>
              <w:jc w:val="both"/>
              <w:rPr>
                <w:rFonts w:ascii="Trebuchet MS" w:hAnsi="Trebuchet MS" w:cs="Arial"/>
                <w:color w:val="000000"/>
                <w:sz w:val="20"/>
                <w:szCs w:val="20"/>
              </w:rPr>
            </w:pPr>
            <w:r w:rsidRPr="003C1896">
              <w:rPr>
                <w:rFonts w:ascii="Trebuchet MS" w:hAnsi="Trebuchet MS" w:cs="Arial"/>
                <w:color w:val="000000"/>
                <w:sz w:val="20"/>
                <w:szCs w:val="20"/>
              </w:rPr>
              <w:t>26</w:t>
            </w:r>
            <w:r w:rsidRPr="003C1896">
              <w:rPr>
                <w:rFonts w:ascii="Trebuchet MS" w:hAnsi="Trebuchet MS" w:cs="Arial"/>
                <w:color w:val="000000"/>
                <w:sz w:val="20"/>
                <w:szCs w:val="20"/>
              </w:rPr>
              <w:tab/>
              <w:t>Zavattaro L., Assandri D., Dolzan S., Petruzzelli L., Parpinel M., Berruti I., Bourlot G., Grignani C., 2019. Un uso agronomico consapevole per il sottoprodotto dige</w:t>
            </w:r>
            <w:r w:rsidR="00C946A5">
              <w:rPr>
                <w:rFonts w:ascii="Trebuchet MS" w:hAnsi="Trebuchet MS" w:cs="Arial"/>
                <w:color w:val="000000"/>
                <w:sz w:val="20"/>
                <w:szCs w:val="20"/>
              </w:rPr>
              <w:t>s</w:t>
            </w:r>
            <w:r w:rsidRPr="003C1896">
              <w:rPr>
                <w:rFonts w:ascii="Trebuchet MS" w:hAnsi="Trebuchet MS" w:cs="Arial"/>
                <w:color w:val="000000"/>
                <w:sz w:val="20"/>
                <w:szCs w:val="20"/>
              </w:rPr>
              <w:t>tato. Terra è Vita 18: 44-46.</w:t>
            </w:r>
          </w:p>
          <w:p w14:paraId="68BECFB2" w14:textId="77777777" w:rsidR="0099772B" w:rsidRDefault="0099772B" w:rsidP="0099772B">
            <w:pPr>
              <w:widowControl w:val="0"/>
              <w:ind w:left="318" w:hanging="284"/>
              <w:jc w:val="both"/>
              <w:rPr>
                <w:rFonts w:ascii="Trebuchet MS" w:hAnsi="Trebuchet MS" w:cs="Arial"/>
                <w:color w:val="000000"/>
                <w:sz w:val="20"/>
                <w:szCs w:val="20"/>
              </w:rPr>
            </w:pPr>
            <w:r w:rsidRPr="00DF7E07">
              <w:rPr>
                <w:rFonts w:ascii="Trebuchet MS" w:hAnsi="Trebuchet MS" w:cs="Arial"/>
                <w:color w:val="000000"/>
                <w:sz w:val="20"/>
                <w:szCs w:val="20"/>
              </w:rPr>
              <w:t>2</w:t>
            </w:r>
            <w:r>
              <w:rPr>
                <w:rFonts w:ascii="Trebuchet MS" w:hAnsi="Trebuchet MS" w:cs="Arial"/>
                <w:color w:val="000000"/>
                <w:sz w:val="20"/>
                <w:szCs w:val="20"/>
              </w:rPr>
              <w:t>5</w:t>
            </w:r>
            <w:r w:rsidRPr="00DF7E07">
              <w:rPr>
                <w:rFonts w:ascii="Trebuchet MS" w:hAnsi="Trebuchet MS" w:cs="Arial"/>
                <w:color w:val="000000"/>
                <w:sz w:val="20"/>
                <w:szCs w:val="20"/>
              </w:rPr>
              <w:tab/>
              <w:t xml:space="preserve">Movalli, G., Zavattaro L., Grignani C., 2017. La mesofauna conserva la fertilità del terreno. Terra è Vita 1: </w:t>
            </w:r>
            <w:r>
              <w:rPr>
                <w:rFonts w:ascii="Trebuchet MS" w:hAnsi="Trebuchet MS" w:cs="Arial"/>
                <w:color w:val="000000"/>
                <w:sz w:val="20"/>
                <w:szCs w:val="20"/>
              </w:rPr>
              <w:t>36-39</w:t>
            </w:r>
            <w:r w:rsidRPr="00DF7E07">
              <w:rPr>
                <w:rFonts w:ascii="Trebuchet MS" w:hAnsi="Trebuchet MS" w:cs="Arial"/>
                <w:color w:val="000000"/>
                <w:sz w:val="20"/>
                <w:szCs w:val="20"/>
              </w:rPr>
              <w:t>.</w:t>
            </w:r>
          </w:p>
          <w:p w14:paraId="7B32C6B0" w14:textId="77777777" w:rsidR="0099772B" w:rsidRPr="00DF7E07" w:rsidRDefault="0099772B" w:rsidP="0099772B">
            <w:pPr>
              <w:widowControl w:val="0"/>
              <w:ind w:left="318" w:hanging="284"/>
              <w:jc w:val="both"/>
              <w:rPr>
                <w:rFonts w:ascii="Trebuchet MS" w:hAnsi="Trebuchet MS" w:cs="Arial"/>
                <w:color w:val="000000"/>
                <w:sz w:val="20"/>
                <w:szCs w:val="20"/>
              </w:rPr>
            </w:pPr>
            <w:r w:rsidRPr="003C1896">
              <w:rPr>
                <w:rFonts w:ascii="Trebuchet MS" w:hAnsi="Trebuchet MS" w:cs="Arial"/>
                <w:color w:val="000000"/>
                <w:sz w:val="20"/>
                <w:szCs w:val="20"/>
              </w:rPr>
              <w:t>24</w:t>
            </w:r>
            <w:r>
              <w:rPr>
                <w:rFonts w:ascii="Trebuchet MS" w:hAnsi="Trebuchet MS" w:cs="Arial"/>
                <w:color w:val="000000"/>
                <w:sz w:val="20"/>
                <w:szCs w:val="20"/>
              </w:rPr>
              <w:t xml:space="preserve"> </w:t>
            </w:r>
            <w:r w:rsidRPr="003C1896">
              <w:rPr>
                <w:rFonts w:ascii="Trebuchet MS" w:hAnsi="Trebuchet MS" w:cs="Arial"/>
                <w:color w:val="000000"/>
                <w:sz w:val="20"/>
                <w:szCs w:val="20"/>
              </w:rPr>
              <w:t>Pelissetti S., Cordero E., Moretti B., Lupoli A., Zavattaro L., Grignani C., Vidotto F., Fogliatto S., Ferrero A., Sacco D., Beltarre G., Miniotti E., Tenni D., Romani M., Mosca P., 2016. Agricoltura conservativa: opportunità e ricadute per l'areale risicolo. Regione Piemonte, Schede di assistenza tecnica, 12 pp</w:t>
            </w:r>
          </w:p>
          <w:p w14:paraId="65FD44C6" w14:textId="77777777" w:rsidR="0099772B" w:rsidRPr="00DF7E07" w:rsidRDefault="0099772B" w:rsidP="0099772B">
            <w:pPr>
              <w:widowControl w:val="0"/>
              <w:ind w:left="318" w:hanging="284"/>
              <w:jc w:val="both"/>
              <w:rPr>
                <w:rFonts w:ascii="Trebuchet MS" w:hAnsi="Trebuchet MS" w:cs="Arial"/>
                <w:color w:val="000000"/>
                <w:sz w:val="20"/>
                <w:szCs w:val="20"/>
              </w:rPr>
            </w:pPr>
            <w:r w:rsidRPr="00DF7E07">
              <w:rPr>
                <w:rFonts w:ascii="Trebuchet MS" w:hAnsi="Trebuchet MS" w:cs="Arial"/>
                <w:color w:val="000000"/>
                <w:sz w:val="20"/>
                <w:szCs w:val="20"/>
              </w:rPr>
              <w:t>23</w:t>
            </w:r>
            <w:r w:rsidRPr="00DF7E07">
              <w:rPr>
                <w:rFonts w:ascii="Trebuchet MS" w:hAnsi="Trebuchet MS" w:cs="Arial"/>
                <w:color w:val="000000"/>
                <w:sz w:val="20"/>
                <w:szCs w:val="20"/>
              </w:rPr>
              <w:tab/>
              <w:t>Grignani C., Assandri D., Zavattaro L., 2016. Agricoltori sempre più virtuosi nella gestione dell’ammoniaca. Terra è Vita 21: 54-57.</w:t>
            </w:r>
          </w:p>
          <w:p w14:paraId="40443D11" w14:textId="77777777" w:rsidR="0099772B" w:rsidRPr="00DF7E07" w:rsidRDefault="0099772B" w:rsidP="0099772B">
            <w:pPr>
              <w:widowControl w:val="0"/>
              <w:ind w:left="318" w:hanging="284"/>
              <w:jc w:val="both"/>
              <w:rPr>
                <w:rFonts w:ascii="Trebuchet MS" w:hAnsi="Trebuchet MS" w:cs="Arial"/>
                <w:color w:val="000000"/>
                <w:sz w:val="20"/>
                <w:szCs w:val="20"/>
              </w:rPr>
            </w:pPr>
            <w:r w:rsidRPr="00DF7E07">
              <w:rPr>
                <w:rFonts w:ascii="Trebuchet MS" w:hAnsi="Trebuchet MS" w:cs="Arial"/>
                <w:color w:val="000000"/>
                <w:sz w:val="20"/>
                <w:szCs w:val="20"/>
              </w:rPr>
              <w:t>22</w:t>
            </w:r>
            <w:r w:rsidRPr="00DF7E07">
              <w:rPr>
                <w:rFonts w:ascii="Trebuchet MS" w:hAnsi="Trebuchet MS" w:cs="Arial"/>
                <w:color w:val="000000"/>
                <w:sz w:val="20"/>
                <w:szCs w:val="20"/>
              </w:rPr>
              <w:tab/>
              <w:t>Assandri D., Remogna E., Zavattaro L., Grignani C., 2016. Deroga alla Direttiva nitrati, un bilancio positivo. Terra è Vita 1: 38-41.</w:t>
            </w:r>
          </w:p>
          <w:p w14:paraId="14E7868D" w14:textId="77777777" w:rsidR="0099772B" w:rsidRPr="00DF7E07" w:rsidRDefault="0099772B" w:rsidP="0099772B">
            <w:pPr>
              <w:widowControl w:val="0"/>
              <w:ind w:left="318" w:hanging="284"/>
              <w:jc w:val="both"/>
              <w:rPr>
                <w:rFonts w:ascii="Trebuchet MS" w:hAnsi="Trebuchet MS" w:cs="Arial"/>
                <w:color w:val="000000"/>
                <w:sz w:val="20"/>
                <w:szCs w:val="20"/>
              </w:rPr>
            </w:pPr>
            <w:r w:rsidRPr="00DF7E07">
              <w:rPr>
                <w:rFonts w:ascii="Trebuchet MS" w:hAnsi="Trebuchet MS" w:cs="Arial"/>
                <w:color w:val="000000"/>
                <w:sz w:val="20"/>
                <w:szCs w:val="20"/>
              </w:rPr>
              <w:t>21</w:t>
            </w:r>
            <w:r w:rsidRPr="00DF7E07">
              <w:rPr>
                <w:rFonts w:ascii="Trebuchet MS" w:hAnsi="Trebuchet MS" w:cs="Arial"/>
                <w:color w:val="000000"/>
                <w:sz w:val="20"/>
                <w:szCs w:val="20"/>
              </w:rPr>
              <w:tab/>
              <w:t>Costamagna C., Bechini L., Zavattaro L., Grignani C., 2015. Buone pratiche agricole: la parola agli agricoltori. L’Informatore Agrario 17: 35-38.</w:t>
            </w:r>
          </w:p>
          <w:p w14:paraId="11218CBE" w14:textId="77777777" w:rsidR="0099772B" w:rsidRPr="00DF7E07" w:rsidRDefault="0099772B" w:rsidP="0099772B">
            <w:pPr>
              <w:widowControl w:val="0"/>
              <w:ind w:left="318" w:hanging="284"/>
              <w:jc w:val="both"/>
              <w:rPr>
                <w:rFonts w:ascii="Trebuchet MS" w:hAnsi="Trebuchet MS" w:cs="Arial"/>
                <w:color w:val="000000"/>
                <w:sz w:val="20"/>
                <w:szCs w:val="20"/>
              </w:rPr>
            </w:pPr>
            <w:r w:rsidRPr="00DF7E07">
              <w:rPr>
                <w:rFonts w:ascii="Trebuchet MS" w:hAnsi="Trebuchet MS" w:cs="Arial"/>
                <w:color w:val="000000"/>
                <w:sz w:val="20"/>
                <w:szCs w:val="20"/>
              </w:rPr>
              <w:t>20</w:t>
            </w:r>
            <w:r w:rsidRPr="00DF7E07">
              <w:rPr>
                <w:rFonts w:ascii="Trebuchet MS" w:hAnsi="Trebuchet MS" w:cs="Arial"/>
                <w:color w:val="000000"/>
                <w:sz w:val="20"/>
                <w:szCs w:val="20"/>
              </w:rPr>
              <w:tab/>
              <w:t>Moretti B., Sanino N., Remogna E., Zavattaro L., Bruno G., Grignani C., Borda T., Lerda C., De Luca G., Barberis E., Celi L., Tivano P., Surra E., Bonino M., Sacco D., 2014. Le buone pratiche di fertilizzazione. Quaderni della Regione Piemonte Agricoltura 83 (suppl.): 1-16.</w:t>
            </w:r>
          </w:p>
          <w:p w14:paraId="4F210D5E" w14:textId="77777777" w:rsidR="0099772B" w:rsidRPr="00DF7E07" w:rsidRDefault="0099772B" w:rsidP="0099772B">
            <w:pPr>
              <w:widowControl w:val="0"/>
              <w:ind w:left="318" w:hanging="284"/>
              <w:jc w:val="both"/>
              <w:rPr>
                <w:rFonts w:ascii="Trebuchet MS" w:hAnsi="Trebuchet MS" w:cs="Arial"/>
                <w:color w:val="000000"/>
                <w:sz w:val="20"/>
                <w:szCs w:val="20"/>
              </w:rPr>
            </w:pPr>
            <w:r w:rsidRPr="00DF7E07">
              <w:rPr>
                <w:rFonts w:ascii="Trebuchet MS" w:hAnsi="Trebuchet MS" w:cs="Arial"/>
                <w:color w:val="000000"/>
                <w:sz w:val="20"/>
                <w:szCs w:val="20"/>
              </w:rPr>
              <w:t>19</w:t>
            </w:r>
            <w:r w:rsidRPr="00DF7E07">
              <w:rPr>
                <w:rFonts w:ascii="Trebuchet MS" w:hAnsi="Trebuchet MS" w:cs="Arial"/>
                <w:color w:val="000000"/>
                <w:sz w:val="20"/>
                <w:szCs w:val="20"/>
              </w:rPr>
              <w:tab/>
              <w:t>Grignani C., Zavattaro L., Remogna E., Bassanino M., 2014. La Deroga alla Direttiva Nitrati. Un'opportunità reale per le aziende. Quaderni della Regione Piemonte Agricoltura 83: 37-39.</w:t>
            </w:r>
          </w:p>
          <w:p w14:paraId="420ABFC4" w14:textId="77777777" w:rsidR="0099772B" w:rsidRPr="00DF7E07" w:rsidRDefault="0099772B" w:rsidP="0099772B">
            <w:pPr>
              <w:widowControl w:val="0"/>
              <w:ind w:left="318" w:hanging="284"/>
              <w:jc w:val="both"/>
              <w:rPr>
                <w:rFonts w:ascii="Trebuchet MS" w:hAnsi="Trebuchet MS" w:cs="Arial"/>
                <w:color w:val="000000"/>
                <w:sz w:val="20"/>
                <w:szCs w:val="20"/>
              </w:rPr>
            </w:pPr>
            <w:r w:rsidRPr="00DF7E07">
              <w:rPr>
                <w:rFonts w:ascii="Trebuchet MS" w:hAnsi="Trebuchet MS" w:cs="Arial"/>
                <w:color w:val="000000"/>
                <w:sz w:val="20"/>
                <w:szCs w:val="20"/>
              </w:rPr>
              <w:t>18</w:t>
            </w:r>
            <w:r w:rsidRPr="00DF7E07">
              <w:rPr>
                <w:rFonts w:ascii="Trebuchet MS" w:hAnsi="Trebuchet MS" w:cs="Arial"/>
                <w:color w:val="000000"/>
                <w:sz w:val="20"/>
                <w:szCs w:val="20"/>
              </w:rPr>
              <w:tab/>
              <w:t>Costamagna C., Bechini L., Zavattaro L., Grignani C., 2013. Buone pratiche agricole: la parola agli agricoltori. L’Informatore Agrario 31: 11-11.</w:t>
            </w:r>
          </w:p>
          <w:p w14:paraId="316B9C45" w14:textId="77777777" w:rsidR="0099772B" w:rsidRPr="00DF7E07" w:rsidRDefault="0099772B" w:rsidP="0099772B">
            <w:pPr>
              <w:widowControl w:val="0"/>
              <w:ind w:left="318" w:hanging="284"/>
              <w:jc w:val="both"/>
              <w:rPr>
                <w:rFonts w:ascii="Trebuchet MS" w:hAnsi="Trebuchet MS" w:cs="Arial"/>
                <w:color w:val="000000"/>
                <w:sz w:val="20"/>
                <w:szCs w:val="20"/>
              </w:rPr>
            </w:pPr>
            <w:r w:rsidRPr="00DF7E07">
              <w:rPr>
                <w:rFonts w:ascii="Trebuchet MS" w:hAnsi="Trebuchet MS" w:cs="Arial"/>
                <w:color w:val="000000"/>
                <w:sz w:val="20"/>
                <w:szCs w:val="20"/>
              </w:rPr>
              <w:t>17</w:t>
            </w:r>
            <w:r w:rsidRPr="00DF7E07">
              <w:rPr>
                <w:rFonts w:ascii="Trebuchet MS" w:hAnsi="Trebuchet MS" w:cs="Arial"/>
                <w:color w:val="000000"/>
                <w:sz w:val="20"/>
                <w:szCs w:val="20"/>
              </w:rPr>
              <w:tab/>
              <w:t xml:space="preserve">Grignani C., Zavattaro L., Monaco S., Pelissetti S., Balsari P., Gioelli F., </w:t>
            </w:r>
            <w:r w:rsidRPr="00DF7E07">
              <w:rPr>
                <w:rFonts w:ascii="Trebuchet MS" w:hAnsi="Trebuchet MS" w:cs="Arial"/>
                <w:color w:val="000000"/>
                <w:sz w:val="20"/>
                <w:szCs w:val="20"/>
              </w:rPr>
              <w:lastRenderedPageBreak/>
              <w:t>Bourlot G., Di Lena M., 2012. Produzione di energia e uso agronomico di biomasse agroalimentari e reflui zootecnici. Quaderni della Regione Piemonte 77: 46-49.</w:t>
            </w:r>
          </w:p>
          <w:p w14:paraId="0856C349" w14:textId="77777777" w:rsidR="0099772B" w:rsidRPr="00DF7E07" w:rsidRDefault="0099772B" w:rsidP="0099772B">
            <w:pPr>
              <w:widowControl w:val="0"/>
              <w:ind w:left="318" w:hanging="284"/>
              <w:jc w:val="both"/>
              <w:rPr>
                <w:rFonts w:ascii="Trebuchet MS" w:hAnsi="Trebuchet MS" w:cs="Arial"/>
                <w:color w:val="000000"/>
                <w:sz w:val="20"/>
                <w:szCs w:val="20"/>
              </w:rPr>
            </w:pPr>
            <w:r w:rsidRPr="00DF7E07">
              <w:rPr>
                <w:rFonts w:ascii="Trebuchet MS" w:hAnsi="Trebuchet MS" w:cs="Arial"/>
                <w:color w:val="000000"/>
                <w:sz w:val="20"/>
                <w:szCs w:val="20"/>
              </w:rPr>
              <w:t>16</w:t>
            </w:r>
            <w:r w:rsidRPr="00DF7E07">
              <w:rPr>
                <w:rFonts w:ascii="Trebuchet MS" w:hAnsi="Trebuchet MS" w:cs="Arial"/>
                <w:color w:val="000000"/>
                <w:sz w:val="20"/>
                <w:szCs w:val="20"/>
              </w:rPr>
              <w:tab/>
              <w:t>Borda T., Celi L., Zavattaro L., Sacco D., Barberis E., Said Pullicino D., Pellegrino V., 2011. Valutazione del rischio eutrofico da fosforo agricolo. Territori 4: 46-51.</w:t>
            </w:r>
          </w:p>
          <w:p w14:paraId="038E6E30" w14:textId="77777777" w:rsidR="0099772B" w:rsidRPr="00DF7E07" w:rsidRDefault="0099772B" w:rsidP="0099772B">
            <w:pPr>
              <w:widowControl w:val="0"/>
              <w:ind w:left="318" w:hanging="284"/>
              <w:jc w:val="both"/>
              <w:rPr>
                <w:rFonts w:ascii="Trebuchet MS" w:hAnsi="Trebuchet MS" w:cs="Arial"/>
                <w:color w:val="000000"/>
                <w:sz w:val="20"/>
                <w:szCs w:val="20"/>
              </w:rPr>
            </w:pPr>
            <w:r w:rsidRPr="00DF7E07">
              <w:rPr>
                <w:rFonts w:ascii="Trebuchet MS" w:hAnsi="Trebuchet MS" w:cs="Arial"/>
                <w:color w:val="000000"/>
                <w:sz w:val="20"/>
                <w:szCs w:val="20"/>
              </w:rPr>
              <w:t>15</w:t>
            </w:r>
            <w:r w:rsidRPr="00DF7E07">
              <w:rPr>
                <w:rFonts w:ascii="Trebuchet MS" w:hAnsi="Trebuchet MS" w:cs="Arial"/>
                <w:color w:val="000000"/>
                <w:sz w:val="20"/>
                <w:szCs w:val="20"/>
              </w:rPr>
              <w:tab/>
              <w:t>Bertora C., Zavattaro L., Grignani C., Sacco D., Remogna E., Petruzzelli L., 2011. Migliorare la qualità del suolo senza limitare la resa del mais. L’informatore Agrario 29: 49-51.</w:t>
            </w:r>
          </w:p>
          <w:p w14:paraId="0A25D06D" w14:textId="77777777" w:rsidR="0099772B" w:rsidRPr="00DF7E07" w:rsidRDefault="0099772B" w:rsidP="0099772B">
            <w:pPr>
              <w:widowControl w:val="0"/>
              <w:ind w:left="318" w:hanging="284"/>
              <w:jc w:val="both"/>
              <w:rPr>
                <w:rFonts w:ascii="Trebuchet MS" w:hAnsi="Trebuchet MS" w:cs="Arial"/>
                <w:color w:val="000000"/>
                <w:sz w:val="20"/>
                <w:szCs w:val="20"/>
              </w:rPr>
            </w:pPr>
            <w:r w:rsidRPr="00DF7E07">
              <w:rPr>
                <w:rFonts w:ascii="Trebuchet MS" w:hAnsi="Trebuchet MS" w:cs="Arial"/>
                <w:color w:val="000000"/>
                <w:sz w:val="20"/>
                <w:szCs w:val="20"/>
              </w:rPr>
              <w:t>14</w:t>
            </w:r>
            <w:r w:rsidRPr="00DF7E07">
              <w:rPr>
                <w:rFonts w:ascii="Trebuchet MS" w:hAnsi="Trebuchet MS" w:cs="Arial"/>
                <w:color w:val="000000"/>
                <w:sz w:val="20"/>
                <w:szCs w:val="20"/>
              </w:rPr>
              <w:tab/>
              <w:t>Bourlot G., Di Lena M., Grignani C., Zavattaro L., Pelissetti S., Balsari P., Gioelli F., Menardo S., 2010. CABIORENA – Caratterizzazione delle biomasse agroalimentari e dei reflui zootecnici al fine della loro valutazione energetica e successivo utilizzo agronomico. Quaderni della Regione Piemonte 72 suppl: 123-124.</w:t>
            </w:r>
          </w:p>
          <w:p w14:paraId="67B9A6C8" w14:textId="77777777" w:rsidR="0099772B" w:rsidRPr="00DF7E07" w:rsidRDefault="0099772B" w:rsidP="0099772B">
            <w:pPr>
              <w:widowControl w:val="0"/>
              <w:ind w:left="318" w:hanging="284"/>
              <w:jc w:val="both"/>
              <w:rPr>
                <w:rFonts w:ascii="Trebuchet MS" w:hAnsi="Trebuchet MS" w:cs="Arial"/>
                <w:color w:val="000000"/>
                <w:sz w:val="20"/>
                <w:szCs w:val="20"/>
              </w:rPr>
            </w:pPr>
            <w:r w:rsidRPr="00DF7E07">
              <w:rPr>
                <w:rFonts w:ascii="Trebuchet MS" w:hAnsi="Trebuchet MS" w:cs="Arial"/>
                <w:color w:val="000000"/>
                <w:sz w:val="20"/>
                <w:szCs w:val="20"/>
              </w:rPr>
              <w:t>13</w:t>
            </w:r>
            <w:r w:rsidRPr="00DF7E07">
              <w:rPr>
                <w:rFonts w:ascii="Trebuchet MS" w:hAnsi="Trebuchet MS" w:cs="Arial"/>
                <w:color w:val="000000"/>
                <w:sz w:val="20"/>
                <w:szCs w:val="20"/>
              </w:rPr>
              <w:tab/>
              <w:t>Grignani C., Zavattaro L., Bertora C., Bardi L., Rosso F., Zoppellari F., Bourlot G., Petruzzelli L., 2010. QUALSUO - Indicatori chimici e biochimici per la valutazione della qualità dei suoli sottoposti a diverse fertilizzazioni organiche. Quaderni della Regione Piemonte 72 suppl: 170-171.</w:t>
            </w:r>
          </w:p>
          <w:p w14:paraId="584047E8" w14:textId="77777777" w:rsidR="0099772B" w:rsidRPr="00DF7E07" w:rsidRDefault="0099772B" w:rsidP="0099772B">
            <w:pPr>
              <w:widowControl w:val="0"/>
              <w:ind w:left="318" w:hanging="284"/>
              <w:jc w:val="both"/>
              <w:rPr>
                <w:rFonts w:ascii="Trebuchet MS" w:hAnsi="Trebuchet MS" w:cs="Arial"/>
                <w:color w:val="000000"/>
                <w:sz w:val="20"/>
                <w:szCs w:val="20"/>
              </w:rPr>
            </w:pPr>
            <w:r w:rsidRPr="00DF7E07">
              <w:rPr>
                <w:rFonts w:ascii="Trebuchet MS" w:hAnsi="Trebuchet MS" w:cs="Arial"/>
                <w:color w:val="000000"/>
                <w:sz w:val="20"/>
                <w:szCs w:val="20"/>
              </w:rPr>
              <w:t>12</w:t>
            </w:r>
            <w:r w:rsidRPr="00DF7E07">
              <w:rPr>
                <w:rFonts w:ascii="Trebuchet MS" w:hAnsi="Trebuchet MS" w:cs="Arial"/>
                <w:color w:val="000000"/>
                <w:sz w:val="20"/>
                <w:szCs w:val="20"/>
              </w:rPr>
              <w:tab/>
              <w:t>Bourlot G., Petruzzelli L., Zavattaro L., Bertora C., Grignani C., Bardi L., 2010. Indicatori chimici e biochimici per la valutazione della qualità dei suoli sottoposti a diverse fertilizzazioni organiche. Quaderni della Regione Piemonte 72: 36-39.</w:t>
            </w:r>
          </w:p>
          <w:p w14:paraId="351375C9" w14:textId="77777777" w:rsidR="0099772B" w:rsidRPr="00DF7E07" w:rsidRDefault="0099772B" w:rsidP="0099772B">
            <w:pPr>
              <w:widowControl w:val="0"/>
              <w:ind w:left="318" w:hanging="284"/>
              <w:jc w:val="both"/>
              <w:rPr>
                <w:rFonts w:ascii="Trebuchet MS" w:hAnsi="Trebuchet MS" w:cs="Arial"/>
                <w:color w:val="000000"/>
                <w:sz w:val="20"/>
                <w:szCs w:val="20"/>
              </w:rPr>
            </w:pPr>
            <w:r w:rsidRPr="00DF7E07">
              <w:rPr>
                <w:rFonts w:ascii="Trebuchet MS" w:hAnsi="Trebuchet MS" w:cs="Arial"/>
                <w:color w:val="000000"/>
                <w:sz w:val="20"/>
                <w:szCs w:val="20"/>
              </w:rPr>
              <w:t>11</w:t>
            </w:r>
            <w:r w:rsidRPr="00DF7E07">
              <w:rPr>
                <w:rFonts w:ascii="Trebuchet MS" w:hAnsi="Trebuchet MS" w:cs="Arial"/>
                <w:color w:val="000000"/>
                <w:sz w:val="20"/>
                <w:szCs w:val="20"/>
              </w:rPr>
              <w:tab/>
              <w:t>Grignani C, Zavattaro L., Monaco S. Sanino N., 2010. La Direttiva Nitrati in mezzo al guado. Cause vecchie ed effetti nuovi. Terra e Vita 4 (suppl. 2): 15- 17.</w:t>
            </w:r>
          </w:p>
          <w:p w14:paraId="469A6614" w14:textId="77777777" w:rsidR="0099772B" w:rsidRPr="00DF7E07" w:rsidRDefault="0099772B" w:rsidP="0099772B">
            <w:pPr>
              <w:widowControl w:val="0"/>
              <w:ind w:left="318" w:hanging="284"/>
              <w:jc w:val="both"/>
              <w:rPr>
                <w:rFonts w:ascii="Trebuchet MS" w:hAnsi="Trebuchet MS" w:cs="Arial"/>
                <w:color w:val="000000"/>
                <w:sz w:val="20"/>
                <w:szCs w:val="20"/>
              </w:rPr>
            </w:pPr>
            <w:r w:rsidRPr="00DF7E07">
              <w:rPr>
                <w:rFonts w:ascii="Trebuchet MS" w:hAnsi="Trebuchet MS" w:cs="Arial"/>
                <w:color w:val="000000"/>
                <w:sz w:val="20"/>
                <w:szCs w:val="20"/>
              </w:rPr>
              <w:t>10</w:t>
            </w:r>
            <w:r w:rsidRPr="00DF7E07">
              <w:rPr>
                <w:rFonts w:ascii="Trebuchet MS" w:hAnsi="Trebuchet MS" w:cs="Arial"/>
                <w:color w:val="000000"/>
                <w:sz w:val="20"/>
                <w:szCs w:val="20"/>
              </w:rPr>
              <w:tab/>
              <w:t>Bassanino M., Zavattaro L., Gilardi M., Grignani C., 2008. La giusta dose di azoto al mais parte dalla scelta del bilancio. Informatore Agrario 2: 59-62.</w:t>
            </w:r>
          </w:p>
          <w:p w14:paraId="2C4AE0BD" w14:textId="77777777" w:rsidR="0099772B" w:rsidRPr="00DF7E07" w:rsidRDefault="0099772B" w:rsidP="0099772B">
            <w:pPr>
              <w:widowControl w:val="0"/>
              <w:ind w:left="318" w:hanging="284"/>
              <w:jc w:val="both"/>
              <w:rPr>
                <w:rFonts w:ascii="Trebuchet MS" w:hAnsi="Trebuchet MS" w:cs="Arial"/>
                <w:color w:val="000000"/>
                <w:sz w:val="20"/>
                <w:szCs w:val="20"/>
              </w:rPr>
            </w:pPr>
            <w:r w:rsidRPr="00DF7E07">
              <w:rPr>
                <w:rFonts w:ascii="Trebuchet MS" w:hAnsi="Trebuchet MS" w:cs="Arial"/>
                <w:color w:val="000000"/>
                <w:sz w:val="20"/>
                <w:szCs w:val="20"/>
              </w:rPr>
              <w:t>9</w:t>
            </w:r>
            <w:r w:rsidRPr="00DF7E07">
              <w:rPr>
                <w:rFonts w:ascii="Trebuchet MS" w:hAnsi="Trebuchet MS" w:cs="Arial"/>
                <w:color w:val="000000"/>
                <w:sz w:val="20"/>
                <w:szCs w:val="20"/>
              </w:rPr>
              <w:tab/>
              <w:t>Grignani C., Zavattaro L., Sacco D., Monaco S., Bertora C., Gilardi M., 2007. Quale concimazione su mais conserva la sostanza organica. L’Informatore Agrario 25: 35-38.</w:t>
            </w:r>
          </w:p>
          <w:p w14:paraId="4F9C7379" w14:textId="77777777" w:rsidR="0099772B" w:rsidRPr="00DF7E07" w:rsidRDefault="0099772B" w:rsidP="0099772B">
            <w:pPr>
              <w:widowControl w:val="0"/>
              <w:ind w:left="318" w:hanging="284"/>
              <w:jc w:val="both"/>
              <w:rPr>
                <w:rFonts w:ascii="Trebuchet MS" w:hAnsi="Trebuchet MS" w:cs="Arial"/>
                <w:color w:val="000000"/>
                <w:sz w:val="20"/>
                <w:szCs w:val="20"/>
              </w:rPr>
            </w:pPr>
            <w:r w:rsidRPr="00DF7E07">
              <w:rPr>
                <w:rFonts w:ascii="Trebuchet MS" w:hAnsi="Trebuchet MS" w:cs="Arial"/>
                <w:color w:val="000000"/>
                <w:sz w:val="20"/>
                <w:szCs w:val="20"/>
              </w:rPr>
              <w:t>8</w:t>
            </w:r>
            <w:r w:rsidRPr="00DF7E07">
              <w:rPr>
                <w:rFonts w:ascii="Trebuchet MS" w:hAnsi="Trebuchet MS" w:cs="Arial"/>
                <w:color w:val="000000"/>
                <w:sz w:val="20"/>
                <w:szCs w:val="20"/>
              </w:rPr>
              <w:tab/>
              <w:t>Zavattaro L., Grignani C., Vidotto F., Moretti B., Berruto R., Piccarolo P., Turletti A., Saglia A., Baldassi A., Fiorina P., Margara G., Barra S., 2006. Minima lavorazione o aratura? Non esiste una risposta univoca. Terra e Vita 38: 60-64.</w:t>
            </w:r>
          </w:p>
          <w:p w14:paraId="4006C75E" w14:textId="77777777" w:rsidR="0099772B" w:rsidRPr="00DF7E07" w:rsidRDefault="0099772B" w:rsidP="0099772B">
            <w:pPr>
              <w:widowControl w:val="0"/>
              <w:ind w:left="318" w:hanging="284"/>
              <w:jc w:val="both"/>
              <w:rPr>
                <w:rFonts w:ascii="Trebuchet MS" w:hAnsi="Trebuchet MS" w:cs="Arial"/>
                <w:color w:val="000000"/>
                <w:sz w:val="20"/>
                <w:szCs w:val="20"/>
              </w:rPr>
            </w:pPr>
            <w:r w:rsidRPr="00DF7E07">
              <w:rPr>
                <w:rFonts w:ascii="Trebuchet MS" w:hAnsi="Trebuchet MS" w:cs="Arial"/>
                <w:color w:val="000000"/>
                <w:sz w:val="20"/>
                <w:szCs w:val="20"/>
              </w:rPr>
              <w:t>7</w:t>
            </w:r>
            <w:r w:rsidRPr="00DF7E07">
              <w:rPr>
                <w:rFonts w:ascii="Trebuchet MS" w:hAnsi="Trebuchet MS" w:cs="Arial"/>
                <w:color w:val="000000"/>
                <w:sz w:val="20"/>
                <w:szCs w:val="20"/>
              </w:rPr>
              <w:tab/>
              <w:t>Zavattaro L., Grignani C., Berruto R., Piccarolo P., Saglia A., Baldassi A., Fiorina P., Margara G., 2005. Lavorazioni del terreno alternative all’aratura per la cerealicoltura estiva e vernina: 6 anni di esperienze in Piemonte. Quaderni della Regione Piemonte, 47: 20-24.</w:t>
            </w:r>
          </w:p>
          <w:p w14:paraId="5F1B35E4" w14:textId="77777777" w:rsidR="0099772B" w:rsidRPr="00DF7E07" w:rsidRDefault="0099772B" w:rsidP="0099772B">
            <w:pPr>
              <w:widowControl w:val="0"/>
              <w:ind w:left="318" w:hanging="284"/>
              <w:jc w:val="both"/>
              <w:rPr>
                <w:rFonts w:ascii="Trebuchet MS" w:hAnsi="Trebuchet MS" w:cs="Arial"/>
                <w:color w:val="000000"/>
                <w:sz w:val="20"/>
                <w:szCs w:val="20"/>
              </w:rPr>
            </w:pPr>
            <w:r w:rsidRPr="00DF7E07">
              <w:rPr>
                <w:rFonts w:ascii="Trebuchet MS" w:hAnsi="Trebuchet MS" w:cs="Arial"/>
                <w:color w:val="000000"/>
                <w:sz w:val="20"/>
                <w:szCs w:val="20"/>
              </w:rPr>
              <w:t>6</w:t>
            </w:r>
            <w:r w:rsidRPr="00DF7E07">
              <w:rPr>
                <w:rFonts w:ascii="Trebuchet MS" w:hAnsi="Trebuchet MS" w:cs="Arial"/>
                <w:color w:val="000000"/>
                <w:sz w:val="20"/>
                <w:szCs w:val="20"/>
              </w:rPr>
              <w:tab/>
              <w:t>Grignani C., Bassignana E., Zavattaro L., 2001. L'agricoltura biologica delle aziende cerealicole intensive in Piemonte. L’Informatore Agrario 38: 35-40.</w:t>
            </w:r>
          </w:p>
          <w:p w14:paraId="31EF5661" w14:textId="77777777" w:rsidR="0099772B" w:rsidRPr="00DF7E07" w:rsidRDefault="0099772B" w:rsidP="0099772B">
            <w:pPr>
              <w:widowControl w:val="0"/>
              <w:ind w:left="318" w:hanging="284"/>
              <w:jc w:val="both"/>
              <w:rPr>
                <w:rFonts w:ascii="Trebuchet MS" w:hAnsi="Trebuchet MS" w:cs="Arial"/>
                <w:color w:val="000000"/>
                <w:sz w:val="20"/>
                <w:szCs w:val="20"/>
              </w:rPr>
            </w:pPr>
            <w:r w:rsidRPr="00DF7E07">
              <w:rPr>
                <w:rFonts w:ascii="Trebuchet MS" w:hAnsi="Trebuchet MS" w:cs="Arial"/>
                <w:color w:val="000000"/>
                <w:sz w:val="20"/>
                <w:szCs w:val="20"/>
              </w:rPr>
              <w:t>5</w:t>
            </w:r>
            <w:r w:rsidRPr="00DF7E07">
              <w:rPr>
                <w:rFonts w:ascii="Trebuchet MS" w:hAnsi="Trebuchet MS" w:cs="Arial"/>
                <w:color w:val="000000"/>
                <w:sz w:val="20"/>
                <w:szCs w:val="20"/>
              </w:rPr>
              <w:tab/>
              <w:t>Grignani C., Bassignana E., Zavattaro L., 2000. Problemi e prospettive agronomiche del settore delle colture erbacee in aziende biologiche. Tavola Rotonda su “Prospettive e Problemi dell’Agricoltura Biologica”, Grugliasco, 18/12/1999, Annali dell’Accademia di Agricoltura di Torino vol. 142, 1999-2000, p.41-52.</w:t>
            </w:r>
          </w:p>
          <w:p w14:paraId="45D185F4" w14:textId="77777777" w:rsidR="0099772B" w:rsidRPr="00DF7E07" w:rsidRDefault="0099772B" w:rsidP="0099772B">
            <w:pPr>
              <w:widowControl w:val="0"/>
              <w:ind w:left="318" w:hanging="284"/>
              <w:jc w:val="both"/>
              <w:rPr>
                <w:rFonts w:ascii="Trebuchet MS" w:hAnsi="Trebuchet MS" w:cs="Arial"/>
                <w:color w:val="000000"/>
                <w:sz w:val="20"/>
                <w:szCs w:val="20"/>
              </w:rPr>
            </w:pPr>
            <w:r w:rsidRPr="00DF7E07">
              <w:rPr>
                <w:rFonts w:ascii="Trebuchet MS" w:hAnsi="Trebuchet MS" w:cs="Arial"/>
                <w:color w:val="000000"/>
                <w:sz w:val="20"/>
                <w:szCs w:val="20"/>
              </w:rPr>
              <w:t>4</w:t>
            </w:r>
            <w:r w:rsidRPr="00DF7E07">
              <w:rPr>
                <w:rFonts w:ascii="Trebuchet MS" w:hAnsi="Trebuchet MS" w:cs="Arial"/>
                <w:color w:val="000000"/>
                <w:sz w:val="20"/>
                <w:szCs w:val="20"/>
              </w:rPr>
              <w:tab/>
              <w:t>Grignani C., Zavattaro L., 2000. Utilizzo agronomico dei reflui zootecnici. Istruzioni per l’uso. Rivista di Suinicoltura 6: 49-54.</w:t>
            </w:r>
          </w:p>
          <w:p w14:paraId="120CBCC2" w14:textId="77777777" w:rsidR="0099772B" w:rsidRPr="00DF7E07" w:rsidRDefault="0099772B" w:rsidP="0099772B">
            <w:pPr>
              <w:widowControl w:val="0"/>
              <w:ind w:left="318" w:hanging="284"/>
              <w:jc w:val="both"/>
              <w:rPr>
                <w:rFonts w:ascii="Trebuchet MS" w:hAnsi="Trebuchet MS" w:cs="Arial"/>
                <w:color w:val="000000"/>
                <w:sz w:val="20"/>
                <w:szCs w:val="20"/>
              </w:rPr>
            </w:pPr>
            <w:r w:rsidRPr="00DF7E07">
              <w:rPr>
                <w:rFonts w:ascii="Trebuchet MS" w:hAnsi="Trebuchet MS" w:cs="Arial"/>
                <w:color w:val="000000"/>
                <w:sz w:val="20"/>
                <w:szCs w:val="20"/>
              </w:rPr>
              <w:t>3</w:t>
            </w:r>
            <w:r w:rsidRPr="00DF7E07">
              <w:rPr>
                <w:rFonts w:ascii="Trebuchet MS" w:hAnsi="Trebuchet MS" w:cs="Arial"/>
                <w:color w:val="000000"/>
                <w:sz w:val="20"/>
                <w:szCs w:val="20"/>
              </w:rPr>
              <w:tab/>
              <w:t>Grignani C., Zavattaro L., 1999. Migliorare la gestione agronomica dei reflui zootecnici. L’Informatore Agrario 41, 28-32.</w:t>
            </w:r>
          </w:p>
          <w:p w14:paraId="0DB20D29" w14:textId="77777777" w:rsidR="0099772B" w:rsidRPr="00DF7E07" w:rsidRDefault="0099772B" w:rsidP="0099772B">
            <w:pPr>
              <w:widowControl w:val="0"/>
              <w:ind w:left="318" w:hanging="284"/>
              <w:jc w:val="both"/>
              <w:rPr>
                <w:rFonts w:ascii="Trebuchet MS" w:hAnsi="Trebuchet MS" w:cs="Arial"/>
                <w:color w:val="000000"/>
                <w:sz w:val="20"/>
                <w:szCs w:val="20"/>
              </w:rPr>
            </w:pPr>
            <w:r w:rsidRPr="00DF7E07">
              <w:rPr>
                <w:rFonts w:ascii="Trebuchet MS" w:hAnsi="Trebuchet MS" w:cs="Arial"/>
                <w:color w:val="000000"/>
                <w:sz w:val="20"/>
                <w:szCs w:val="20"/>
              </w:rPr>
              <w:t>2</w:t>
            </w:r>
            <w:r w:rsidRPr="00DF7E07">
              <w:rPr>
                <w:rFonts w:ascii="Trebuchet MS" w:hAnsi="Trebuchet MS" w:cs="Arial"/>
                <w:color w:val="000000"/>
                <w:sz w:val="20"/>
                <w:szCs w:val="20"/>
              </w:rPr>
              <w:tab/>
              <w:t>Grignani C., Zavattaro L., Ferrero M., Ferrero C., Bersani L., 1995. Confronti varietali su frumento tenero in Piemonte. Ricerca e sperimentazione in Piemonte, 1995, suppl. n. 4 di Piemonte Agricoltura: 15-17.</w:t>
            </w:r>
          </w:p>
          <w:p w14:paraId="02AF9798" w14:textId="77777777" w:rsidR="0099772B" w:rsidRPr="00DF7E07" w:rsidRDefault="0099772B" w:rsidP="0099772B">
            <w:pPr>
              <w:widowControl w:val="0"/>
              <w:ind w:left="318" w:hanging="284"/>
              <w:jc w:val="both"/>
              <w:rPr>
                <w:rFonts w:ascii="Trebuchet MS" w:hAnsi="Trebuchet MS" w:cs="Arial"/>
                <w:color w:val="000000"/>
                <w:sz w:val="20"/>
                <w:szCs w:val="20"/>
              </w:rPr>
            </w:pPr>
            <w:r w:rsidRPr="00DF7E07">
              <w:rPr>
                <w:rFonts w:ascii="Trebuchet MS" w:hAnsi="Trebuchet MS" w:cs="Arial"/>
                <w:color w:val="000000"/>
                <w:sz w:val="20"/>
                <w:szCs w:val="20"/>
              </w:rPr>
              <w:t>1</w:t>
            </w:r>
            <w:r w:rsidRPr="00DF7E07">
              <w:rPr>
                <w:rFonts w:ascii="Trebuchet MS" w:hAnsi="Trebuchet MS" w:cs="Arial"/>
                <w:color w:val="000000"/>
                <w:sz w:val="20"/>
                <w:szCs w:val="20"/>
              </w:rPr>
              <w:tab/>
              <w:t>Grignani C., Zavattaro L., Ferrero M., Ferrero C., 1995. Confronti varietali su orzo in Piemonte. Ricerca e sperimentazione in Piemonte, 1995, suppl. n. 4</w:t>
            </w:r>
          </w:p>
        </w:tc>
      </w:tr>
      <w:tr w:rsidR="0099772B" w:rsidRPr="009929CD" w14:paraId="16084F80" w14:textId="77777777" w:rsidTr="00512083">
        <w:tc>
          <w:tcPr>
            <w:tcW w:w="2308" w:type="dxa"/>
            <w:shd w:val="clear" w:color="auto" w:fill="auto"/>
          </w:tcPr>
          <w:p w14:paraId="04E7F68B" w14:textId="665F391B" w:rsidR="0099772B" w:rsidRPr="00DF7E07" w:rsidRDefault="000629E9" w:rsidP="0099772B">
            <w:pPr>
              <w:widowControl w:val="0"/>
              <w:tabs>
                <w:tab w:val="left" w:pos="284"/>
              </w:tabs>
              <w:rPr>
                <w:rFonts w:ascii="Trebuchet MS" w:hAnsi="Trebuchet MS" w:cs="Arial"/>
                <w:b/>
                <w:color w:val="000000"/>
                <w:sz w:val="20"/>
                <w:szCs w:val="20"/>
              </w:rPr>
            </w:pPr>
            <w:r>
              <w:rPr>
                <w:rFonts w:ascii="Trebuchet MS" w:hAnsi="Trebuchet MS" w:cs="Arial"/>
                <w:b/>
                <w:color w:val="000000"/>
                <w:sz w:val="20"/>
                <w:szCs w:val="20"/>
              </w:rPr>
              <w:t>J</w:t>
            </w:r>
            <w:r w:rsidR="0099772B" w:rsidRPr="00DF7E07">
              <w:rPr>
                <w:rFonts w:ascii="Trebuchet MS" w:hAnsi="Trebuchet MS" w:cs="Arial"/>
                <w:b/>
                <w:color w:val="000000"/>
                <w:sz w:val="20"/>
                <w:szCs w:val="20"/>
              </w:rPr>
              <w:t>)</w:t>
            </w:r>
            <w:r w:rsidR="0099772B" w:rsidRPr="00DF7E07">
              <w:rPr>
                <w:rFonts w:ascii="Trebuchet MS" w:hAnsi="Trebuchet MS" w:cs="Arial"/>
                <w:b/>
                <w:color w:val="000000"/>
                <w:sz w:val="20"/>
                <w:szCs w:val="20"/>
              </w:rPr>
              <w:tab/>
            </w:r>
            <w:r w:rsidR="0099772B">
              <w:rPr>
                <w:rFonts w:ascii="Trebuchet MS" w:hAnsi="Trebuchet MS" w:cs="Arial"/>
                <w:b/>
                <w:color w:val="000000"/>
                <w:sz w:val="20"/>
                <w:szCs w:val="20"/>
              </w:rPr>
              <w:t xml:space="preserve">articoli </w:t>
            </w:r>
            <w:r w:rsidR="0099772B" w:rsidRPr="00DF7E07">
              <w:rPr>
                <w:rFonts w:ascii="Trebuchet MS" w:hAnsi="Trebuchet MS" w:cs="Arial"/>
                <w:b/>
                <w:color w:val="000000"/>
                <w:sz w:val="20"/>
                <w:szCs w:val="20"/>
              </w:rPr>
              <w:t>in corso di presentazione a riviste</w:t>
            </w:r>
          </w:p>
        </w:tc>
        <w:tc>
          <w:tcPr>
            <w:tcW w:w="7314" w:type="dxa"/>
            <w:gridSpan w:val="2"/>
            <w:shd w:val="clear" w:color="auto" w:fill="auto"/>
          </w:tcPr>
          <w:p w14:paraId="66937052" w14:textId="623B62B4" w:rsidR="009929CD" w:rsidRPr="009929CD" w:rsidRDefault="0099772B" w:rsidP="009929CD">
            <w:pPr>
              <w:widowControl w:val="0"/>
              <w:ind w:left="318" w:hanging="284"/>
              <w:jc w:val="both"/>
              <w:rPr>
                <w:rFonts w:ascii="Trebuchet MS" w:hAnsi="Trebuchet MS" w:cs="Arial"/>
                <w:color w:val="000000"/>
                <w:sz w:val="20"/>
                <w:szCs w:val="20"/>
                <w:lang w:val="en-US"/>
              </w:rPr>
            </w:pPr>
            <w:r w:rsidRPr="003C1896">
              <w:rPr>
                <w:rFonts w:ascii="Trebuchet MS" w:hAnsi="Trebuchet MS" w:cs="Arial"/>
                <w:color w:val="000000"/>
                <w:sz w:val="20"/>
                <w:szCs w:val="20"/>
              </w:rPr>
              <w:t>1</w:t>
            </w:r>
            <w:r w:rsidR="009929CD">
              <w:t xml:space="preserve"> </w:t>
            </w:r>
            <w:r w:rsidR="009929CD" w:rsidRPr="009929CD">
              <w:rPr>
                <w:rFonts w:ascii="Trebuchet MS" w:hAnsi="Trebuchet MS" w:cs="Arial"/>
                <w:color w:val="000000"/>
                <w:sz w:val="20"/>
                <w:szCs w:val="20"/>
              </w:rPr>
              <w:t>Vonk W</w:t>
            </w:r>
            <w:r w:rsidR="009929CD">
              <w:rPr>
                <w:rFonts w:ascii="Trebuchet MS" w:hAnsi="Trebuchet MS" w:cs="Arial"/>
                <w:color w:val="000000"/>
                <w:sz w:val="20"/>
                <w:szCs w:val="20"/>
              </w:rPr>
              <w:t>.</w:t>
            </w:r>
            <w:r w:rsidR="009929CD" w:rsidRPr="009929CD">
              <w:rPr>
                <w:rFonts w:ascii="Trebuchet MS" w:hAnsi="Trebuchet MS" w:cs="Arial"/>
                <w:color w:val="000000"/>
                <w:sz w:val="20"/>
                <w:szCs w:val="20"/>
              </w:rPr>
              <w:t>J.</w:t>
            </w:r>
            <w:r w:rsidR="001666C5">
              <w:rPr>
                <w:rFonts w:ascii="Trebuchet MS" w:hAnsi="Trebuchet MS" w:cs="Arial"/>
                <w:color w:val="000000"/>
                <w:sz w:val="20"/>
                <w:szCs w:val="20"/>
              </w:rPr>
              <w:t>*</w:t>
            </w:r>
            <w:r w:rsidR="009929CD" w:rsidRPr="009929CD">
              <w:rPr>
                <w:rFonts w:ascii="Trebuchet MS" w:hAnsi="Trebuchet MS" w:cs="Arial"/>
                <w:color w:val="000000"/>
                <w:sz w:val="20"/>
                <w:szCs w:val="20"/>
              </w:rPr>
              <w:t>, van Ittersum M</w:t>
            </w:r>
            <w:r w:rsidR="009929CD">
              <w:rPr>
                <w:rFonts w:ascii="Trebuchet MS" w:hAnsi="Trebuchet MS" w:cs="Arial"/>
                <w:color w:val="000000"/>
                <w:sz w:val="20"/>
                <w:szCs w:val="20"/>
              </w:rPr>
              <w:t>.</w:t>
            </w:r>
            <w:r w:rsidR="009929CD" w:rsidRPr="009929CD">
              <w:rPr>
                <w:rFonts w:ascii="Trebuchet MS" w:hAnsi="Trebuchet MS" w:cs="Arial"/>
                <w:color w:val="000000"/>
                <w:sz w:val="20"/>
                <w:szCs w:val="20"/>
              </w:rPr>
              <w:t>K., Reidsma P</w:t>
            </w:r>
            <w:r w:rsidR="009929CD">
              <w:rPr>
                <w:rFonts w:ascii="Trebuchet MS" w:hAnsi="Trebuchet MS" w:cs="Arial"/>
                <w:color w:val="000000"/>
                <w:sz w:val="20"/>
                <w:szCs w:val="20"/>
              </w:rPr>
              <w:t>.</w:t>
            </w:r>
            <w:r w:rsidR="009929CD" w:rsidRPr="009929CD">
              <w:rPr>
                <w:rFonts w:ascii="Trebuchet MS" w:hAnsi="Trebuchet MS" w:cs="Arial"/>
                <w:color w:val="000000"/>
                <w:sz w:val="20"/>
                <w:szCs w:val="20"/>
              </w:rPr>
              <w:t xml:space="preserve">, </w:t>
            </w:r>
            <w:r w:rsidR="009929CD" w:rsidRPr="001666C5">
              <w:rPr>
                <w:rFonts w:ascii="Trebuchet MS" w:hAnsi="Trebuchet MS" w:cs="Arial"/>
                <w:b/>
                <w:bCs/>
                <w:color w:val="000000"/>
                <w:sz w:val="20"/>
                <w:szCs w:val="20"/>
              </w:rPr>
              <w:t>Zavattaro L</w:t>
            </w:r>
            <w:r w:rsidR="009929CD">
              <w:rPr>
                <w:rFonts w:ascii="Trebuchet MS" w:hAnsi="Trebuchet MS" w:cs="Arial"/>
                <w:color w:val="000000"/>
                <w:sz w:val="20"/>
                <w:szCs w:val="20"/>
              </w:rPr>
              <w:t>.</w:t>
            </w:r>
            <w:r w:rsidR="009929CD" w:rsidRPr="009929CD">
              <w:rPr>
                <w:rFonts w:ascii="Trebuchet MS" w:hAnsi="Trebuchet MS" w:cs="Arial"/>
                <w:color w:val="000000"/>
                <w:sz w:val="20"/>
                <w:szCs w:val="20"/>
              </w:rPr>
              <w:t>, Bechini</w:t>
            </w:r>
            <w:r w:rsidR="009929CD">
              <w:rPr>
                <w:rFonts w:ascii="Trebuchet MS" w:hAnsi="Trebuchet MS" w:cs="Arial"/>
                <w:color w:val="000000"/>
                <w:sz w:val="20"/>
                <w:szCs w:val="20"/>
              </w:rPr>
              <w:t xml:space="preserve"> L.</w:t>
            </w:r>
            <w:r w:rsidR="009929CD" w:rsidRPr="009929CD">
              <w:rPr>
                <w:rFonts w:ascii="Trebuchet MS" w:hAnsi="Trebuchet MS" w:cs="Arial"/>
                <w:color w:val="000000"/>
                <w:sz w:val="20"/>
                <w:szCs w:val="20"/>
              </w:rPr>
              <w:t>, Guzmán</w:t>
            </w:r>
            <w:r w:rsidR="009929CD">
              <w:rPr>
                <w:rFonts w:ascii="Trebuchet MS" w:hAnsi="Trebuchet MS" w:cs="Arial"/>
                <w:color w:val="000000"/>
                <w:sz w:val="20"/>
                <w:szCs w:val="20"/>
              </w:rPr>
              <w:t xml:space="preserve"> G.</w:t>
            </w:r>
            <w:r w:rsidR="009929CD" w:rsidRPr="009929CD">
              <w:rPr>
                <w:rFonts w:ascii="Trebuchet MS" w:hAnsi="Trebuchet MS" w:cs="Arial"/>
                <w:color w:val="000000"/>
                <w:sz w:val="20"/>
                <w:szCs w:val="20"/>
              </w:rPr>
              <w:t>, Pronk</w:t>
            </w:r>
            <w:r w:rsidR="009929CD">
              <w:rPr>
                <w:rFonts w:ascii="Trebuchet MS" w:hAnsi="Trebuchet MS" w:cs="Arial"/>
                <w:color w:val="000000"/>
                <w:sz w:val="20"/>
                <w:szCs w:val="20"/>
              </w:rPr>
              <w:t xml:space="preserve"> A.</w:t>
            </w:r>
            <w:r w:rsidR="009929CD" w:rsidRPr="009929CD">
              <w:rPr>
                <w:rFonts w:ascii="Trebuchet MS" w:hAnsi="Trebuchet MS" w:cs="Arial"/>
                <w:color w:val="000000"/>
                <w:sz w:val="20"/>
                <w:szCs w:val="20"/>
              </w:rPr>
              <w:t>, Spiegel</w:t>
            </w:r>
            <w:r w:rsidR="009929CD">
              <w:rPr>
                <w:rFonts w:ascii="Trebuchet MS" w:hAnsi="Trebuchet MS" w:cs="Arial"/>
                <w:color w:val="000000"/>
                <w:sz w:val="20"/>
                <w:szCs w:val="20"/>
              </w:rPr>
              <w:t xml:space="preserve"> H.</w:t>
            </w:r>
            <w:r w:rsidR="009929CD" w:rsidRPr="009929CD">
              <w:rPr>
                <w:rFonts w:ascii="Trebuchet MS" w:hAnsi="Trebuchet MS" w:cs="Arial"/>
                <w:color w:val="000000"/>
                <w:sz w:val="20"/>
                <w:szCs w:val="20"/>
              </w:rPr>
              <w:t>, Steinmann</w:t>
            </w:r>
            <w:r w:rsidR="009929CD">
              <w:rPr>
                <w:rFonts w:ascii="Trebuchet MS" w:hAnsi="Trebuchet MS" w:cs="Arial"/>
                <w:color w:val="000000"/>
                <w:sz w:val="20"/>
                <w:szCs w:val="20"/>
              </w:rPr>
              <w:t xml:space="preserve"> H.H.</w:t>
            </w:r>
            <w:r w:rsidR="009929CD" w:rsidRPr="009929CD">
              <w:rPr>
                <w:rFonts w:ascii="Trebuchet MS" w:hAnsi="Trebuchet MS" w:cs="Arial"/>
                <w:color w:val="000000"/>
                <w:sz w:val="20"/>
                <w:szCs w:val="20"/>
              </w:rPr>
              <w:t>, Ruysschaert</w:t>
            </w:r>
            <w:r w:rsidR="009929CD">
              <w:rPr>
                <w:rFonts w:ascii="Trebuchet MS" w:hAnsi="Trebuchet MS" w:cs="Arial"/>
                <w:color w:val="000000"/>
                <w:sz w:val="20"/>
                <w:szCs w:val="20"/>
              </w:rPr>
              <w:t xml:space="preserve"> G.</w:t>
            </w:r>
            <w:r w:rsidR="009929CD" w:rsidRPr="009929CD">
              <w:rPr>
                <w:rFonts w:ascii="Trebuchet MS" w:hAnsi="Trebuchet MS" w:cs="Arial"/>
                <w:color w:val="000000"/>
                <w:sz w:val="20"/>
                <w:szCs w:val="20"/>
              </w:rPr>
              <w:t>, Hijbeek</w:t>
            </w:r>
            <w:r w:rsidR="009929CD">
              <w:rPr>
                <w:rFonts w:ascii="Trebuchet MS" w:hAnsi="Trebuchet MS" w:cs="Arial"/>
                <w:color w:val="000000"/>
                <w:sz w:val="20"/>
                <w:szCs w:val="20"/>
              </w:rPr>
              <w:t xml:space="preserve"> R., 2020. </w:t>
            </w:r>
            <w:r w:rsidR="009929CD" w:rsidRPr="009929CD">
              <w:rPr>
                <w:rFonts w:ascii="Trebuchet MS" w:hAnsi="Trebuchet MS" w:cs="Arial"/>
                <w:color w:val="000000"/>
                <w:sz w:val="20"/>
                <w:szCs w:val="20"/>
                <w:lang w:val="en-US"/>
              </w:rPr>
              <w:t xml:space="preserve">European survey shows poor association between soil organic matter and </w:t>
            </w:r>
            <w:r w:rsidR="009929CD" w:rsidRPr="009929CD">
              <w:rPr>
                <w:rFonts w:ascii="Trebuchet MS" w:hAnsi="Trebuchet MS" w:cs="Arial"/>
                <w:color w:val="000000"/>
                <w:sz w:val="20"/>
                <w:szCs w:val="20"/>
                <w:lang w:val="en-US"/>
              </w:rPr>
              <w:lastRenderedPageBreak/>
              <w:t>crop yields</w:t>
            </w:r>
            <w:r w:rsidR="009929CD">
              <w:rPr>
                <w:rFonts w:ascii="Trebuchet MS" w:hAnsi="Trebuchet MS" w:cs="Arial"/>
                <w:color w:val="000000"/>
                <w:sz w:val="20"/>
                <w:szCs w:val="20"/>
                <w:lang w:val="en-US"/>
              </w:rPr>
              <w:t xml:space="preserve">. Submitted to </w:t>
            </w:r>
            <w:r w:rsidR="009929CD" w:rsidRPr="009929CD">
              <w:rPr>
                <w:rFonts w:ascii="Trebuchet MS" w:hAnsi="Trebuchet MS" w:cs="Arial"/>
                <w:color w:val="000000"/>
                <w:sz w:val="20"/>
                <w:szCs w:val="20"/>
                <w:lang w:val="en-US"/>
              </w:rPr>
              <w:t>Nutrient Cycling in Agroecosystems</w:t>
            </w:r>
          </w:p>
          <w:p w14:paraId="13CF62A7" w14:textId="5A679914" w:rsidR="0099772B" w:rsidRPr="00DA6286" w:rsidRDefault="0099772B" w:rsidP="009929CD">
            <w:pPr>
              <w:widowControl w:val="0"/>
              <w:ind w:left="318" w:hanging="284"/>
              <w:jc w:val="both"/>
              <w:rPr>
                <w:rFonts w:ascii="Trebuchet MS" w:hAnsi="Trebuchet MS" w:cs="Arial"/>
                <w:color w:val="000000"/>
                <w:sz w:val="20"/>
                <w:szCs w:val="20"/>
                <w:lang w:val="en-US"/>
              </w:rPr>
            </w:pPr>
          </w:p>
        </w:tc>
      </w:tr>
    </w:tbl>
    <w:p w14:paraId="57DEA921" w14:textId="77777777" w:rsidR="005F71E9" w:rsidRPr="00DA6286" w:rsidRDefault="005F71E9" w:rsidP="0011471D">
      <w:pPr>
        <w:keepNext/>
        <w:widowControl w:val="0"/>
        <w:jc w:val="both"/>
        <w:rPr>
          <w:rFonts w:ascii="Trebuchet MS" w:hAnsi="Trebuchet MS" w:cs="Arial"/>
          <w:color w:val="000000"/>
          <w:sz w:val="20"/>
          <w:szCs w:val="20"/>
          <w:lang w:val="en-US"/>
        </w:rPr>
      </w:pPr>
    </w:p>
    <w:p w14:paraId="140B49B5" w14:textId="1A39A429" w:rsidR="005F71E9" w:rsidRPr="00DA6286" w:rsidRDefault="005F71E9" w:rsidP="0011471D">
      <w:pPr>
        <w:keepNext/>
        <w:widowControl w:val="0"/>
        <w:jc w:val="both"/>
        <w:rPr>
          <w:rFonts w:ascii="Trebuchet MS" w:hAnsi="Trebuchet MS" w:cs="Arial"/>
          <w:color w:val="000000"/>
          <w:sz w:val="20"/>
          <w:szCs w:val="20"/>
          <w:lang w:val="en-US"/>
        </w:rPr>
      </w:pPr>
    </w:p>
    <w:tbl>
      <w:tblPr>
        <w:tblW w:w="9915" w:type="dxa"/>
        <w:tblLayout w:type="fixed"/>
        <w:tblLook w:val="04A0" w:firstRow="1" w:lastRow="0" w:firstColumn="1" w:lastColumn="0" w:noHBand="0" w:noVBand="1"/>
      </w:tblPr>
      <w:tblGrid>
        <w:gridCol w:w="1241"/>
        <w:gridCol w:w="1985"/>
        <w:gridCol w:w="1701"/>
        <w:gridCol w:w="4988"/>
      </w:tblGrid>
      <w:tr w:rsidR="0011471D" w14:paraId="0C4A9E49" w14:textId="77777777" w:rsidTr="00A071A4">
        <w:tc>
          <w:tcPr>
            <w:tcW w:w="1242" w:type="dxa"/>
            <w:tcBorders>
              <w:top w:val="nil"/>
              <w:left w:val="nil"/>
              <w:bottom w:val="nil"/>
              <w:right w:val="single" w:sz="4" w:space="0" w:color="auto"/>
            </w:tcBorders>
            <w:vAlign w:val="center"/>
            <w:hideMark/>
          </w:tcPr>
          <w:p w14:paraId="10175BC1" w14:textId="77777777" w:rsidR="0011471D" w:rsidRPr="000629E9" w:rsidRDefault="0011471D" w:rsidP="00A071A4">
            <w:pPr>
              <w:keepNext/>
              <w:widowControl w:val="0"/>
              <w:rPr>
                <w:rFonts w:ascii="Trebuchet MS" w:hAnsi="Trebuchet MS"/>
                <w:color w:val="000000"/>
                <w:sz w:val="18"/>
                <w:szCs w:val="18"/>
              </w:rPr>
            </w:pPr>
            <w:r w:rsidRPr="000629E9">
              <w:rPr>
                <w:rFonts w:ascii="Trebuchet MS" w:hAnsi="Trebuchet MS"/>
                <w:color w:val="000000"/>
                <w:sz w:val="18"/>
              </w:rPr>
              <w:t>Data</w:t>
            </w:r>
          </w:p>
        </w:tc>
        <w:tc>
          <w:tcPr>
            <w:tcW w:w="1985" w:type="dxa"/>
            <w:tcBorders>
              <w:top w:val="single" w:sz="4" w:space="0" w:color="auto"/>
              <w:left w:val="single" w:sz="4" w:space="0" w:color="auto"/>
              <w:bottom w:val="single" w:sz="4" w:space="0" w:color="auto"/>
              <w:right w:val="single" w:sz="4" w:space="0" w:color="auto"/>
            </w:tcBorders>
            <w:vAlign w:val="center"/>
          </w:tcPr>
          <w:p w14:paraId="6B27BB06" w14:textId="11E6952C" w:rsidR="0011471D" w:rsidRPr="000629E9" w:rsidRDefault="000629E9" w:rsidP="00DA6286">
            <w:pPr>
              <w:keepNext/>
              <w:widowControl w:val="0"/>
              <w:rPr>
                <w:rFonts w:ascii="Trebuchet MS" w:hAnsi="Trebuchet MS"/>
                <w:color w:val="000000"/>
                <w:sz w:val="20"/>
              </w:rPr>
            </w:pPr>
            <w:r w:rsidRPr="000629E9">
              <w:rPr>
                <w:rFonts w:ascii="Trebuchet MS" w:hAnsi="Trebuchet MS"/>
                <w:color w:val="000000"/>
                <w:sz w:val="20"/>
              </w:rPr>
              <w:t>30</w:t>
            </w:r>
            <w:r w:rsidR="00DA6286" w:rsidRPr="000629E9">
              <w:rPr>
                <w:rFonts w:ascii="Trebuchet MS" w:hAnsi="Trebuchet MS"/>
                <w:color w:val="000000"/>
                <w:sz w:val="20"/>
              </w:rPr>
              <w:t>/0</w:t>
            </w:r>
            <w:r w:rsidR="003C1896" w:rsidRPr="000629E9">
              <w:rPr>
                <w:rFonts w:ascii="Trebuchet MS" w:hAnsi="Trebuchet MS"/>
                <w:color w:val="000000"/>
                <w:sz w:val="20"/>
              </w:rPr>
              <w:t>9</w:t>
            </w:r>
            <w:r w:rsidR="00DA6286" w:rsidRPr="000629E9">
              <w:rPr>
                <w:rFonts w:ascii="Trebuchet MS" w:hAnsi="Trebuchet MS"/>
                <w:color w:val="000000"/>
                <w:sz w:val="20"/>
              </w:rPr>
              <w:t>/201</w:t>
            </w:r>
            <w:r w:rsidR="003C1896" w:rsidRPr="000629E9">
              <w:rPr>
                <w:rFonts w:ascii="Trebuchet MS" w:hAnsi="Trebuchet MS"/>
                <w:color w:val="000000"/>
                <w:sz w:val="20"/>
              </w:rPr>
              <w:t>9</w:t>
            </w:r>
          </w:p>
        </w:tc>
        <w:tc>
          <w:tcPr>
            <w:tcW w:w="1701" w:type="dxa"/>
            <w:tcBorders>
              <w:top w:val="nil"/>
              <w:left w:val="single" w:sz="4" w:space="0" w:color="auto"/>
              <w:bottom w:val="nil"/>
              <w:right w:val="single" w:sz="4" w:space="0" w:color="auto"/>
            </w:tcBorders>
            <w:vAlign w:val="center"/>
            <w:hideMark/>
          </w:tcPr>
          <w:p w14:paraId="6E3ED30F" w14:textId="77777777" w:rsidR="0011471D" w:rsidRPr="00045F99" w:rsidRDefault="0011471D" w:rsidP="00A071A4">
            <w:pPr>
              <w:keepNext/>
              <w:widowControl w:val="0"/>
              <w:ind w:right="176"/>
              <w:jc w:val="right"/>
              <w:rPr>
                <w:rFonts w:ascii="Trebuchet MS" w:hAnsi="Trebuchet MS"/>
                <w:color w:val="000000"/>
                <w:sz w:val="18"/>
                <w:szCs w:val="18"/>
              </w:rPr>
            </w:pPr>
            <w:r w:rsidRPr="00045F99">
              <w:rPr>
                <w:rFonts w:ascii="Trebuchet MS" w:hAnsi="Trebuchet MS"/>
                <w:color w:val="000000"/>
                <w:sz w:val="18"/>
              </w:rPr>
              <w:t>Luogo</w:t>
            </w:r>
          </w:p>
        </w:tc>
        <w:tc>
          <w:tcPr>
            <w:tcW w:w="4989" w:type="dxa"/>
            <w:tcBorders>
              <w:top w:val="single" w:sz="4" w:space="0" w:color="auto"/>
              <w:left w:val="single" w:sz="4" w:space="0" w:color="auto"/>
              <w:bottom w:val="single" w:sz="4" w:space="0" w:color="auto"/>
              <w:right w:val="single" w:sz="4" w:space="0" w:color="auto"/>
            </w:tcBorders>
            <w:vAlign w:val="center"/>
          </w:tcPr>
          <w:p w14:paraId="7B33C647" w14:textId="0288E6B5" w:rsidR="0011471D" w:rsidRPr="00045F99" w:rsidRDefault="003D3FB7" w:rsidP="00A071A4">
            <w:pPr>
              <w:keepNext/>
              <w:widowControl w:val="0"/>
              <w:rPr>
                <w:rFonts w:ascii="Trebuchet MS" w:hAnsi="Trebuchet MS"/>
                <w:color w:val="000000"/>
                <w:sz w:val="20"/>
              </w:rPr>
            </w:pPr>
            <w:r>
              <w:rPr>
                <w:rFonts w:ascii="Trebuchet MS" w:hAnsi="Trebuchet MS"/>
                <w:color w:val="000000"/>
                <w:sz w:val="20"/>
              </w:rPr>
              <w:t>Torino</w:t>
            </w:r>
          </w:p>
        </w:tc>
      </w:tr>
    </w:tbl>
    <w:p w14:paraId="25A7202D" w14:textId="45EE0596" w:rsidR="0011471D" w:rsidRPr="00045F99" w:rsidRDefault="0011471D" w:rsidP="0011471D">
      <w:pPr>
        <w:keepNext/>
        <w:widowControl w:val="0"/>
        <w:rPr>
          <w:rFonts w:ascii="Trebuchet MS" w:hAnsi="Trebuchet MS"/>
          <w:color w:val="000000"/>
          <w:sz w:val="18"/>
        </w:rPr>
      </w:pPr>
    </w:p>
    <w:p w14:paraId="178A2708" w14:textId="7A58E172" w:rsidR="00F566CC" w:rsidRPr="00CA1545" w:rsidRDefault="003D3FB7" w:rsidP="00F566CC">
      <w:pPr>
        <w:tabs>
          <w:tab w:val="left" w:pos="709"/>
          <w:tab w:val="left" w:pos="10206"/>
        </w:tabs>
        <w:jc w:val="both"/>
        <w:rPr>
          <w:rFonts w:ascii="Trebuchet MS" w:hAnsi="Trebuchet MS" w:cs="Arial"/>
          <w:sz w:val="20"/>
          <w:szCs w:val="20"/>
        </w:rPr>
      </w:pPr>
      <w:r w:rsidRPr="000629E9">
        <w:rPr>
          <w:rFonts w:ascii="Arial" w:hAnsi="Arial" w:cs="Arial"/>
          <w:b/>
          <w:noProof/>
          <w:sz w:val="22"/>
          <w:szCs w:val="22"/>
        </w:rPr>
        <w:drawing>
          <wp:anchor distT="0" distB="0" distL="114300" distR="114300" simplePos="0" relativeHeight="251659264" behindDoc="0" locked="0" layoutInCell="1" allowOverlap="1" wp14:anchorId="1DF1CD50" wp14:editId="5A7751BA">
            <wp:simplePos x="0" y="0"/>
            <wp:positionH relativeFrom="margin">
              <wp:posOffset>3550285</wp:posOffset>
            </wp:positionH>
            <wp:positionV relativeFrom="paragraph">
              <wp:posOffset>3810</wp:posOffset>
            </wp:positionV>
            <wp:extent cx="2520315" cy="80835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_breveLZ.png"/>
                    <pic:cNvPicPr/>
                  </pic:nvPicPr>
                  <pic:blipFill rotWithShape="1">
                    <a:blip r:embed="rId10" cstate="print">
                      <a:extLst>
                        <a:ext uri="{28A0092B-C50C-407E-A947-70E740481C1C}">
                          <a14:useLocalDpi xmlns:a14="http://schemas.microsoft.com/office/drawing/2010/main" val="0"/>
                        </a:ext>
                      </a:extLst>
                    </a:blip>
                    <a:srcRect b="19396"/>
                    <a:stretch/>
                  </pic:blipFill>
                  <pic:spPr bwMode="auto">
                    <a:xfrm>
                      <a:off x="0" y="0"/>
                      <a:ext cx="2520315" cy="808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0818BA" w14:textId="3C64C6A1" w:rsidR="00E92C7F" w:rsidRDefault="00E92C7F">
      <w:pPr>
        <w:rPr>
          <w:rFonts w:ascii="Arial" w:hAnsi="Arial" w:cs="Arial"/>
          <w:b/>
          <w:sz w:val="22"/>
          <w:szCs w:val="22"/>
        </w:rPr>
      </w:pPr>
    </w:p>
    <w:sectPr w:rsidR="00E92C7F" w:rsidSect="001666C5">
      <w:headerReference w:type="default" r:id="rId11"/>
      <w:footerReference w:type="default" r:id="rId12"/>
      <w:pgSz w:w="11900" w:h="16840" w:code="9"/>
      <w:pgMar w:top="1134" w:right="1134" w:bottom="1418" w:left="1134"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AA52A" w14:textId="77777777" w:rsidR="005D43F3" w:rsidRDefault="005D43F3">
      <w:r>
        <w:separator/>
      </w:r>
    </w:p>
  </w:endnote>
  <w:endnote w:type="continuationSeparator" w:id="0">
    <w:p w14:paraId="441D251C" w14:textId="77777777" w:rsidR="005D43F3" w:rsidRDefault="005D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wis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86257416"/>
      <w:docPartObj>
        <w:docPartGallery w:val="Page Numbers (Bottom of Page)"/>
        <w:docPartUnique/>
      </w:docPartObj>
    </w:sdtPr>
    <w:sdtEndPr/>
    <w:sdtContent>
      <w:p w14:paraId="61278CAD" w14:textId="014114E0" w:rsidR="00CC17E7" w:rsidRPr="00B648C4" w:rsidRDefault="00CC17E7">
        <w:pPr>
          <w:pStyle w:val="Pidipagina"/>
          <w:jc w:val="right"/>
          <w:rPr>
            <w:sz w:val="20"/>
            <w:szCs w:val="20"/>
          </w:rPr>
        </w:pPr>
        <w:r w:rsidRPr="00B648C4">
          <w:rPr>
            <w:sz w:val="20"/>
            <w:szCs w:val="20"/>
          </w:rPr>
          <w:fldChar w:fldCharType="begin"/>
        </w:r>
        <w:r w:rsidRPr="00B648C4">
          <w:rPr>
            <w:sz w:val="20"/>
            <w:szCs w:val="20"/>
          </w:rPr>
          <w:instrText>PAGE   \* MERGEFORMAT</w:instrText>
        </w:r>
        <w:r w:rsidRPr="00B648C4">
          <w:rPr>
            <w:sz w:val="20"/>
            <w:szCs w:val="20"/>
          </w:rPr>
          <w:fldChar w:fldCharType="separate"/>
        </w:r>
        <w:r w:rsidR="00C946A5">
          <w:rPr>
            <w:noProof/>
            <w:sz w:val="20"/>
            <w:szCs w:val="20"/>
          </w:rPr>
          <w:t>29</w:t>
        </w:r>
        <w:r w:rsidRPr="00B648C4">
          <w:rPr>
            <w:sz w:val="20"/>
            <w:szCs w:val="20"/>
          </w:rPr>
          <w:fldChar w:fldCharType="end"/>
        </w:r>
      </w:p>
    </w:sdtContent>
  </w:sdt>
  <w:p w14:paraId="3518E0C7" w14:textId="77777777" w:rsidR="00CC17E7" w:rsidRDefault="00CC17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77B05" w14:textId="77777777" w:rsidR="005D43F3" w:rsidRDefault="005D43F3">
      <w:r>
        <w:separator/>
      </w:r>
    </w:p>
  </w:footnote>
  <w:footnote w:type="continuationSeparator" w:id="0">
    <w:p w14:paraId="1864BAD3" w14:textId="77777777" w:rsidR="005D43F3" w:rsidRDefault="005D4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AC94" w14:textId="77777777" w:rsidR="00CC17E7" w:rsidRDefault="00CC17E7" w:rsidP="00DB7A3B">
    <w:pPr>
      <w:pStyle w:val="Intestazione"/>
    </w:pPr>
  </w:p>
  <w:p w14:paraId="637CB1D5" w14:textId="77777777" w:rsidR="00CC17E7" w:rsidRDefault="00CC17E7" w:rsidP="00DB7A3B"/>
  <w:p w14:paraId="41BF3330" w14:textId="77777777" w:rsidR="00CC17E7" w:rsidRDefault="00CC17E7" w:rsidP="00DA2BCF">
    <w:pPr>
      <w:pStyle w:val="Intestazione"/>
    </w:pPr>
  </w:p>
  <w:p w14:paraId="5F1B871C" w14:textId="77777777" w:rsidR="00CC17E7" w:rsidRDefault="00CC17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704C"/>
    <w:multiLevelType w:val="hybridMultilevel"/>
    <w:tmpl w:val="E33CFE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D34C7E"/>
    <w:multiLevelType w:val="hybridMultilevel"/>
    <w:tmpl w:val="8D162B38"/>
    <w:lvl w:ilvl="0" w:tplc="28C6A0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4A27AD"/>
    <w:multiLevelType w:val="multilevel"/>
    <w:tmpl w:val="5A9EC1B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1EB3A59"/>
    <w:multiLevelType w:val="hybridMultilevel"/>
    <w:tmpl w:val="2B9A0B50"/>
    <w:lvl w:ilvl="0" w:tplc="28C6A0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0" w:nlCheck="1" w:checkStyle="0"/>
  <w:activeWritingStyle w:appName="MSWord" w:lang="en-US" w:vendorID="64" w:dllVersion="0" w:nlCheck="1" w:checkStyle="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33C"/>
    <w:rsid w:val="000007A7"/>
    <w:rsid w:val="0000090F"/>
    <w:rsid w:val="00004E02"/>
    <w:rsid w:val="00007598"/>
    <w:rsid w:val="000119B2"/>
    <w:rsid w:val="00014492"/>
    <w:rsid w:val="000150B0"/>
    <w:rsid w:val="00016FB0"/>
    <w:rsid w:val="0002454A"/>
    <w:rsid w:val="00026C3A"/>
    <w:rsid w:val="00027AD8"/>
    <w:rsid w:val="0003009C"/>
    <w:rsid w:val="00030C89"/>
    <w:rsid w:val="000318CF"/>
    <w:rsid w:val="00034762"/>
    <w:rsid w:val="00036D09"/>
    <w:rsid w:val="00040519"/>
    <w:rsid w:val="00040BAA"/>
    <w:rsid w:val="00041E6E"/>
    <w:rsid w:val="00042C0E"/>
    <w:rsid w:val="0004507C"/>
    <w:rsid w:val="0004756C"/>
    <w:rsid w:val="000504E1"/>
    <w:rsid w:val="00055A05"/>
    <w:rsid w:val="00055ED7"/>
    <w:rsid w:val="00055EDC"/>
    <w:rsid w:val="0005784A"/>
    <w:rsid w:val="00057CD8"/>
    <w:rsid w:val="0006007F"/>
    <w:rsid w:val="00060404"/>
    <w:rsid w:val="0006099F"/>
    <w:rsid w:val="00060A97"/>
    <w:rsid w:val="000629C5"/>
    <w:rsid w:val="000629E9"/>
    <w:rsid w:val="00063CE1"/>
    <w:rsid w:val="00063D84"/>
    <w:rsid w:val="00064678"/>
    <w:rsid w:val="000656EF"/>
    <w:rsid w:val="00067D24"/>
    <w:rsid w:val="00072608"/>
    <w:rsid w:val="000740D1"/>
    <w:rsid w:val="00074E7E"/>
    <w:rsid w:val="00077334"/>
    <w:rsid w:val="000801BB"/>
    <w:rsid w:val="0008179D"/>
    <w:rsid w:val="000822A4"/>
    <w:rsid w:val="00082E91"/>
    <w:rsid w:val="00084450"/>
    <w:rsid w:val="00085107"/>
    <w:rsid w:val="00085445"/>
    <w:rsid w:val="00087541"/>
    <w:rsid w:val="0008756D"/>
    <w:rsid w:val="00087C07"/>
    <w:rsid w:val="0009320B"/>
    <w:rsid w:val="000A551E"/>
    <w:rsid w:val="000B1EA7"/>
    <w:rsid w:val="000B288A"/>
    <w:rsid w:val="000B4B2A"/>
    <w:rsid w:val="000C13F9"/>
    <w:rsid w:val="000C2623"/>
    <w:rsid w:val="000C3F14"/>
    <w:rsid w:val="000C4510"/>
    <w:rsid w:val="000C4C7E"/>
    <w:rsid w:val="000C5F23"/>
    <w:rsid w:val="000C600D"/>
    <w:rsid w:val="000D1CB8"/>
    <w:rsid w:val="000D43CF"/>
    <w:rsid w:val="000D58D8"/>
    <w:rsid w:val="000D6CAB"/>
    <w:rsid w:val="000D7A34"/>
    <w:rsid w:val="000D7AC5"/>
    <w:rsid w:val="000E4211"/>
    <w:rsid w:val="000E612E"/>
    <w:rsid w:val="000E7A29"/>
    <w:rsid w:val="000F2A53"/>
    <w:rsid w:val="000F5C18"/>
    <w:rsid w:val="000F7574"/>
    <w:rsid w:val="00101066"/>
    <w:rsid w:val="0010254E"/>
    <w:rsid w:val="00102843"/>
    <w:rsid w:val="00104204"/>
    <w:rsid w:val="00106E1F"/>
    <w:rsid w:val="00110022"/>
    <w:rsid w:val="00110CC3"/>
    <w:rsid w:val="00111E02"/>
    <w:rsid w:val="00112501"/>
    <w:rsid w:val="0011344F"/>
    <w:rsid w:val="00114279"/>
    <w:rsid w:val="0011471D"/>
    <w:rsid w:val="0011486F"/>
    <w:rsid w:val="00114925"/>
    <w:rsid w:val="00114D53"/>
    <w:rsid w:val="001158EA"/>
    <w:rsid w:val="00120905"/>
    <w:rsid w:val="001211AA"/>
    <w:rsid w:val="00121EF7"/>
    <w:rsid w:val="001258ED"/>
    <w:rsid w:val="00131727"/>
    <w:rsid w:val="00131C58"/>
    <w:rsid w:val="00134D98"/>
    <w:rsid w:val="00135DBE"/>
    <w:rsid w:val="001368A3"/>
    <w:rsid w:val="00140FCF"/>
    <w:rsid w:val="00146492"/>
    <w:rsid w:val="00146B3C"/>
    <w:rsid w:val="00146C2A"/>
    <w:rsid w:val="00150D35"/>
    <w:rsid w:val="0015261C"/>
    <w:rsid w:val="00154019"/>
    <w:rsid w:val="00155EDC"/>
    <w:rsid w:val="00157412"/>
    <w:rsid w:val="00161A4F"/>
    <w:rsid w:val="00163852"/>
    <w:rsid w:val="00164E7A"/>
    <w:rsid w:val="00165D20"/>
    <w:rsid w:val="00165D35"/>
    <w:rsid w:val="00166453"/>
    <w:rsid w:val="001666C5"/>
    <w:rsid w:val="00166E91"/>
    <w:rsid w:val="00173A41"/>
    <w:rsid w:val="00176705"/>
    <w:rsid w:val="00176CCF"/>
    <w:rsid w:val="00177156"/>
    <w:rsid w:val="00180159"/>
    <w:rsid w:val="00182503"/>
    <w:rsid w:val="0018280C"/>
    <w:rsid w:val="0018356F"/>
    <w:rsid w:val="00183A06"/>
    <w:rsid w:val="00184DFA"/>
    <w:rsid w:val="00184E62"/>
    <w:rsid w:val="00184F35"/>
    <w:rsid w:val="0018770D"/>
    <w:rsid w:val="00192D5D"/>
    <w:rsid w:val="00195852"/>
    <w:rsid w:val="00196AF0"/>
    <w:rsid w:val="001A03C8"/>
    <w:rsid w:val="001A5F69"/>
    <w:rsid w:val="001A6461"/>
    <w:rsid w:val="001A6672"/>
    <w:rsid w:val="001A7466"/>
    <w:rsid w:val="001A7C0C"/>
    <w:rsid w:val="001B2F8C"/>
    <w:rsid w:val="001B3620"/>
    <w:rsid w:val="001B48B8"/>
    <w:rsid w:val="001B498B"/>
    <w:rsid w:val="001B582C"/>
    <w:rsid w:val="001B671F"/>
    <w:rsid w:val="001C1D31"/>
    <w:rsid w:val="001C1E8C"/>
    <w:rsid w:val="001C329F"/>
    <w:rsid w:val="001C3708"/>
    <w:rsid w:val="001C56BF"/>
    <w:rsid w:val="001D0BF8"/>
    <w:rsid w:val="001D127D"/>
    <w:rsid w:val="001D3EC3"/>
    <w:rsid w:val="001D50BE"/>
    <w:rsid w:val="001D5869"/>
    <w:rsid w:val="001D6C36"/>
    <w:rsid w:val="001F04F7"/>
    <w:rsid w:val="001F45A4"/>
    <w:rsid w:val="001F5654"/>
    <w:rsid w:val="001F593E"/>
    <w:rsid w:val="002002B3"/>
    <w:rsid w:val="00201B6C"/>
    <w:rsid w:val="002033B9"/>
    <w:rsid w:val="00210FB5"/>
    <w:rsid w:val="00211598"/>
    <w:rsid w:val="00212B9E"/>
    <w:rsid w:val="00213015"/>
    <w:rsid w:val="002220ED"/>
    <w:rsid w:val="002223D5"/>
    <w:rsid w:val="002225FF"/>
    <w:rsid w:val="0022402C"/>
    <w:rsid w:val="00224521"/>
    <w:rsid w:val="002248AE"/>
    <w:rsid w:val="0022570D"/>
    <w:rsid w:val="00225A17"/>
    <w:rsid w:val="002322A7"/>
    <w:rsid w:val="00234E06"/>
    <w:rsid w:val="002358BE"/>
    <w:rsid w:val="00240D9B"/>
    <w:rsid w:val="00242185"/>
    <w:rsid w:val="002427F6"/>
    <w:rsid w:val="00244AE8"/>
    <w:rsid w:val="00245575"/>
    <w:rsid w:val="002456A4"/>
    <w:rsid w:val="0024739A"/>
    <w:rsid w:val="0024741C"/>
    <w:rsid w:val="002505DF"/>
    <w:rsid w:val="0025683C"/>
    <w:rsid w:val="00257BB1"/>
    <w:rsid w:val="00262CA2"/>
    <w:rsid w:val="00263A90"/>
    <w:rsid w:val="00265C89"/>
    <w:rsid w:val="00266176"/>
    <w:rsid w:val="00271AA3"/>
    <w:rsid w:val="00274BAD"/>
    <w:rsid w:val="002807DF"/>
    <w:rsid w:val="00283E25"/>
    <w:rsid w:val="00285F9C"/>
    <w:rsid w:val="0028728E"/>
    <w:rsid w:val="002916AA"/>
    <w:rsid w:val="00293722"/>
    <w:rsid w:val="002944D8"/>
    <w:rsid w:val="0029473A"/>
    <w:rsid w:val="002948E4"/>
    <w:rsid w:val="00294AA5"/>
    <w:rsid w:val="002A06BE"/>
    <w:rsid w:val="002A1376"/>
    <w:rsid w:val="002A1A28"/>
    <w:rsid w:val="002A3EAA"/>
    <w:rsid w:val="002A4D8B"/>
    <w:rsid w:val="002A6B31"/>
    <w:rsid w:val="002A6EE4"/>
    <w:rsid w:val="002A7D96"/>
    <w:rsid w:val="002B08A5"/>
    <w:rsid w:val="002B08AD"/>
    <w:rsid w:val="002B0F72"/>
    <w:rsid w:val="002B6F62"/>
    <w:rsid w:val="002B79D6"/>
    <w:rsid w:val="002C0E17"/>
    <w:rsid w:val="002C3B8A"/>
    <w:rsid w:val="002C6BBF"/>
    <w:rsid w:val="002C738B"/>
    <w:rsid w:val="002D56CA"/>
    <w:rsid w:val="002D5DD5"/>
    <w:rsid w:val="002D7109"/>
    <w:rsid w:val="002E1FF7"/>
    <w:rsid w:val="002E3A72"/>
    <w:rsid w:val="002E3DCC"/>
    <w:rsid w:val="002E3F05"/>
    <w:rsid w:val="002E40EE"/>
    <w:rsid w:val="002E41EA"/>
    <w:rsid w:val="002E61B0"/>
    <w:rsid w:val="002E68A1"/>
    <w:rsid w:val="002E7947"/>
    <w:rsid w:val="002F04B3"/>
    <w:rsid w:val="002F13A4"/>
    <w:rsid w:val="002F1B17"/>
    <w:rsid w:val="002F1E7E"/>
    <w:rsid w:val="002F1EA5"/>
    <w:rsid w:val="002F3A93"/>
    <w:rsid w:val="002F4155"/>
    <w:rsid w:val="002F434D"/>
    <w:rsid w:val="002F7850"/>
    <w:rsid w:val="0030157A"/>
    <w:rsid w:val="003024F8"/>
    <w:rsid w:val="00302C15"/>
    <w:rsid w:val="00305D38"/>
    <w:rsid w:val="00311728"/>
    <w:rsid w:val="00313533"/>
    <w:rsid w:val="003135EE"/>
    <w:rsid w:val="00315C8C"/>
    <w:rsid w:val="00315EF1"/>
    <w:rsid w:val="00316ABE"/>
    <w:rsid w:val="0032024D"/>
    <w:rsid w:val="00321979"/>
    <w:rsid w:val="00323C89"/>
    <w:rsid w:val="00323EB3"/>
    <w:rsid w:val="00324A98"/>
    <w:rsid w:val="003267FC"/>
    <w:rsid w:val="00327BEC"/>
    <w:rsid w:val="003302E4"/>
    <w:rsid w:val="00331A25"/>
    <w:rsid w:val="00331A90"/>
    <w:rsid w:val="00332935"/>
    <w:rsid w:val="00334EBB"/>
    <w:rsid w:val="003377B8"/>
    <w:rsid w:val="00337963"/>
    <w:rsid w:val="00337F75"/>
    <w:rsid w:val="00341C25"/>
    <w:rsid w:val="003423F6"/>
    <w:rsid w:val="003434C8"/>
    <w:rsid w:val="0034490F"/>
    <w:rsid w:val="00344FBD"/>
    <w:rsid w:val="00345366"/>
    <w:rsid w:val="003456F8"/>
    <w:rsid w:val="00346068"/>
    <w:rsid w:val="0034708D"/>
    <w:rsid w:val="00347480"/>
    <w:rsid w:val="00351115"/>
    <w:rsid w:val="00351A45"/>
    <w:rsid w:val="00354A9B"/>
    <w:rsid w:val="003555C5"/>
    <w:rsid w:val="00355B02"/>
    <w:rsid w:val="0036325F"/>
    <w:rsid w:val="00364F06"/>
    <w:rsid w:val="00371F8E"/>
    <w:rsid w:val="00375034"/>
    <w:rsid w:val="003768B0"/>
    <w:rsid w:val="00380D6F"/>
    <w:rsid w:val="003842B1"/>
    <w:rsid w:val="00384E8F"/>
    <w:rsid w:val="00386928"/>
    <w:rsid w:val="00394E16"/>
    <w:rsid w:val="00397717"/>
    <w:rsid w:val="003A0B16"/>
    <w:rsid w:val="003A4487"/>
    <w:rsid w:val="003A466D"/>
    <w:rsid w:val="003A4DF9"/>
    <w:rsid w:val="003A6B4C"/>
    <w:rsid w:val="003A6EFE"/>
    <w:rsid w:val="003B3C6D"/>
    <w:rsid w:val="003B5181"/>
    <w:rsid w:val="003C1896"/>
    <w:rsid w:val="003C1DDA"/>
    <w:rsid w:val="003C3A20"/>
    <w:rsid w:val="003D0A00"/>
    <w:rsid w:val="003D1197"/>
    <w:rsid w:val="003D158F"/>
    <w:rsid w:val="003D2DA1"/>
    <w:rsid w:val="003D3FB7"/>
    <w:rsid w:val="003D4B3B"/>
    <w:rsid w:val="003D6A35"/>
    <w:rsid w:val="003E0F44"/>
    <w:rsid w:val="003E1541"/>
    <w:rsid w:val="003E5218"/>
    <w:rsid w:val="003E530E"/>
    <w:rsid w:val="003E58E4"/>
    <w:rsid w:val="003E5F09"/>
    <w:rsid w:val="003E6AFD"/>
    <w:rsid w:val="003F00ED"/>
    <w:rsid w:val="003F020D"/>
    <w:rsid w:val="003F100D"/>
    <w:rsid w:val="003F185B"/>
    <w:rsid w:val="003F3E99"/>
    <w:rsid w:val="003F5E3D"/>
    <w:rsid w:val="00400858"/>
    <w:rsid w:val="00400A9B"/>
    <w:rsid w:val="00403A7C"/>
    <w:rsid w:val="00404209"/>
    <w:rsid w:val="00404EB3"/>
    <w:rsid w:val="00406492"/>
    <w:rsid w:val="00406735"/>
    <w:rsid w:val="00407B35"/>
    <w:rsid w:val="00412310"/>
    <w:rsid w:val="004131C0"/>
    <w:rsid w:val="00420327"/>
    <w:rsid w:val="004241E3"/>
    <w:rsid w:val="0042499D"/>
    <w:rsid w:val="004252E9"/>
    <w:rsid w:val="004254B8"/>
    <w:rsid w:val="00434783"/>
    <w:rsid w:val="004417F0"/>
    <w:rsid w:val="004418BC"/>
    <w:rsid w:val="00443F17"/>
    <w:rsid w:val="00446D69"/>
    <w:rsid w:val="004505D2"/>
    <w:rsid w:val="00450B7F"/>
    <w:rsid w:val="004535DA"/>
    <w:rsid w:val="00456C8B"/>
    <w:rsid w:val="0046166D"/>
    <w:rsid w:val="0046235F"/>
    <w:rsid w:val="00463DFC"/>
    <w:rsid w:val="004645BB"/>
    <w:rsid w:val="00466A4D"/>
    <w:rsid w:val="00467573"/>
    <w:rsid w:val="0046798D"/>
    <w:rsid w:val="00472868"/>
    <w:rsid w:val="0047359E"/>
    <w:rsid w:val="00473872"/>
    <w:rsid w:val="00480439"/>
    <w:rsid w:val="004822F3"/>
    <w:rsid w:val="004842AC"/>
    <w:rsid w:val="00484701"/>
    <w:rsid w:val="00484845"/>
    <w:rsid w:val="00485A1E"/>
    <w:rsid w:val="004874BF"/>
    <w:rsid w:val="004876F2"/>
    <w:rsid w:val="00487E15"/>
    <w:rsid w:val="004900AD"/>
    <w:rsid w:val="0049078C"/>
    <w:rsid w:val="00490C20"/>
    <w:rsid w:val="00491E1A"/>
    <w:rsid w:val="00492401"/>
    <w:rsid w:val="004932E9"/>
    <w:rsid w:val="00496708"/>
    <w:rsid w:val="004968FA"/>
    <w:rsid w:val="004A0286"/>
    <w:rsid w:val="004A5EAE"/>
    <w:rsid w:val="004A7EDB"/>
    <w:rsid w:val="004B12A0"/>
    <w:rsid w:val="004B24AE"/>
    <w:rsid w:val="004B79E1"/>
    <w:rsid w:val="004C249F"/>
    <w:rsid w:val="004C478E"/>
    <w:rsid w:val="004C6BFC"/>
    <w:rsid w:val="004D75BC"/>
    <w:rsid w:val="004E2292"/>
    <w:rsid w:val="004E4E6F"/>
    <w:rsid w:val="004E777B"/>
    <w:rsid w:val="004F0FDE"/>
    <w:rsid w:val="004F22C9"/>
    <w:rsid w:val="004F348B"/>
    <w:rsid w:val="004F3E4D"/>
    <w:rsid w:val="004F3E96"/>
    <w:rsid w:val="004F3F57"/>
    <w:rsid w:val="004F43B0"/>
    <w:rsid w:val="004F44EE"/>
    <w:rsid w:val="004F605D"/>
    <w:rsid w:val="004F7190"/>
    <w:rsid w:val="00501FB9"/>
    <w:rsid w:val="00501FD6"/>
    <w:rsid w:val="00503269"/>
    <w:rsid w:val="0050360E"/>
    <w:rsid w:val="005049BB"/>
    <w:rsid w:val="00505571"/>
    <w:rsid w:val="00507FEE"/>
    <w:rsid w:val="00510A85"/>
    <w:rsid w:val="005112CC"/>
    <w:rsid w:val="00512083"/>
    <w:rsid w:val="005121EB"/>
    <w:rsid w:val="005127CE"/>
    <w:rsid w:val="00514DEE"/>
    <w:rsid w:val="00516056"/>
    <w:rsid w:val="0051686A"/>
    <w:rsid w:val="005214AB"/>
    <w:rsid w:val="00522AC9"/>
    <w:rsid w:val="00523416"/>
    <w:rsid w:val="00524786"/>
    <w:rsid w:val="005249FB"/>
    <w:rsid w:val="00525011"/>
    <w:rsid w:val="00525D53"/>
    <w:rsid w:val="00526FD5"/>
    <w:rsid w:val="005276AE"/>
    <w:rsid w:val="00531C25"/>
    <w:rsid w:val="00533F8C"/>
    <w:rsid w:val="00534A51"/>
    <w:rsid w:val="00535C7F"/>
    <w:rsid w:val="0054330A"/>
    <w:rsid w:val="00543822"/>
    <w:rsid w:val="0054587A"/>
    <w:rsid w:val="00547EEA"/>
    <w:rsid w:val="00550C61"/>
    <w:rsid w:val="00551DE6"/>
    <w:rsid w:val="0055705E"/>
    <w:rsid w:val="00557483"/>
    <w:rsid w:val="00560A21"/>
    <w:rsid w:val="00560FD7"/>
    <w:rsid w:val="00561A11"/>
    <w:rsid w:val="00563F57"/>
    <w:rsid w:val="00565A7D"/>
    <w:rsid w:val="00565CB9"/>
    <w:rsid w:val="005677FD"/>
    <w:rsid w:val="00567FEE"/>
    <w:rsid w:val="00575C2C"/>
    <w:rsid w:val="005764EC"/>
    <w:rsid w:val="0057672B"/>
    <w:rsid w:val="00591555"/>
    <w:rsid w:val="00592A21"/>
    <w:rsid w:val="00592F05"/>
    <w:rsid w:val="00593475"/>
    <w:rsid w:val="00594B27"/>
    <w:rsid w:val="00595A78"/>
    <w:rsid w:val="005976C8"/>
    <w:rsid w:val="005A05B5"/>
    <w:rsid w:val="005A0EF8"/>
    <w:rsid w:val="005A1303"/>
    <w:rsid w:val="005A6199"/>
    <w:rsid w:val="005A6D00"/>
    <w:rsid w:val="005B1DD3"/>
    <w:rsid w:val="005B2B36"/>
    <w:rsid w:val="005B410D"/>
    <w:rsid w:val="005B7FB0"/>
    <w:rsid w:val="005C0B52"/>
    <w:rsid w:val="005C2DC4"/>
    <w:rsid w:val="005C4A10"/>
    <w:rsid w:val="005C7153"/>
    <w:rsid w:val="005C77E4"/>
    <w:rsid w:val="005C7F90"/>
    <w:rsid w:val="005D0566"/>
    <w:rsid w:val="005D2935"/>
    <w:rsid w:val="005D43F3"/>
    <w:rsid w:val="005E0934"/>
    <w:rsid w:val="005E6558"/>
    <w:rsid w:val="005E66EA"/>
    <w:rsid w:val="005F21FF"/>
    <w:rsid w:val="005F253D"/>
    <w:rsid w:val="005F2D67"/>
    <w:rsid w:val="005F5DE9"/>
    <w:rsid w:val="005F6081"/>
    <w:rsid w:val="005F71E9"/>
    <w:rsid w:val="006009F0"/>
    <w:rsid w:val="00600D7C"/>
    <w:rsid w:val="0060114A"/>
    <w:rsid w:val="00605B21"/>
    <w:rsid w:val="00606B59"/>
    <w:rsid w:val="006125C4"/>
    <w:rsid w:val="00615714"/>
    <w:rsid w:val="00617C09"/>
    <w:rsid w:val="0062155F"/>
    <w:rsid w:val="00627125"/>
    <w:rsid w:val="006274B0"/>
    <w:rsid w:val="00627FFB"/>
    <w:rsid w:val="00631063"/>
    <w:rsid w:val="006312DF"/>
    <w:rsid w:val="00631869"/>
    <w:rsid w:val="00633E5E"/>
    <w:rsid w:val="00634881"/>
    <w:rsid w:val="00634C89"/>
    <w:rsid w:val="0063603F"/>
    <w:rsid w:val="00636536"/>
    <w:rsid w:val="0063784A"/>
    <w:rsid w:val="0064108C"/>
    <w:rsid w:val="006411C1"/>
    <w:rsid w:val="006518E2"/>
    <w:rsid w:val="00651E6B"/>
    <w:rsid w:val="00652F31"/>
    <w:rsid w:val="00653E5F"/>
    <w:rsid w:val="0065584E"/>
    <w:rsid w:val="006569C5"/>
    <w:rsid w:val="006573B0"/>
    <w:rsid w:val="0066163A"/>
    <w:rsid w:val="00662A6F"/>
    <w:rsid w:val="00664DD7"/>
    <w:rsid w:val="0067059A"/>
    <w:rsid w:val="00671003"/>
    <w:rsid w:val="00672CC8"/>
    <w:rsid w:val="0067525E"/>
    <w:rsid w:val="00677BB0"/>
    <w:rsid w:val="00680897"/>
    <w:rsid w:val="00680D40"/>
    <w:rsid w:val="006830F7"/>
    <w:rsid w:val="0068377C"/>
    <w:rsid w:val="006839BD"/>
    <w:rsid w:val="006874B5"/>
    <w:rsid w:val="00692368"/>
    <w:rsid w:val="006926CF"/>
    <w:rsid w:val="006950FB"/>
    <w:rsid w:val="0069510B"/>
    <w:rsid w:val="0069795E"/>
    <w:rsid w:val="006A1129"/>
    <w:rsid w:val="006A241C"/>
    <w:rsid w:val="006A2773"/>
    <w:rsid w:val="006A52AB"/>
    <w:rsid w:val="006A555E"/>
    <w:rsid w:val="006B2424"/>
    <w:rsid w:val="006B3594"/>
    <w:rsid w:val="006B6AB0"/>
    <w:rsid w:val="006B7B38"/>
    <w:rsid w:val="006C3534"/>
    <w:rsid w:val="006C4789"/>
    <w:rsid w:val="006C5235"/>
    <w:rsid w:val="006C64D7"/>
    <w:rsid w:val="006C7E26"/>
    <w:rsid w:val="006D1204"/>
    <w:rsid w:val="006D1764"/>
    <w:rsid w:val="006D1B79"/>
    <w:rsid w:val="006D2A73"/>
    <w:rsid w:val="006D60A4"/>
    <w:rsid w:val="006E0B64"/>
    <w:rsid w:val="006E1DC4"/>
    <w:rsid w:val="006E499D"/>
    <w:rsid w:val="006E5022"/>
    <w:rsid w:val="006F04DB"/>
    <w:rsid w:val="006F060B"/>
    <w:rsid w:val="006F1AFB"/>
    <w:rsid w:val="006F5ED3"/>
    <w:rsid w:val="006F629C"/>
    <w:rsid w:val="00700960"/>
    <w:rsid w:val="007033D0"/>
    <w:rsid w:val="0070374D"/>
    <w:rsid w:val="0070423D"/>
    <w:rsid w:val="00704DFC"/>
    <w:rsid w:val="00707B6C"/>
    <w:rsid w:val="007115BF"/>
    <w:rsid w:val="00712631"/>
    <w:rsid w:val="0071267D"/>
    <w:rsid w:val="00716854"/>
    <w:rsid w:val="00720485"/>
    <w:rsid w:val="00722781"/>
    <w:rsid w:val="00722B9A"/>
    <w:rsid w:val="00726091"/>
    <w:rsid w:val="007267D2"/>
    <w:rsid w:val="00730D36"/>
    <w:rsid w:val="00730E60"/>
    <w:rsid w:val="007331FA"/>
    <w:rsid w:val="007339BF"/>
    <w:rsid w:val="0073494A"/>
    <w:rsid w:val="0073598D"/>
    <w:rsid w:val="00735A89"/>
    <w:rsid w:val="007407AD"/>
    <w:rsid w:val="0074241A"/>
    <w:rsid w:val="007424D3"/>
    <w:rsid w:val="007440C6"/>
    <w:rsid w:val="00745D05"/>
    <w:rsid w:val="007462FF"/>
    <w:rsid w:val="00747A62"/>
    <w:rsid w:val="007510B3"/>
    <w:rsid w:val="00753058"/>
    <w:rsid w:val="00755234"/>
    <w:rsid w:val="007567C5"/>
    <w:rsid w:val="007569CC"/>
    <w:rsid w:val="00761115"/>
    <w:rsid w:val="00763B75"/>
    <w:rsid w:val="007670CF"/>
    <w:rsid w:val="0076757D"/>
    <w:rsid w:val="007707D6"/>
    <w:rsid w:val="00775A60"/>
    <w:rsid w:val="00775E90"/>
    <w:rsid w:val="00777B25"/>
    <w:rsid w:val="007817FF"/>
    <w:rsid w:val="00782F2C"/>
    <w:rsid w:val="00782FF0"/>
    <w:rsid w:val="0078360E"/>
    <w:rsid w:val="00783B42"/>
    <w:rsid w:val="007868E3"/>
    <w:rsid w:val="00791234"/>
    <w:rsid w:val="00791922"/>
    <w:rsid w:val="00793ECE"/>
    <w:rsid w:val="007942F9"/>
    <w:rsid w:val="00794FAC"/>
    <w:rsid w:val="00795641"/>
    <w:rsid w:val="00795668"/>
    <w:rsid w:val="007A19E5"/>
    <w:rsid w:val="007A2C84"/>
    <w:rsid w:val="007A4631"/>
    <w:rsid w:val="007A5023"/>
    <w:rsid w:val="007A75FC"/>
    <w:rsid w:val="007A7A2D"/>
    <w:rsid w:val="007B2394"/>
    <w:rsid w:val="007B50E0"/>
    <w:rsid w:val="007B5B16"/>
    <w:rsid w:val="007B7DBE"/>
    <w:rsid w:val="007C13C7"/>
    <w:rsid w:val="007C1CE8"/>
    <w:rsid w:val="007C41CF"/>
    <w:rsid w:val="007C66C9"/>
    <w:rsid w:val="007C692B"/>
    <w:rsid w:val="007D22AA"/>
    <w:rsid w:val="007D2F87"/>
    <w:rsid w:val="007D479D"/>
    <w:rsid w:val="007D4864"/>
    <w:rsid w:val="007D6C12"/>
    <w:rsid w:val="007D6FC3"/>
    <w:rsid w:val="007D7BCE"/>
    <w:rsid w:val="007E17A9"/>
    <w:rsid w:val="007E2031"/>
    <w:rsid w:val="007E43D3"/>
    <w:rsid w:val="007E5E78"/>
    <w:rsid w:val="007E664E"/>
    <w:rsid w:val="007E6A32"/>
    <w:rsid w:val="007E7A8B"/>
    <w:rsid w:val="007F0456"/>
    <w:rsid w:val="007F1505"/>
    <w:rsid w:val="007F3466"/>
    <w:rsid w:val="007F4CF6"/>
    <w:rsid w:val="007F5C80"/>
    <w:rsid w:val="007F6127"/>
    <w:rsid w:val="0080533E"/>
    <w:rsid w:val="008061DD"/>
    <w:rsid w:val="00807341"/>
    <w:rsid w:val="00810E4F"/>
    <w:rsid w:val="00811C6A"/>
    <w:rsid w:val="00815EA7"/>
    <w:rsid w:val="0081701B"/>
    <w:rsid w:val="00817FCB"/>
    <w:rsid w:val="00823E62"/>
    <w:rsid w:val="00824FE7"/>
    <w:rsid w:val="00825CF7"/>
    <w:rsid w:val="00825EAE"/>
    <w:rsid w:val="008348EC"/>
    <w:rsid w:val="0083618C"/>
    <w:rsid w:val="00843407"/>
    <w:rsid w:val="0084351B"/>
    <w:rsid w:val="00843BBC"/>
    <w:rsid w:val="00844AE1"/>
    <w:rsid w:val="00845ACE"/>
    <w:rsid w:val="008463D4"/>
    <w:rsid w:val="00847833"/>
    <w:rsid w:val="00851722"/>
    <w:rsid w:val="00853773"/>
    <w:rsid w:val="00854124"/>
    <w:rsid w:val="0085462B"/>
    <w:rsid w:val="00854EBE"/>
    <w:rsid w:val="00855E7F"/>
    <w:rsid w:val="008567A9"/>
    <w:rsid w:val="00857892"/>
    <w:rsid w:val="00862346"/>
    <w:rsid w:val="008653F4"/>
    <w:rsid w:val="00865E3F"/>
    <w:rsid w:val="0086607B"/>
    <w:rsid w:val="0086626D"/>
    <w:rsid w:val="00867A1B"/>
    <w:rsid w:val="0087187B"/>
    <w:rsid w:val="00874C63"/>
    <w:rsid w:val="00877D1F"/>
    <w:rsid w:val="00877D51"/>
    <w:rsid w:val="00881E19"/>
    <w:rsid w:val="00883841"/>
    <w:rsid w:val="008856C8"/>
    <w:rsid w:val="00886191"/>
    <w:rsid w:val="008865B3"/>
    <w:rsid w:val="00890FCF"/>
    <w:rsid w:val="00892D54"/>
    <w:rsid w:val="008A0F73"/>
    <w:rsid w:val="008A1633"/>
    <w:rsid w:val="008A418E"/>
    <w:rsid w:val="008A6473"/>
    <w:rsid w:val="008A6FB5"/>
    <w:rsid w:val="008A791B"/>
    <w:rsid w:val="008B0FCD"/>
    <w:rsid w:val="008B1DB1"/>
    <w:rsid w:val="008B2286"/>
    <w:rsid w:val="008B43B9"/>
    <w:rsid w:val="008B720A"/>
    <w:rsid w:val="008C4471"/>
    <w:rsid w:val="008C5570"/>
    <w:rsid w:val="008C670C"/>
    <w:rsid w:val="008D3B15"/>
    <w:rsid w:val="008D3D4D"/>
    <w:rsid w:val="008D6BE0"/>
    <w:rsid w:val="008E1FD9"/>
    <w:rsid w:val="008E6C29"/>
    <w:rsid w:val="008E6FA7"/>
    <w:rsid w:val="008E70C9"/>
    <w:rsid w:val="008F000C"/>
    <w:rsid w:val="008F014E"/>
    <w:rsid w:val="008F1EF7"/>
    <w:rsid w:val="008F536D"/>
    <w:rsid w:val="008F74AB"/>
    <w:rsid w:val="00900006"/>
    <w:rsid w:val="009000C3"/>
    <w:rsid w:val="00901B31"/>
    <w:rsid w:val="0090547A"/>
    <w:rsid w:val="00905CF1"/>
    <w:rsid w:val="009065BC"/>
    <w:rsid w:val="00910284"/>
    <w:rsid w:val="0091500B"/>
    <w:rsid w:val="00915BF6"/>
    <w:rsid w:val="00916358"/>
    <w:rsid w:val="009200CC"/>
    <w:rsid w:val="009203E4"/>
    <w:rsid w:val="00921024"/>
    <w:rsid w:val="00921252"/>
    <w:rsid w:val="009222F4"/>
    <w:rsid w:val="009225AC"/>
    <w:rsid w:val="00923E66"/>
    <w:rsid w:val="00927FDA"/>
    <w:rsid w:val="00933CCD"/>
    <w:rsid w:val="00941271"/>
    <w:rsid w:val="0094185D"/>
    <w:rsid w:val="00944330"/>
    <w:rsid w:val="009445F2"/>
    <w:rsid w:val="00945675"/>
    <w:rsid w:val="0094690D"/>
    <w:rsid w:val="00947E4E"/>
    <w:rsid w:val="009512B4"/>
    <w:rsid w:val="00954AA0"/>
    <w:rsid w:val="009550CF"/>
    <w:rsid w:val="009566AD"/>
    <w:rsid w:val="009613F5"/>
    <w:rsid w:val="009624DB"/>
    <w:rsid w:val="009626C0"/>
    <w:rsid w:val="00963982"/>
    <w:rsid w:val="009644E0"/>
    <w:rsid w:val="00966249"/>
    <w:rsid w:val="00974C20"/>
    <w:rsid w:val="00977AC0"/>
    <w:rsid w:val="009808D3"/>
    <w:rsid w:val="009824BD"/>
    <w:rsid w:val="00982731"/>
    <w:rsid w:val="00983C88"/>
    <w:rsid w:val="00984BA1"/>
    <w:rsid w:val="00986905"/>
    <w:rsid w:val="00986E2A"/>
    <w:rsid w:val="009873FD"/>
    <w:rsid w:val="00991754"/>
    <w:rsid w:val="009929CD"/>
    <w:rsid w:val="0099772B"/>
    <w:rsid w:val="009A04F3"/>
    <w:rsid w:val="009A0DDC"/>
    <w:rsid w:val="009A12B4"/>
    <w:rsid w:val="009A1825"/>
    <w:rsid w:val="009A1FE1"/>
    <w:rsid w:val="009A3130"/>
    <w:rsid w:val="009A5B05"/>
    <w:rsid w:val="009A6FCA"/>
    <w:rsid w:val="009B0592"/>
    <w:rsid w:val="009B05FC"/>
    <w:rsid w:val="009B1D25"/>
    <w:rsid w:val="009B2C1A"/>
    <w:rsid w:val="009B723A"/>
    <w:rsid w:val="009C0FBA"/>
    <w:rsid w:val="009C14BC"/>
    <w:rsid w:val="009C5061"/>
    <w:rsid w:val="009C6D87"/>
    <w:rsid w:val="009C75A8"/>
    <w:rsid w:val="009C7A4C"/>
    <w:rsid w:val="009C7ABA"/>
    <w:rsid w:val="009D06FA"/>
    <w:rsid w:val="009D3EE1"/>
    <w:rsid w:val="009D54AA"/>
    <w:rsid w:val="009D5634"/>
    <w:rsid w:val="009D6F3E"/>
    <w:rsid w:val="009E032C"/>
    <w:rsid w:val="009E1593"/>
    <w:rsid w:val="009E15EC"/>
    <w:rsid w:val="009E2DB0"/>
    <w:rsid w:val="009E3A6A"/>
    <w:rsid w:val="009E3B14"/>
    <w:rsid w:val="009E569E"/>
    <w:rsid w:val="009E5BFD"/>
    <w:rsid w:val="009E649A"/>
    <w:rsid w:val="009E6D02"/>
    <w:rsid w:val="009F20E9"/>
    <w:rsid w:val="009F2924"/>
    <w:rsid w:val="009F5C46"/>
    <w:rsid w:val="009F7729"/>
    <w:rsid w:val="009F7A75"/>
    <w:rsid w:val="00A02C6D"/>
    <w:rsid w:val="00A056E8"/>
    <w:rsid w:val="00A05D23"/>
    <w:rsid w:val="00A071A4"/>
    <w:rsid w:val="00A07F25"/>
    <w:rsid w:val="00A11DBB"/>
    <w:rsid w:val="00A16C4D"/>
    <w:rsid w:val="00A172CC"/>
    <w:rsid w:val="00A17F6A"/>
    <w:rsid w:val="00A27112"/>
    <w:rsid w:val="00A3012A"/>
    <w:rsid w:val="00A3075F"/>
    <w:rsid w:val="00A36CA2"/>
    <w:rsid w:val="00A370C7"/>
    <w:rsid w:val="00A37552"/>
    <w:rsid w:val="00A448C8"/>
    <w:rsid w:val="00A4644E"/>
    <w:rsid w:val="00A47247"/>
    <w:rsid w:val="00A5084D"/>
    <w:rsid w:val="00A51EE9"/>
    <w:rsid w:val="00A5491C"/>
    <w:rsid w:val="00A55695"/>
    <w:rsid w:val="00A62EEF"/>
    <w:rsid w:val="00A62FC3"/>
    <w:rsid w:val="00A64F0D"/>
    <w:rsid w:val="00A6659D"/>
    <w:rsid w:val="00A714E9"/>
    <w:rsid w:val="00A7176C"/>
    <w:rsid w:val="00A73508"/>
    <w:rsid w:val="00A7433C"/>
    <w:rsid w:val="00A75208"/>
    <w:rsid w:val="00A7557F"/>
    <w:rsid w:val="00A76792"/>
    <w:rsid w:val="00A8130B"/>
    <w:rsid w:val="00A82015"/>
    <w:rsid w:val="00A82BF9"/>
    <w:rsid w:val="00A84B5C"/>
    <w:rsid w:val="00A853B4"/>
    <w:rsid w:val="00A87A1E"/>
    <w:rsid w:val="00A91C6B"/>
    <w:rsid w:val="00A927E6"/>
    <w:rsid w:val="00A939A6"/>
    <w:rsid w:val="00A93A6F"/>
    <w:rsid w:val="00A94731"/>
    <w:rsid w:val="00A94819"/>
    <w:rsid w:val="00A94A90"/>
    <w:rsid w:val="00AA49A4"/>
    <w:rsid w:val="00AA62AC"/>
    <w:rsid w:val="00AA7275"/>
    <w:rsid w:val="00AA7CAA"/>
    <w:rsid w:val="00AB0466"/>
    <w:rsid w:val="00AB11F6"/>
    <w:rsid w:val="00AB178A"/>
    <w:rsid w:val="00AB3EE3"/>
    <w:rsid w:val="00AB5692"/>
    <w:rsid w:val="00AB647F"/>
    <w:rsid w:val="00AC14EF"/>
    <w:rsid w:val="00AC195F"/>
    <w:rsid w:val="00AC216B"/>
    <w:rsid w:val="00AC30F8"/>
    <w:rsid w:val="00AC4BDD"/>
    <w:rsid w:val="00AC4C76"/>
    <w:rsid w:val="00AD275A"/>
    <w:rsid w:val="00AD556F"/>
    <w:rsid w:val="00AD5C29"/>
    <w:rsid w:val="00AE0396"/>
    <w:rsid w:val="00AE4561"/>
    <w:rsid w:val="00AE4BFC"/>
    <w:rsid w:val="00AF226B"/>
    <w:rsid w:val="00AF3672"/>
    <w:rsid w:val="00AF39D9"/>
    <w:rsid w:val="00AF5391"/>
    <w:rsid w:val="00AF69BF"/>
    <w:rsid w:val="00AF6EF4"/>
    <w:rsid w:val="00AF7828"/>
    <w:rsid w:val="00AF7B5F"/>
    <w:rsid w:val="00B01A76"/>
    <w:rsid w:val="00B02D8B"/>
    <w:rsid w:val="00B0327A"/>
    <w:rsid w:val="00B05804"/>
    <w:rsid w:val="00B06276"/>
    <w:rsid w:val="00B062A0"/>
    <w:rsid w:val="00B109B3"/>
    <w:rsid w:val="00B152FB"/>
    <w:rsid w:val="00B21FA5"/>
    <w:rsid w:val="00B23423"/>
    <w:rsid w:val="00B26275"/>
    <w:rsid w:val="00B320AD"/>
    <w:rsid w:val="00B33372"/>
    <w:rsid w:val="00B34AEC"/>
    <w:rsid w:val="00B35E31"/>
    <w:rsid w:val="00B37113"/>
    <w:rsid w:val="00B40CE5"/>
    <w:rsid w:val="00B41B6A"/>
    <w:rsid w:val="00B42419"/>
    <w:rsid w:val="00B44382"/>
    <w:rsid w:val="00B465D1"/>
    <w:rsid w:val="00B47755"/>
    <w:rsid w:val="00B47D50"/>
    <w:rsid w:val="00B5127F"/>
    <w:rsid w:val="00B53162"/>
    <w:rsid w:val="00B54873"/>
    <w:rsid w:val="00B55199"/>
    <w:rsid w:val="00B55D02"/>
    <w:rsid w:val="00B57F50"/>
    <w:rsid w:val="00B6121F"/>
    <w:rsid w:val="00B64288"/>
    <w:rsid w:val="00B648C4"/>
    <w:rsid w:val="00B65646"/>
    <w:rsid w:val="00B675EF"/>
    <w:rsid w:val="00B75F87"/>
    <w:rsid w:val="00B81AC4"/>
    <w:rsid w:val="00B81FF8"/>
    <w:rsid w:val="00B906F7"/>
    <w:rsid w:val="00B935B0"/>
    <w:rsid w:val="00B9479A"/>
    <w:rsid w:val="00BA066A"/>
    <w:rsid w:val="00BA33F4"/>
    <w:rsid w:val="00BA3F15"/>
    <w:rsid w:val="00BA59BD"/>
    <w:rsid w:val="00BA7BBE"/>
    <w:rsid w:val="00BB1A98"/>
    <w:rsid w:val="00BB1DBD"/>
    <w:rsid w:val="00BB4067"/>
    <w:rsid w:val="00BB5617"/>
    <w:rsid w:val="00BC0B1B"/>
    <w:rsid w:val="00BC21D3"/>
    <w:rsid w:val="00BC3B2C"/>
    <w:rsid w:val="00BD2ADD"/>
    <w:rsid w:val="00BD4983"/>
    <w:rsid w:val="00BD4B3D"/>
    <w:rsid w:val="00BD5DC2"/>
    <w:rsid w:val="00BD63FA"/>
    <w:rsid w:val="00BD78AE"/>
    <w:rsid w:val="00BE1757"/>
    <w:rsid w:val="00BE1913"/>
    <w:rsid w:val="00BE2189"/>
    <w:rsid w:val="00BE22A5"/>
    <w:rsid w:val="00BE38E8"/>
    <w:rsid w:val="00BE5615"/>
    <w:rsid w:val="00BE7B9C"/>
    <w:rsid w:val="00BF1377"/>
    <w:rsid w:val="00BF37B0"/>
    <w:rsid w:val="00BF45EF"/>
    <w:rsid w:val="00BF6B8C"/>
    <w:rsid w:val="00BF74B8"/>
    <w:rsid w:val="00C02302"/>
    <w:rsid w:val="00C02B19"/>
    <w:rsid w:val="00C0372F"/>
    <w:rsid w:val="00C068E7"/>
    <w:rsid w:val="00C10372"/>
    <w:rsid w:val="00C10C53"/>
    <w:rsid w:val="00C122F3"/>
    <w:rsid w:val="00C12C6E"/>
    <w:rsid w:val="00C13A8D"/>
    <w:rsid w:val="00C13ECD"/>
    <w:rsid w:val="00C16E52"/>
    <w:rsid w:val="00C172A8"/>
    <w:rsid w:val="00C17616"/>
    <w:rsid w:val="00C1787B"/>
    <w:rsid w:val="00C2249E"/>
    <w:rsid w:val="00C224CC"/>
    <w:rsid w:val="00C24182"/>
    <w:rsid w:val="00C24DE3"/>
    <w:rsid w:val="00C26F87"/>
    <w:rsid w:val="00C344C9"/>
    <w:rsid w:val="00C348D7"/>
    <w:rsid w:val="00C3629C"/>
    <w:rsid w:val="00C42CA7"/>
    <w:rsid w:val="00C43703"/>
    <w:rsid w:val="00C44EAF"/>
    <w:rsid w:val="00C455F7"/>
    <w:rsid w:val="00C45663"/>
    <w:rsid w:val="00C4734E"/>
    <w:rsid w:val="00C52E30"/>
    <w:rsid w:val="00C55A76"/>
    <w:rsid w:val="00C5746B"/>
    <w:rsid w:val="00C6098D"/>
    <w:rsid w:val="00C6137B"/>
    <w:rsid w:val="00C627AB"/>
    <w:rsid w:val="00C66799"/>
    <w:rsid w:val="00C66BED"/>
    <w:rsid w:val="00C67CE6"/>
    <w:rsid w:val="00C71E29"/>
    <w:rsid w:val="00C72361"/>
    <w:rsid w:val="00C757EC"/>
    <w:rsid w:val="00C759C5"/>
    <w:rsid w:val="00C77AF7"/>
    <w:rsid w:val="00C836DD"/>
    <w:rsid w:val="00C83C4F"/>
    <w:rsid w:val="00C84813"/>
    <w:rsid w:val="00C85E70"/>
    <w:rsid w:val="00C86959"/>
    <w:rsid w:val="00C86AFF"/>
    <w:rsid w:val="00C86CDD"/>
    <w:rsid w:val="00C94399"/>
    <w:rsid w:val="00C946A5"/>
    <w:rsid w:val="00C94A1C"/>
    <w:rsid w:val="00C94A3C"/>
    <w:rsid w:val="00C95B6E"/>
    <w:rsid w:val="00CA1759"/>
    <w:rsid w:val="00CA22AD"/>
    <w:rsid w:val="00CA32B3"/>
    <w:rsid w:val="00CA7AA3"/>
    <w:rsid w:val="00CB64CA"/>
    <w:rsid w:val="00CB7D01"/>
    <w:rsid w:val="00CC0987"/>
    <w:rsid w:val="00CC17E7"/>
    <w:rsid w:val="00CC1B71"/>
    <w:rsid w:val="00CC2A3B"/>
    <w:rsid w:val="00CC39B4"/>
    <w:rsid w:val="00CC3BF7"/>
    <w:rsid w:val="00CC5FF5"/>
    <w:rsid w:val="00CD45ED"/>
    <w:rsid w:val="00CD4F68"/>
    <w:rsid w:val="00CD6E4B"/>
    <w:rsid w:val="00CD70D5"/>
    <w:rsid w:val="00CD764A"/>
    <w:rsid w:val="00CE2B6C"/>
    <w:rsid w:val="00CE39CB"/>
    <w:rsid w:val="00CE3DA1"/>
    <w:rsid w:val="00CE710F"/>
    <w:rsid w:val="00CE7B50"/>
    <w:rsid w:val="00CE7F2F"/>
    <w:rsid w:val="00CF0972"/>
    <w:rsid w:val="00CF2FD6"/>
    <w:rsid w:val="00D00629"/>
    <w:rsid w:val="00D01C7F"/>
    <w:rsid w:val="00D0272A"/>
    <w:rsid w:val="00D03800"/>
    <w:rsid w:val="00D03DF2"/>
    <w:rsid w:val="00D05084"/>
    <w:rsid w:val="00D05D13"/>
    <w:rsid w:val="00D05DE3"/>
    <w:rsid w:val="00D07E70"/>
    <w:rsid w:val="00D11936"/>
    <w:rsid w:val="00D11A00"/>
    <w:rsid w:val="00D11EE6"/>
    <w:rsid w:val="00D123EC"/>
    <w:rsid w:val="00D124A2"/>
    <w:rsid w:val="00D138CB"/>
    <w:rsid w:val="00D1624B"/>
    <w:rsid w:val="00D16C47"/>
    <w:rsid w:val="00D20D55"/>
    <w:rsid w:val="00D2239C"/>
    <w:rsid w:val="00D264D5"/>
    <w:rsid w:val="00D276C4"/>
    <w:rsid w:val="00D277F5"/>
    <w:rsid w:val="00D27949"/>
    <w:rsid w:val="00D27BCE"/>
    <w:rsid w:val="00D3029E"/>
    <w:rsid w:val="00D33264"/>
    <w:rsid w:val="00D34288"/>
    <w:rsid w:val="00D36101"/>
    <w:rsid w:val="00D37B1E"/>
    <w:rsid w:val="00D40E73"/>
    <w:rsid w:val="00D4470A"/>
    <w:rsid w:val="00D44E82"/>
    <w:rsid w:val="00D45631"/>
    <w:rsid w:val="00D45DEE"/>
    <w:rsid w:val="00D46B3B"/>
    <w:rsid w:val="00D47772"/>
    <w:rsid w:val="00D47EC1"/>
    <w:rsid w:val="00D506D0"/>
    <w:rsid w:val="00D50F78"/>
    <w:rsid w:val="00D5209D"/>
    <w:rsid w:val="00D522E7"/>
    <w:rsid w:val="00D5650D"/>
    <w:rsid w:val="00D62B64"/>
    <w:rsid w:val="00D646F0"/>
    <w:rsid w:val="00D678A8"/>
    <w:rsid w:val="00D70D2A"/>
    <w:rsid w:val="00D723A3"/>
    <w:rsid w:val="00D72A6D"/>
    <w:rsid w:val="00D72AB5"/>
    <w:rsid w:val="00D747FF"/>
    <w:rsid w:val="00D74CC5"/>
    <w:rsid w:val="00D81EB9"/>
    <w:rsid w:val="00D845F7"/>
    <w:rsid w:val="00D86858"/>
    <w:rsid w:val="00D86A03"/>
    <w:rsid w:val="00D87D4F"/>
    <w:rsid w:val="00D913E8"/>
    <w:rsid w:val="00D92469"/>
    <w:rsid w:val="00D94FED"/>
    <w:rsid w:val="00D973DA"/>
    <w:rsid w:val="00D97EED"/>
    <w:rsid w:val="00DA0445"/>
    <w:rsid w:val="00DA0887"/>
    <w:rsid w:val="00DA2A3B"/>
    <w:rsid w:val="00DA2BCF"/>
    <w:rsid w:val="00DA3A7A"/>
    <w:rsid w:val="00DA3D8C"/>
    <w:rsid w:val="00DA4A82"/>
    <w:rsid w:val="00DA6286"/>
    <w:rsid w:val="00DB1ACA"/>
    <w:rsid w:val="00DB35B1"/>
    <w:rsid w:val="00DB3D29"/>
    <w:rsid w:val="00DB5898"/>
    <w:rsid w:val="00DB6AD6"/>
    <w:rsid w:val="00DB7051"/>
    <w:rsid w:val="00DB70BA"/>
    <w:rsid w:val="00DB7A3B"/>
    <w:rsid w:val="00DC014C"/>
    <w:rsid w:val="00DC03D1"/>
    <w:rsid w:val="00DC0E84"/>
    <w:rsid w:val="00DC1833"/>
    <w:rsid w:val="00DC3B03"/>
    <w:rsid w:val="00DC3D50"/>
    <w:rsid w:val="00DC58EE"/>
    <w:rsid w:val="00DC6163"/>
    <w:rsid w:val="00DD3CA7"/>
    <w:rsid w:val="00DD4462"/>
    <w:rsid w:val="00DD65DC"/>
    <w:rsid w:val="00DD6A9F"/>
    <w:rsid w:val="00DE3159"/>
    <w:rsid w:val="00DE7222"/>
    <w:rsid w:val="00DF0632"/>
    <w:rsid w:val="00DF281D"/>
    <w:rsid w:val="00DF326E"/>
    <w:rsid w:val="00DF4E26"/>
    <w:rsid w:val="00DF5CC2"/>
    <w:rsid w:val="00DF7041"/>
    <w:rsid w:val="00DF7E07"/>
    <w:rsid w:val="00E00C91"/>
    <w:rsid w:val="00E01A76"/>
    <w:rsid w:val="00E03F05"/>
    <w:rsid w:val="00E05FF2"/>
    <w:rsid w:val="00E0774B"/>
    <w:rsid w:val="00E114CB"/>
    <w:rsid w:val="00E12933"/>
    <w:rsid w:val="00E1450A"/>
    <w:rsid w:val="00E14CE3"/>
    <w:rsid w:val="00E16931"/>
    <w:rsid w:val="00E22AC5"/>
    <w:rsid w:val="00E22D01"/>
    <w:rsid w:val="00E2449C"/>
    <w:rsid w:val="00E2548E"/>
    <w:rsid w:val="00E266FC"/>
    <w:rsid w:val="00E27227"/>
    <w:rsid w:val="00E30111"/>
    <w:rsid w:val="00E314EC"/>
    <w:rsid w:val="00E32884"/>
    <w:rsid w:val="00E33C89"/>
    <w:rsid w:val="00E35727"/>
    <w:rsid w:val="00E370B3"/>
    <w:rsid w:val="00E376DA"/>
    <w:rsid w:val="00E4038B"/>
    <w:rsid w:val="00E42AD8"/>
    <w:rsid w:val="00E45E50"/>
    <w:rsid w:val="00E47018"/>
    <w:rsid w:val="00E473A8"/>
    <w:rsid w:val="00E50413"/>
    <w:rsid w:val="00E50AAE"/>
    <w:rsid w:val="00E51B53"/>
    <w:rsid w:val="00E528A0"/>
    <w:rsid w:val="00E52B5A"/>
    <w:rsid w:val="00E53B18"/>
    <w:rsid w:val="00E57024"/>
    <w:rsid w:val="00E62952"/>
    <w:rsid w:val="00E63294"/>
    <w:rsid w:val="00E63F36"/>
    <w:rsid w:val="00E64F1A"/>
    <w:rsid w:val="00E65B83"/>
    <w:rsid w:val="00E65CF8"/>
    <w:rsid w:val="00E72D7B"/>
    <w:rsid w:val="00E73D0B"/>
    <w:rsid w:val="00E73EB5"/>
    <w:rsid w:val="00E754F0"/>
    <w:rsid w:val="00E75AC2"/>
    <w:rsid w:val="00E80263"/>
    <w:rsid w:val="00E82BB1"/>
    <w:rsid w:val="00E83452"/>
    <w:rsid w:val="00E83816"/>
    <w:rsid w:val="00E85D07"/>
    <w:rsid w:val="00E86D2A"/>
    <w:rsid w:val="00E92277"/>
    <w:rsid w:val="00E92738"/>
    <w:rsid w:val="00E92960"/>
    <w:rsid w:val="00E92C7F"/>
    <w:rsid w:val="00E9460E"/>
    <w:rsid w:val="00E959F0"/>
    <w:rsid w:val="00E963F0"/>
    <w:rsid w:val="00E97B8E"/>
    <w:rsid w:val="00EA0FF6"/>
    <w:rsid w:val="00EA555D"/>
    <w:rsid w:val="00EA69F6"/>
    <w:rsid w:val="00EB0E03"/>
    <w:rsid w:val="00EB2379"/>
    <w:rsid w:val="00EB5477"/>
    <w:rsid w:val="00EB6C6F"/>
    <w:rsid w:val="00EB6F02"/>
    <w:rsid w:val="00EC03BA"/>
    <w:rsid w:val="00EC2138"/>
    <w:rsid w:val="00EC360D"/>
    <w:rsid w:val="00EC6A9F"/>
    <w:rsid w:val="00EC7A7C"/>
    <w:rsid w:val="00ED0D61"/>
    <w:rsid w:val="00ED0E11"/>
    <w:rsid w:val="00ED140A"/>
    <w:rsid w:val="00ED29E5"/>
    <w:rsid w:val="00ED4F92"/>
    <w:rsid w:val="00ED5146"/>
    <w:rsid w:val="00ED5976"/>
    <w:rsid w:val="00ED5B57"/>
    <w:rsid w:val="00EE01B8"/>
    <w:rsid w:val="00EE097E"/>
    <w:rsid w:val="00EE668D"/>
    <w:rsid w:val="00EF2C90"/>
    <w:rsid w:val="00EF66D8"/>
    <w:rsid w:val="00F010E9"/>
    <w:rsid w:val="00F0312B"/>
    <w:rsid w:val="00F031F0"/>
    <w:rsid w:val="00F04E0D"/>
    <w:rsid w:val="00F05614"/>
    <w:rsid w:val="00F07302"/>
    <w:rsid w:val="00F07321"/>
    <w:rsid w:val="00F11003"/>
    <w:rsid w:val="00F1225E"/>
    <w:rsid w:val="00F132AE"/>
    <w:rsid w:val="00F136E0"/>
    <w:rsid w:val="00F14733"/>
    <w:rsid w:val="00F165C6"/>
    <w:rsid w:val="00F212BB"/>
    <w:rsid w:val="00F21C78"/>
    <w:rsid w:val="00F244C6"/>
    <w:rsid w:val="00F251B6"/>
    <w:rsid w:val="00F25B38"/>
    <w:rsid w:val="00F25CC0"/>
    <w:rsid w:val="00F26DB8"/>
    <w:rsid w:val="00F27D80"/>
    <w:rsid w:val="00F359D1"/>
    <w:rsid w:val="00F422FA"/>
    <w:rsid w:val="00F4233B"/>
    <w:rsid w:val="00F45BD5"/>
    <w:rsid w:val="00F517FB"/>
    <w:rsid w:val="00F53233"/>
    <w:rsid w:val="00F545AE"/>
    <w:rsid w:val="00F566CC"/>
    <w:rsid w:val="00F567EB"/>
    <w:rsid w:val="00F56F32"/>
    <w:rsid w:val="00F57340"/>
    <w:rsid w:val="00F575CB"/>
    <w:rsid w:val="00F62BEF"/>
    <w:rsid w:val="00F642BC"/>
    <w:rsid w:val="00F655D4"/>
    <w:rsid w:val="00F65BC3"/>
    <w:rsid w:val="00F70904"/>
    <w:rsid w:val="00F72EB3"/>
    <w:rsid w:val="00F74A9A"/>
    <w:rsid w:val="00F74D44"/>
    <w:rsid w:val="00F752CA"/>
    <w:rsid w:val="00F77532"/>
    <w:rsid w:val="00F81BD3"/>
    <w:rsid w:val="00F81CB5"/>
    <w:rsid w:val="00F85F1F"/>
    <w:rsid w:val="00F86389"/>
    <w:rsid w:val="00F86A59"/>
    <w:rsid w:val="00F90A53"/>
    <w:rsid w:val="00F91A43"/>
    <w:rsid w:val="00F9468E"/>
    <w:rsid w:val="00F94F98"/>
    <w:rsid w:val="00F97DDF"/>
    <w:rsid w:val="00FA06D2"/>
    <w:rsid w:val="00FA23D3"/>
    <w:rsid w:val="00FA2DB7"/>
    <w:rsid w:val="00FA364E"/>
    <w:rsid w:val="00FA40EF"/>
    <w:rsid w:val="00FA60B6"/>
    <w:rsid w:val="00FA74E5"/>
    <w:rsid w:val="00FB0256"/>
    <w:rsid w:val="00FB302A"/>
    <w:rsid w:val="00FB52B0"/>
    <w:rsid w:val="00FC0BD7"/>
    <w:rsid w:val="00FC2981"/>
    <w:rsid w:val="00FC31EC"/>
    <w:rsid w:val="00FC50A9"/>
    <w:rsid w:val="00FC6138"/>
    <w:rsid w:val="00FD13B5"/>
    <w:rsid w:val="00FD1B5C"/>
    <w:rsid w:val="00FD2673"/>
    <w:rsid w:val="00FD3BBB"/>
    <w:rsid w:val="00FD4CD2"/>
    <w:rsid w:val="00FD60B5"/>
    <w:rsid w:val="00FE00A2"/>
    <w:rsid w:val="00FE0C23"/>
    <w:rsid w:val="00FE1CD0"/>
    <w:rsid w:val="00FE1F1C"/>
    <w:rsid w:val="00FE27A0"/>
    <w:rsid w:val="00FE2E42"/>
    <w:rsid w:val="00FE3398"/>
    <w:rsid w:val="00FE3842"/>
    <w:rsid w:val="00FE46B0"/>
    <w:rsid w:val="00FE5367"/>
    <w:rsid w:val="00FE70F7"/>
    <w:rsid w:val="00FF077E"/>
    <w:rsid w:val="00FF2762"/>
    <w:rsid w:val="00FF55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BB770AF"/>
  <w15:chartTrackingRefBased/>
  <w15:docId w15:val="{D4F4F56D-3ABD-48BF-910D-C4D8CA31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E569E"/>
    <w:rPr>
      <w:sz w:val="24"/>
      <w:szCs w:val="24"/>
    </w:rPr>
  </w:style>
  <w:style w:type="paragraph" w:styleId="Titolo1">
    <w:name w:val="heading 1"/>
    <w:basedOn w:val="Normale"/>
    <w:next w:val="Normale"/>
    <w:qFormat/>
    <w:rsid w:val="00633E5E"/>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2225FF"/>
    <w:pPr>
      <w:keepNext/>
      <w:spacing w:line="480" w:lineRule="auto"/>
      <w:jc w:val="both"/>
      <w:outlineLvl w:val="1"/>
    </w:pPr>
    <w:rPr>
      <w:b/>
      <w:bCs/>
      <w:sz w:val="22"/>
      <w:szCs w:val="22"/>
    </w:rPr>
  </w:style>
  <w:style w:type="paragraph" w:styleId="Titolo4">
    <w:name w:val="heading 4"/>
    <w:basedOn w:val="Normale"/>
    <w:next w:val="Normale"/>
    <w:link w:val="Titolo4Carattere"/>
    <w:qFormat/>
    <w:rsid w:val="002225FF"/>
    <w:pPr>
      <w:keepNext/>
      <w:jc w:val="both"/>
      <w:outlineLvl w:val="3"/>
    </w:pPr>
    <w:rPr>
      <w:b/>
      <w:bCs/>
      <w:sz w:val="22"/>
      <w:szCs w:val="22"/>
      <w:u w:val="single"/>
    </w:rPr>
  </w:style>
  <w:style w:type="paragraph" w:styleId="Titolo5">
    <w:name w:val="heading 5"/>
    <w:basedOn w:val="Normale"/>
    <w:next w:val="Normale"/>
    <w:link w:val="Titolo5Carattere"/>
    <w:qFormat/>
    <w:rsid w:val="002225FF"/>
    <w:pPr>
      <w:keepNext/>
      <w:ind w:left="7090" w:hanging="2695"/>
      <w:jc w:val="center"/>
      <w:outlineLvl w:val="4"/>
    </w:pPr>
    <w:rPr>
      <w:b/>
      <w:bCs/>
      <w:sz w:val="22"/>
      <w:szCs w:val="22"/>
    </w:rPr>
  </w:style>
  <w:style w:type="paragraph" w:styleId="Titolo6">
    <w:name w:val="heading 6"/>
    <w:basedOn w:val="Normale"/>
    <w:next w:val="Normale"/>
    <w:qFormat/>
    <w:rsid w:val="00633E5E"/>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007598"/>
    <w:rPr>
      <w:color w:val="0000FF"/>
      <w:u w:val="single"/>
    </w:rPr>
  </w:style>
  <w:style w:type="paragraph" w:styleId="Intestazione">
    <w:name w:val="header"/>
    <w:basedOn w:val="Normale"/>
    <w:link w:val="IntestazioneCarattere"/>
    <w:uiPriority w:val="99"/>
    <w:rsid w:val="00E80263"/>
    <w:pPr>
      <w:tabs>
        <w:tab w:val="center" w:pos="4819"/>
        <w:tab w:val="right" w:pos="9638"/>
      </w:tabs>
    </w:pPr>
  </w:style>
  <w:style w:type="paragraph" w:styleId="Pidipagina">
    <w:name w:val="footer"/>
    <w:basedOn w:val="Normale"/>
    <w:link w:val="PidipaginaCarattere"/>
    <w:uiPriority w:val="99"/>
    <w:rsid w:val="00E80263"/>
    <w:pPr>
      <w:tabs>
        <w:tab w:val="center" w:pos="4819"/>
        <w:tab w:val="right" w:pos="9638"/>
      </w:tabs>
    </w:pPr>
  </w:style>
  <w:style w:type="paragraph" w:styleId="Testofumetto">
    <w:name w:val="Balloon Text"/>
    <w:basedOn w:val="Normale"/>
    <w:semiHidden/>
    <w:rsid w:val="0063784A"/>
    <w:rPr>
      <w:rFonts w:ascii="Tahoma" w:hAnsi="Tahoma" w:cs="Tahoma"/>
      <w:sz w:val="16"/>
      <w:szCs w:val="16"/>
    </w:rPr>
  </w:style>
  <w:style w:type="table" w:styleId="Grigliatabella">
    <w:name w:val="Table Grid"/>
    <w:basedOn w:val="Tabellanormale"/>
    <w:uiPriority w:val="39"/>
    <w:rsid w:val="00954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433C"/>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433C"/>
    <w:pPr>
      <w:spacing w:line="243" w:lineRule="atLeast"/>
    </w:pPr>
    <w:rPr>
      <w:rFonts w:cs="Times New Roman"/>
      <w:color w:val="auto"/>
    </w:rPr>
  </w:style>
  <w:style w:type="paragraph" w:customStyle="1" w:styleId="CM9">
    <w:name w:val="CM9"/>
    <w:basedOn w:val="Default"/>
    <w:next w:val="Default"/>
    <w:rsid w:val="00A7433C"/>
    <w:pPr>
      <w:spacing w:after="245"/>
    </w:pPr>
    <w:rPr>
      <w:rFonts w:cs="Times New Roman"/>
      <w:color w:val="auto"/>
    </w:rPr>
  </w:style>
  <w:style w:type="paragraph" w:customStyle="1" w:styleId="CM2">
    <w:name w:val="CM2"/>
    <w:basedOn w:val="Default"/>
    <w:next w:val="Default"/>
    <w:rsid w:val="00A7433C"/>
    <w:pPr>
      <w:spacing w:line="243" w:lineRule="atLeast"/>
    </w:pPr>
    <w:rPr>
      <w:rFonts w:cs="Times New Roman"/>
      <w:color w:val="auto"/>
    </w:rPr>
  </w:style>
  <w:style w:type="character" w:styleId="Numeropagina">
    <w:name w:val="page number"/>
    <w:basedOn w:val="Carpredefinitoparagrafo"/>
    <w:rsid w:val="00A7433C"/>
  </w:style>
  <w:style w:type="paragraph" w:styleId="Testonotaapidipagina">
    <w:name w:val="footnote text"/>
    <w:basedOn w:val="Normale"/>
    <w:semiHidden/>
    <w:rsid w:val="00485A1E"/>
    <w:rPr>
      <w:sz w:val="20"/>
      <w:szCs w:val="20"/>
    </w:rPr>
  </w:style>
  <w:style w:type="character" w:styleId="Rimandonotaapidipagina">
    <w:name w:val="footnote reference"/>
    <w:semiHidden/>
    <w:rsid w:val="00485A1E"/>
    <w:rPr>
      <w:vertAlign w:val="superscript"/>
    </w:rPr>
  </w:style>
  <w:style w:type="character" w:customStyle="1" w:styleId="Titolo2Carattere">
    <w:name w:val="Titolo 2 Carattere"/>
    <w:link w:val="Titolo2"/>
    <w:locked/>
    <w:rsid w:val="002225FF"/>
    <w:rPr>
      <w:b/>
      <w:bCs/>
      <w:sz w:val="22"/>
      <w:szCs w:val="22"/>
      <w:lang w:val="it-IT" w:eastAsia="it-IT" w:bidi="ar-SA"/>
    </w:rPr>
  </w:style>
  <w:style w:type="character" w:customStyle="1" w:styleId="Titolo4Carattere">
    <w:name w:val="Titolo 4 Carattere"/>
    <w:link w:val="Titolo4"/>
    <w:locked/>
    <w:rsid w:val="002225FF"/>
    <w:rPr>
      <w:b/>
      <w:bCs/>
      <w:sz w:val="22"/>
      <w:szCs w:val="22"/>
      <w:u w:val="single"/>
      <w:lang w:val="it-IT" w:eastAsia="it-IT" w:bidi="ar-SA"/>
    </w:rPr>
  </w:style>
  <w:style w:type="character" w:customStyle="1" w:styleId="Titolo5Carattere">
    <w:name w:val="Titolo 5 Carattere"/>
    <w:link w:val="Titolo5"/>
    <w:locked/>
    <w:rsid w:val="002225FF"/>
    <w:rPr>
      <w:b/>
      <w:bCs/>
      <w:sz w:val="22"/>
      <w:szCs w:val="22"/>
      <w:lang w:val="it-IT" w:eastAsia="it-IT" w:bidi="ar-SA"/>
    </w:rPr>
  </w:style>
  <w:style w:type="paragraph" w:styleId="Rientrocorpodeltesto">
    <w:name w:val="Body Text Indent"/>
    <w:basedOn w:val="Normale"/>
    <w:link w:val="RientrocorpodeltestoCarattere"/>
    <w:semiHidden/>
    <w:rsid w:val="002225FF"/>
    <w:pPr>
      <w:widowControl w:val="0"/>
      <w:jc w:val="both"/>
    </w:pPr>
    <w:rPr>
      <w:rFonts w:ascii="Arial" w:hAnsi="Arial" w:cs="Arial"/>
      <w:sz w:val="22"/>
      <w:szCs w:val="22"/>
    </w:rPr>
  </w:style>
  <w:style w:type="character" w:customStyle="1" w:styleId="RientrocorpodeltestoCarattere">
    <w:name w:val="Rientro corpo del testo Carattere"/>
    <w:link w:val="Rientrocorpodeltesto"/>
    <w:semiHidden/>
    <w:locked/>
    <w:rsid w:val="002225FF"/>
    <w:rPr>
      <w:rFonts w:ascii="Arial" w:hAnsi="Arial" w:cs="Arial"/>
      <w:sz w:val="22"/>
      <w:szCs w:val="22"/>
      <w:lang w:val="it-IT" w:eastAsia="it-IT" w:bidi="ar-SA"/>
    </w:rPr>
  </w:style>
  <w:style w:type="paragraph" w:styleId="Corpotesto">
    <w:name w:val="Body Text"/>
    <w:basedOn w:val="Normale"/>
    <w:link w:val="CorpotestoCarattere"/>
    <w:semiHidden/>
    <w:rsid w:val="002225FF"/>
    <w:pPr>
      <w:widowControl w:val="0"/>
      <w:jc w:val="both"/>
    </w:pPr>
    <w:rPr>
      <w:rFonts w:ascii="Arial" w:hAnsi="Arial" w:cs="Arial"/>
      <w:sz w:val="20"/>
      <w:szCs w:val="20"/>
    </w:rPr>
  </w:style>
  <w:style w:type="character" w:customStyle="1" w:styleId="CorpotestoCarattere">
    <w:name w:val="Corpo testo Carattere"/>
    <w:link w:val="Corpotesto"/>
    <w:semiHidden/>
    <w:locked/>
    <w:rsid w:val="002225FF"/>
    <w:rPr>
      <w:rFonts w:ascii="Arial" w:hAnsi="Arial" w:cs="Arial"/>
      <w:lang w:val="it-IT" w:eastAsia="it-IT" w:bidi="ar-SA"/>
    </w:rPr>
  </w:style>
  <w:style w:type="paragraph" w:styleId="Corpodeltesto2">
    <w:name w:val="Body Text 2"/>
    <w:basedOn w:val="Normale"/>
    <w:link w:val="Corpodeltesto2Carattere"/>
    <w:semiHidden/>
    <w:rsid w:val="002225FF"/>
    <w:pPr>
      <w:spacing w:after="120" w:line="480" w:lineRule="auto"/>
    </w:pPr>
  </w:style>
  <w:style w:type="character" w:customStyle="1" w:styleId="Corpodeltesto2Carattere">
    <w:name w:val="Corpo del testo 2 Carattere"/>
    <w:link w:val="Corpodeltesto2"/>
    <w:semiHidden/>
    <w:locked/>
    <w:rsid w:val="002225FF"/>
    <w:rPr>
      <w:sz w:val="24"/>
      <w:szCs w:val="24"/>
      <w:lang w:val="it-IT" w:eastAsia="it-IT" w:bidi="ar-SA"/>
    </w:rPr>
  </w:style>
  <w:style w:type="paragraph" w:styleId="Corpodeltesto3">
    <w:name w:val="Body Text 3"/>
    <w:basedOn w:val="Normale"/>
    <w:rsid w:val="00D1624B"/>
    <w:pPr>
      <w:spacing w:after="120"/>
    </w:pPr>
    <w:rPr>
      <w:sz w:val="16"/>
      <w:szCs w:val="16"/>
    </w:rPr>
  </w:style>
  <w:style w:type="paragraph" w:customStyle="1" w:styleId="firma">
    <w:name w:val="firma"/>
    <w:basedOn w:val="Normale"/>
    <w:rsid w:val="00633E5E"/>
    <w:pPr>
      <w:ind w:left="4536"/>
      <w:jc w:val="center"/>
    </w:pPr>
    <w:rPr>
      <w:szCs w:val="20"/>
    </w:rPr>
  </w:style>
  <w:style w:type="character" w:customStyle="1" w:styleId="IntestazioneCarattere">
    <w:name w:val="Intestazione Carattere"/>
    <w:link w:val="Intestazione"/>
    <w:uiPriority w:val="99"/>
    <w:rsid w:val="00991754"/>
    <w:rPr>
      <w:sz w:val="24"/>
      <w:szCs w:val="24"/>
    </w:rPr>
  </w:style>
  <w:style w:type="paragraph" w:styleId="Titolo">
    <w:name w:val="Title"/>
    <w:basedOn w:val="Normale"/>
    <w:link w:val="TitoloCarattere"/>
    <w:qFormat/>
    <w:rsid w:val="00D845F7"/>
    <w:pPr>
      <w:jc w:val="center"/>
    </w:pPr>
    <w:rPr>
      <w:b/>
      <w:sz w:val="28"/>
      <w:szCs w:val="20"/>
    </w:rPr>
  </w:style>
  <w:style w:type="character" w:customStyle="1" w:styleId="TitoloCarattere">
    <w:name w:val="Titolo Carattere"/>
    <w:link w:val="Titolo"/>
    <w:rsid w:val="00D845F7"/>
    <w:rPr>
      <w:b/>
      <w:sz w:val="28"/>
    </w:rPr>
  </w:style>
  <w:style w:type="paragraph" w:customStyle="1" w:styleId="lettera">
    <w:name w:val="lettera"/>
    <w:basedOn w:val="Normale"/>
    <w:rsid w:val="00D845F7"/>
    <w:pPr>
      <w:tabs>
        <w:tab w:val="left" w:pos="1134"/>
        <w:tab w:val="left" w:pos="1985"/>
        <w:tab w:val="left" w:pos="3969"/>
        <w:tab w:val="left" w:pos="5104"/>
      </w:tabs>
      <w:jc w:val="both"/>
    </w:pPr>
    <w:rPr>
      <w:rFonts w:ascii="Swiss" w:hAnsi="Swiss"/>
      <w:spacing w:val="10"/>
      <w:sz w:val="20"/>
      <w:szCs w:val="20"/>
    </w:rPr>
  </w:style>
  <w:style w:type="paragraph" w:customStyle="1" w:styleId="Aeeaoaeaa1">
    <w:name w:val="A?eeaoae?aa 1"/>
    <w:basedOn w:val="Normale"/>
    <w:next w:val="Normale"/>
    <w:rsid w:val="00E22D01"/>
    <w:pPr>
      <w:keepNext/>
      <w:widowControl w:val="0"/>
      <w:jc w:val="right"/>
    </w:pPr>
    <w:rPr>
      <w:b/>
      <w:sz w:val="20"/>
      <w:szCs w:val="20"/>
      <w:lang w:val="en-US" w:eastAsia="ko-KR"/>
    </w:rPr>
  </w:style>
  <w:style w:type="paragraph" w:customStyle="1" w:styleId="Eaoaeaa">
    <w:name w:val="Eaoae?aa"/>
    <w:basedOn w:val="Normale"/>
    <w:rsid w:val="00E22D01"/>
    <w:pPr>
      <w:widowControl w:val="0"/>
      <w:tabs>
        <w:tab w:val="center" w:pos="4153"/>
        <w:tab w:val="right" w:pos="8306"/>
      </w:tabs>
    </w:pPr>
    <w:rPr>
      <w:sz w:val="20"/>
      <w:szCs w:val="20"/>
      <w:lang w:val="en-US" w:eastAsia="ko-KR"/>
    </w:rPr>
  </w:style>
  <w:style w:type="paragraph" w:styleId="Paragrafoelenco">
    <w:name w:val="List Paragraph"/>
    <w:basedOn w:val="Normale"/>
    <w:uiPriority w:val="34"/>
    <w:qFormat/>
    <w:rsid w:val="003A0B16"/>
    <w:pPr>
      <w:spacing w:after="200" w:line="276" w:lineRule="auto"/>
      <w:ind w:left="720"/>
      <w:contextualSpacing/>
    </w:pPr>
    <w:rPr>
      <w:rFonts w:ascii="Calibri" w:eastAsia="Calibri" w:hAnsi="Calibri"/>
      <w:sz w:val="22"/>
      <w:szCs w:val="22"/>
      <w:lang w:eastAsia="en-US"/>
    </w:rPr>
  </w:style>
  <w:style w:type="character" w:customStyle="1" w:styleId="Menzionenonrisolta1">
    <w:name w:val="Menzione non risolta1"/>
    <w:basedOn w:val="Carpredefinitoparagrafo"/>
    <w:uiPriority w:val="99"/>
    <w:semiHidden/>
    <w:unhideWhenUsed/>
    <w:rsid w:val="00512083"/>
    <w:rPr>
      <w:color w:val="605E5C"/>
      <w:shd w:val="clear" w:color="auto" w:fill="E1DFDD"/>
    </w:rPr>
  </w:style>
  <w:style w:type="character" w:customStyle="1" w:styleId="PidipaginaCarattere">
    <w:name w:val="Piè di pagina Carattere"/>
    <w:basedOn w:val="Carpredefinitoparagrafo"/>
    <w:link w:val="Pidipagina"/>
    <w:uiPriority w:val="99"/>
    <w:rsid w:val="00ED5146"/>
    <w:rPr>
      <w:sz w:val="24"/>
      <w:szCs w:val="24"/>
    </w:rPr>
  </w:style>
  <w:style w:type="character" w:styleId="Rimandocommento">
    <w:name w:val="annotation reference"/>
    <w:basedOn w:val="Carpredefinitoparagrafo"/>
    <w:rsid w:val="00A55695"/>
    <w:rPr>
      <w:sz w:val="16"/>
      <w:szCs w:val="16"/>
    </w:rPr>
  </w:style>
  <w:style w:type="paragraph" w:styleId="Testocommento">
    <w:name w:val="annotation text"/>
    <w:basedOn w:val="Normale"/>
    <w:link w:val="TestocommentoCarattere"/>
    <w:rsid w:val="00A55695"/>
    <w:rPr>
      <w:sz w:val="20"/>
      <w:szCs w:val="20"/>
    </w:rPr>
  </w:style>
  <w:style w:type="character" w:customStyle="1" w:styleId="TestocommentoCarattere">
    <w:name w:val="Testo commento Carattere"/>
    <w:basedOn w:val="Carpredefinitoparagrafo"/>
    <w:link w:val="Testocommento"/>
    <w:rsid w:val="00A55695"/>
  </w:style>
  <w:style w:type="paragraph" w:styleId="Soggettocommento">
    <w:name w:val="annotation subject"/>
    <w:basedOn w:val="Testocommento"/>
    <w:next w:val="Testocommento"/>
    <w:link w:val="SoggettocommentoCarattere"/>
    <w:semiHidden/>
    <w:unhideWhenUsed/>
    <w:rsid w:val="00A55695"/>
    <w:rPr>
      <w:b/>
      <w:bCs/>
    </w:rPr>
  </w:style>
  <w:style w:type="character" w:customStyle="1" w:styleId="SoggettocommentoCarattere">
    <w:name w:val="Soggetto commento Carattere"/>
    <w:basedOn w:val="TestocommentoCarattere"/>
    <w:link w:val="Soggettocommento"/>
    <w:semiHidden/>
    <w:rsid w:val="00A55695"/>
    <w:rPr>
      <w:b/>
      <w:bCs/>
    </w:rPr>
  </w:style>
  <w:style w:type="character" w:styleId="Collegamentovisitato">
    <w:name w:val="FollowedHyperlink"/>
    <w:basedOn w:val="Carpredefinitoparagrafo"/>
    <w:uiPriority w:val="99"/>
    <w:unhideWhenUsed/>
    <w:rsid w:val="00E92C7F"/>
    <w:rPr>
      <w:color w:val="954F72"/>
      <w:u w:val="single"/>
    </w:rPr>
  </w:style>
  <w:style w:type="paragraph" w:customStyle="1" w:styleId="xl65">
    <w:name w:val="xl65"/>
    <w:basedOn w:val="Normale"/>
    <w:rsid w:val="00E92C7F"/>
    <w:pPr>
      <w:spacing w:before="100" w:beforeAutospacing="1" w:after="100" w:afterAutospacing="1"/>
    </w:pPr>
    <w:rPr>
      <w:b/>
      <w:bCs/>
    </w:rPr>
  </w:style>
  <w:style w:type="paragraph" w:customStyle="1" w:styleId="msonormal0">
    <w:name w:val="msonormal"/>
    <w:basedOn w:val="Normale"/>
    <w:rsid w:val="00E92C7F"/>
    <w:pPr>
      <w:spacing w:before="100" w:beforeAutospacing="1" w:after="100" w:afterAutospacing="1"/>
    </w:pPr>
  </w:style>
  <w:style w:type="paragraph" w:customStyle="1" w:styleId="xl66">
    <w:name w:val="xl66"/>
    <w:basedOn w:val="Normale"/>
    <w:rsid w:val="00E92C7F"/>
    <w:pPr>
      <w:shd w:val="clear" w:color="000000" w:fill="FFFF00"/>
      <w:spacing w:before="100" w:beforeAutospacing="1" w:after="100" w:afterAutospacing="1"/>
    </w:pPr>
  </w:style>
  <w:style w:type="paragraph" w:customStyle="1" w:styleId="xl67">
    <w:name w:val="xl67"/>
    <w:basedOn w:val="Normale"/>
    <w:rsid w:val="00E92C7F"/>
    <w:pPr>
      <w:shd w:val="clear" w:color="000000" w:fill="FFFF0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6906">
      <w:bodyDiv w:val="1"/>
      <w:marLeft w:val="0"/>
      <w:marRight w:val="0"/>
      <w:marTop w:val="0"/>
      <w:marBottom w:val="0"/>
      <w:divBdr>
        <w:top w:val="none" w:sz="0" w:space="0" w:color="auto"/>
        <w:left w:val="none" w:sz="0" w:space="0" w:color="auto"/>
        <w:bottom w:val="none" w:sz="0" w:space="0" w:color="auto"/>
        <w:right w:val="none" w:sz="0" w:space="0" w:color="auto"/>
      </w:divBdr>
    </w:div>
    <w:div w:id="136461619">
      <w:bodyDiv w:val="1"/>
      <w:marLeft w:val="0"/>
      <w:marRight w:val="0"/>
      <w:marTop w:val="0"/>
      <w:marBottom w:val="0"/>
      <w:divBdr>
        <w:top w:val="none" w:sz="0" w:space="0" w:color="auto"/>
        <w:left w:val="none" w:sz="0" w:space="0" w:color="auto"/>
        <w:bottom w:val="none" w:sz="0" w:space="0" w:color="auto"/>
        <w:right w:val="none" w:sz="0" w:space="0" w:color="auto"/>
      </w:divBdr>
    </w:div>
    <w:div w:id="482619466">
      <w:bodyDiv w:val="1"/>
      <w:marLeft w:val="0"/>
      <w:marRight w:val="0"/>
      <w:marTop w:val="0"/>
      <w:marBottom w:val="0"/>
      <w:divBdr>
        <w:top w:val="none" w:sz="0" w:space="0" w:color="auto"/>
        <w:left w:val="none" w:sz="0" w:space="0" w:color="auto"/>
        <w:bottom w:val="none" w:sz="0" w:space="0" w:color="auto"/>
        <w:right w:val="none" w:sz="0" w:space="0" w:color="auto"/>
      </w:divBdr>
    </w:div>
    <w:div w:id="1051463100">
      <w:bodyDiv w:val="1"/>
      <w:marLeft w:val="0"/>
      <w:marRight w:val="0"/>
      <w:marTop w:val="0"/>
      <w:marBottom w:val="0"/>
      <w:divBdr>
        <w:top w:val="none" w:sz="0" w:space="0" w:color="auto"/>
        <w:left w:val="none" w:sz="0" w:space="0" w:color="auto"/>
        <w:bottom w:val="none" w:sz="0" w:space="0" w:color="auto"/>
        <w:right w:val="none" w:sz="0" w:space="0" w:color="auto"/>
      </w:divBdr>
    </w:div>
    <w:div w:id="1141508168">
      <w:bodyDiv w:val="1"/>
      <w:marLeft w:val="0"/>
      <w:marRight w:val="0"/>
      <w:marTop w:val="0"/>
      <w:marBottom w:val="0"/>
      <w:divBdr>
        <w:top w:val="none" w:sz="0" w:space="0" w:color="auto"/>
        <w:left w:val="none" w:sz="0" w:space="0" w:color="auto"/>
        <w:bottom w:val="none" w:sz="0" w:space="0" w:color="auto"/>
        <w:right w:val="none" w:sz="0" w:space="0" w:color="auto"/>
      </w:divBdr>
    </w:div>
    <w:div w:id="152786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aura.zavattaro@unito.i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arvaggip\Dati%20applicazioni\Microsoft\Modelli\carta%20intestata%20ufficio%20-%20decre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3342C-07A7-4E4F-B9EF-5426315E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ufficio - decreto.dot</Template>
  <TotalTime>0</TotalTime>
  <Pages>15</Pages>
  <Words>7682</Words>
  <Characters>43793</Characters>
  <Application>Microsoft Office Word</Application>
  <DocSecurity>0</DocSecurity>
  <Lines>364</Lines>
  <Paragraphs>102</Paragraphs>
  <ScaleCrop>false</ScaleCrop>
  <HeadingPairs>
    <vt:vector size="2" baseType="variant">
      <vt:variant>
        <vt:lpstr>Titolo</vt:lpstr>
      </vt:variant>
      <vt:variant>
        <vt:i4>1</vt:i4>
      </vt:variant>
    </vt:vector>
  </HeadingPairs>
  <TitlesOfParts>
    <vt:vector size="1" baseType="lpstr">
      <vt:lpstr> </vt:lpstr>
    </vt:vector>
  </TitlesOfParts>
  <Company>unimi</Company>
  <LinksUpToDate>false</LinksUpToDate>
  <CharactersWithSpaces>51373</CharactersWithSpaces>
  <SharedDoc>false</SharedDoc>
  <HLinks>
    <vt:vector size="6" baseType="variant">
      <vt:variant>
        <vt:i4>8060983</vt:i4>
      </vt:variant>
      <vt:variant>
        <vt:i4>0</vt:i4>
      </vt:variant>
      <vt:variant>
        <vt:i4>0</vt:i4>
      </vt:variant>
      <vt:variant>
        <vt:i4>5</vt:i4>
      </vt:variant>
      <vt:variant>
        <vt:lpwstr>http://www.hydroaid.it/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starvaggip</dc:creator>
  <cp:keywords/>
  <cp:lastModifiedBy>Laura Zavattaro</cp:lastModifiedBy>
  <cp:revision>4</cp:revision>
  <cp:lastPrinted>2019-09-23T08:47:00Z</cp:lastPrinted>
  <dcterms:created xsi:type="dcterms:W3CDTF">2020-09-23T09:23:00Z</dcterms:created>
  <dcterms:modified xsi:type="dcterms:W3CDTF">2020-09-23T10:14:00Z</dcterms:modified>
</cp:coreProperties>
</file>